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14FF4" w14:textId="1C773141" w:rsidR="00E32DFE" w:rsidRDefault="006E7144" w:rsidP="003119A5">
      <w:pPr>
        <w:pStyle w:val="Heading1"/>
        <w:spacing w:before="100" w:beforeAutospacing="1" w:after="100" w:afterAutospacing="1"/>
      </w:pPr>
      <w:bookmarkStart w:id="0" w:name="_Toc211857659"/>
      <w:bookmarkStart w:id="1" w:name="_Toc267322241"/>
      <w:bookmarkStart w:id="2" w:name="_Toc267322314"/>
      <w:bookmarkStart w:id="3" w:name="_Toc284317114"/>
      <w:bookmarkStart w:id="4" w:name="_Toc335659231"/>
      <w:bookmarkStart w:id="5" w:name="_Toc520721590"/>
      <w:r>
        <w:t xml:space="preserve">Advanced </w:t>
      </w:r>
      <w:r w:rsidR="00E32DFE" w:rsidRPr="00E32DFE">
        <w:t>Excel</w:t>
      </w:r>
      <w:bookmarkEnd w:id="0"/>
      <w:bookmarkEnd w:id="1"/>
      <w:bookmarkEnd w:id="2"/>
      <w:bookmarkEnd w:id="3"/>
      <w:bookmarkEnd w:id="4"/>
      <w:r w:rsidR="008A69B3">
        <w:t xml:space="preserve"> </w:t>
      </w:r>
      <w:r w:rsidR="00E36344">
        <w:t>Tips &amp; Tricks</w:t>
      </w:r>
      <w:bookmarkEnd w:id="5"/>
    </w:p>
    <w:bookmarkStart w:id="6" w:name="_Toc211857660"/>
    <w:p w14:paraId="6CB42ACF" w14:textId="560D53C8" w:rsidR="00005A63" w:rsidRDefault="008A69B3">
      <w:pPr>
        <w:pStyle w:val="TOC1"/>
        <w:rPr>
          <w:rFonts w:asciiTheme="minorHAnsi" w:eastAsiaTheme="minorEastAsia" w:hAnsiTheme="minorHAnsi" w:cstheme="minorBidi"/>
          <w:noProof/>
          <w:sz w:val="24"/>
          <w:szCs w:val="24"/>
        </w:rPr>
      </w:pPr>
      <w:r w:rsidRPr="008A69B3">
        <w:fldChar w:fldCharType="begin"/>
      </w:r>
      <w:r w:rsidR="004C36BC">
        <w:instrText xml:space="preserve"> TOC \o "1-2</w:instrText>
      </w:r>
      <w:r>
        <w:instrText xml:space="preserve">" \h \z \u </w:instrText>
      </w:r>
      <w:r w:rsidRPr="008A69B3">
        <w:fldChar w:fldCharType="separate"/>
      </w:r>
      <w:hyperlink w:anchor="_Toc520721590" w:history="1">
        <w:r w:rsidR="00005A63" w:rsidRPr="00122493">
          <w:rPr>
            <w:rStyle w:val="Hyperlink"/>
            <w:noProof/>
          </w:rPr>
          <w:t>Advanced Excel Tips &amp; Tricks</w:t>
        </w:r>
        <w:r w:rsidR="00005A63">
          <w:rPr>
            <w:noProof/>
            <w:webHidden/>
          </w:rPr>
          <w:tab/>
        </w:r>
        <w:r w:rsidR="00005A63">
          <w:rPr>
            <w:noProof/>
            <w:webHidden/>
          </w:rPr>
          <w:fldChar w:fldCharType="begin"/>
        </w:r>
        <w:r w:rsidR="00005A63">
          <w:rPr>
            <w:noProof/>
            <w:webHidden/>
          </w:rPr>
          <w:instrText xml:space="preserve"> PAGEREF _Toc520721590 \h </w:instrText>
        </w:r>
        <w:r w:rsidR="00005A63">
          <w:rPr>
            <w:noProof/>
            <w:webHidden/>
          </w:rPr>
        </w:r>
        <w:r w:rsidR="00005A63">
          <w:rPr>
            <w:noProof/>
            <w:webHidden/>
          </w:rPr>
          <w:fldChar w:fldCharType="separate"/>
        </w:r>
        <w:r w:rsidR="00005A63">
          <w:rPr>
            <w:noProof/>
            <w:webHidden/>
          </w:rPr>
          <w:t>1</w:t>
        </w:r>
        <w:r w:rsidR="00005A63">
          <w:rPr>
            <w:noProof/>
            <w:webHidden/>
          </w:rPr>
          <w:fldChar w:fldCharType="end"/>
        </w:r>
      </w:hyperlink>
    </w:p>
    <w:p w14:paraId="56DB3D10" w14:textId="08CC8ACB" w:rsidR="00005A63" w:rsidRDefault="006A7F5C">
      <w:pPr>
        <w:pStyle w:val="TOC2"/>
        <w:rPr>
          <w:rFonts w:asciiTheme="minorHAnsi" w:eastAsiaTheme="minorEastAsia" w:hAnsiTheme="minorHAnsi" w:cstheme="minorBidi"/>
          <w:noProof/>
          <w:sz w:val="24"/>
          <w:szCs w:val="24"/>
        </w:rPr>
      </w:pPr>
      <w:hyperlink w:anchor="_Toc520721591" w:history="1">
        <w:r w:rsidR="00005A63" w:rsidRPr="00122493">
          <w:rPr>
            <w:rStyle w:val="Hyperlink"/>
            <w:noProof/>
          </w:rPr>
          <w:t>Accessing all the functions in Excel</w:t>
        </w:r>
        <w:r w:rsidR="00005A63">
          <w:rPr>
            <w:noProof/>
            <w:webHidden/>
          </w:rPr>
          <w:tab/>
        </w:r>
        <w:r w:rsidR="00005A63">
          <w:rPr>
            <w:noProof/>
            <w:webHidden/>
          </w:rPr>
          <w:fldChar w:fldCharType="begin"/>
        </w:r>
        <w:r w:rsidR="00005A63">
          <w:rPr>
            <w:noProof/>
            <w:webHidden/>
          </w:rPr>
          <w:instrText xml:space="preserve"> PAGEREF _Toc520721591 \h </w:instrText>
        </w:r>
        <w:r w:rsidR="00005A63">
          <w:rPr>
            <w:noProof/>
            <w:webHidden/>
          </w:rPr>
        </w:r>
        <w:r w:rsidR="00005A63">
          <w:rPr>
            <w:noProof/>
            <w:webHidden/>
          </w:rPr>
          <w:fldChar w:fldCharType="separate"/>
        </w:r>
        <w:r w:rsidR="00005A63">
          <w:rPr>
            <w:noProof/>
            <w:webHidden/>
          </w:rPr>
          <w:t>1</w:t>
        </w:r>
        <w:r w:rsidR="00005A63">
          <w:rPr>
            <w:noProof/>
            <w:webHidden/>
          </w:rPr>
          <w:fldChar w:fldCharType="end"/>
        </w:r>
      </w:hyperlink>
    </w:p>
    <w:p w14:paraId="33C26C66" w14:textId="5733283A" w:rsidR="00005A63" w:rsidRDefault="006A7F5C">
      <w:pPr>
        <w:pStyle w:val="TOC2"/>
        <w:rPr>
          <w:rFonts w:asciiTheme="minorHAnsi" w:eastAsiaTheme="minorEastAsia" w:hAnsiTheme="minorHAnsi" w:cstheme="minorBidi"/>
          <w:noProof/>
          <w:sz w:val="24"/>
          <w:szCs w:val="24"/>
        </w:rPr>
      </w:pPr>
      <w:hyperlink w:anchor="_Toc520721592" w:history="1">
        <w:r w:rsidR="00005A63" w:rsidRPr="00122493">
          <w:rPr>
            <w:rStyle w:val="Hyperlink"/>
            <w:noProof/>
          </w:rPr>
          <w:t>Removing extra spaces from cells</w:t>
        </w:r>
        <w:r w:rsidR="00005A63">
          <w:rPr>
            <w:noProof/>
            <w:webHidden/>
          </w:rPr>
          <w:tab/>
        </w:r>
        <w:r w:rsidR="00005A63">
          <w:rPr>
            <w:noProof/>
            <w:webHidden/>
          </w:rPr>
          <w:fldChar w:fldCharType="begin"/>
        </w:r>
        <w:r w:rsidR="00005A63">
          <w:rPr>
            <w:noProof/>
            <w:webHidden/>
          </w:rPr>
          <w:instrText xml:space="preserve"> PAGEREF _Toc520721592 \h </w:instrText>
        </w:r>
        <w:r w:rsidR="00005A63">
          <w:rPr>
            <w:noProof/>
            <w:webHidden/>
          </w:rPr>
        </w:r>
        <w:r w:rsidR="00005A63">
          <w:rPr>
            <w:noProof/>
            <w:webHidden/>
          </w:rPr>
          <w:fldChar w:fldCharType="separate"/>
        </w:r>
        <w:r w:rsidR="00005A63">
          <w:rPr>
            <w:noProof/>
            <w:webHidden/>
          </w:rPr>
          <w:t>2</w:t>
        </w:r>
        <w:r w:rsidR="00005A63">
          <w:rPr>
            <w:noProof/>
            <w:webHidden/>
          </w:rPr>
          <w:fldChar w:fldCharType="end"/>
        </w:r>
      </w:hyperlink>
    </w:p>
    <w:p w14:paraId="44C559E0" w14:textId="76EB1D70" w:rsidR="00005A63" w:rsidRDefault="006A7F5C">
      <w:pPr>
        <w:pStyle w:val="TOC2"/>
        <w:rPr>
          <w:rFonts w:asciiTheme="minorHAnsi" w:eastAsiaTheme="minorEastAsia" w:hAnsiTheme="minorHAnsi" w:cstheme="minorBidi"/>
          <w:noProof/>
          <w:sz w:val="24"/>
          <w:szCs w:val="24"/>
        </w:rPr>
      </w:pPr>
      <w:hyperlink w:anchor="_Toc520721593" w:history="1">
        <w:r w:rsidR="00005A63" w:rsidRPr="00122493">
          <w:rPr>
            <w:rStyle w:val="Hyperlink"/>
            <w:noProof/>
          </w:rPr>
          <w:t>Paste the resulting values, not the formula</w:t>
        </w:r>
        <w:r w:rsidR="00005A63">
          <w:rPr>
            <w:noProof/>
            <w:webHidden/>
          </w:rPr>
          <w:tab/>
        </w:r>
        <w:r w:rsidR="00005A63">
          <w:rPr>
            <w:noProof/>
            <w:webHidden/>
          </w:rPr>
          <w:fldChar w:fldCharType="begin"/>
        </w:r>
        <w:r w:rsidR="00005A63">
          <w:rPr>
            <w:noProof/>
            <w:webHidden/>
          </w:rPr>
          <w:instrText xml:space="preserve"> PAGEREF _Toc520721593 \h </w:instrText>
        </w:r>
        <w:r w:rsidR="00005A63">
          <w:rPr>
            <w:noProof/>
            <w:webHidden/>
          </w:rPr>
        </w:r>
        <w:r w:rsidR="00005A63">
          <w:rPr>
            <w:noProof/>
            <w:webHidden/>
          </w:rPr>
          <w:fldChar w:fldCharType="separate"/>
        </w:r>
        <w:r w:rsidR="00005A63">
          <w:rPr>
            <w:noProof/>
            <w:webHidden/>
          </w:rPr>
          <w:t>3</w:t>
        </w:r>
        <w:r w:rsidR="00005A63">
          <w:rPr>
            <w:noProof/>
            <w:webHidden/>
          </w:rPr>
          <w:fldChar w:fldCharType="end"/>
        </w:r>
      </w:hyperlink>
    </w:p>
    <w:p w14:paraId="6215B187" w14:textId="365E7B95" w:rsidR="00005A63" w:rsidRDefault="006A7F5C">
      <w:pPr>
        <w:pStyle w:val="TOC2"/>
        <w:rPr>
          <w:rFonts w:asciiTheme="minorHAnsi" w:eastAsiaTheme="minorEastAsia" w:hAnsiTheme="minorHAnsi" w:cstheme="minorBidi"/>
          <w:noProof/>
          <w:sz w:val="24"/>
          <w:szCs w:val="24"/>
        </w:rPr>
      </w:pPr>
      <w:hyperlink w:anchor="_Toc520721594" w:history="1">
        <w:r w:rsidR="00005A63" w:rsidRPr="00122493">
          <w:rPr>
            <w:rStyle w:val="Hyperlink"/>
            <w:noProof/>
          </w:rPr>
          <w:t>Distributing data across columns</w:t>
        </w:r>
        <w:r w:rsidR="00005A63">
          <w:rPr>
            <w:noProof/>
            <w:webHidden/>
          </w:rPr>
          <w:tab/>
        </w:r>
        <w:r w:rsidR="00005A63">
          <w:rPr>
            <w:noProof/>
            <w:webHidden/>
          </w:rPr>
          <w:fldChar w:fldCharType="begin"/>
        </w:r>
        <w:r w:rsidR="00005A63">
          <w:rPr>
            <w:noProof/>
            <w:webHidden/>
          </w:rPr>
          <w:instrText xml:space="preserve"> PAGEREF _Toc520721594 \h </w:instrText>
        </w:r>
        <w:r w:rsidR="00005A63">
          <w:rPr>
            <w:noProof/>
            <w:webHidden/>
          </w:rPr>
        </w:r>
        <w:r w:rsidR="00005A63">
          <w:rPr>
            <w:noProof/>
            <w:webHidden/>
          </w:rPr>
          <w:fldChar w:fldCharType="separate"/>
        </w:r>
        <w:r w:rsidR="00005A63">
          <w:rPr>
            <w:noProof/>
            <w:webHidden/>
          </w:rPr>
          <w:t>3</w:t>
        </w:r>
        <w:r w:rsidR="00005A63">
          <w:rPr>
            <w:noProof/>
            <w:webHidden/>
          </w:rPr>
          <w:fldChar w:fldCharType="end"/>
        </w:r>
      </w:hyperlink>
    </w:p>
    <w:p w14:paraId="754868FF" w14:textId="765FD6E6" w:rsidR="00005A63" w:rsidRDefault="006A7F5C">
      <w:pPr>
        <w:pStyle w:val="TOC2"/>
        <w:rPr>
          <w:rFonts w:asciiTheme="minorHAnsi" w:eastAsiaTheme="minorEastAsia" w:hAnsiTheme="minorHAnsi" w:cstheme="minorBidi"/>
          <w:noProof/>
          <w:sz w:val="24"/>
          <w:szCs w:val="24"/>
        </w:rPr>
      </w:pPr>
      <w:hyperlink w:anchor="_Toc520721595" w:history="1">
        <w:r w:rsidR="00005A63" w:rsidRPr="00122493">
          <w:rPr>
            <w:rStyle w:val="Hyperlink"/>
            <w:noProof/>
          </w:rPr>
          <w:t>Combining data from multiple cells</w:t>
        </w:r>
        <w:r w:rsidR="00005A63">
          <w:rPr>
            <w:noProof/>
            <w:webHidden/>
          </w:rPr>
          <w:tab/>
        </w:r>
        <w:r w:rsidR="00005A63">
          <w:rPr>
            <w:noProof/>
            <w:webHidden/>
          </w:rPr>
          <w:fldChar w:fldCharType="begin"/>
        </w:r>
        <w:r w:rsidR="00005A63">
          <w:rPr>
            <w:noProof/>
            <w:webHidden/>
          </w:rPr>
          <w:instrText xml:space="preserve"> PAGEREF _Toc520721595 \h </w:instrText>
        </w:r>
        <w:r w:rsidR="00005A63">
          <w:rPr>
            <w:noProof/>
            <w:webHidden/>
          </w:rPr>
        </w:r>
        <w:r w:rsidR="00005A63">
          <w:rPr>
            <w:noProof/>
            <w:webHidden/>
          </w:rPr>
          <w:fldChar w:fldCharType="separate"/>
        </w:r>
        <w:r w:rsidR="00005A63">
          <w:rPr>
            <w:noProof/>
            <w:webHidden/>
          </w:rPr>
          <w:t>4</w:t>
        </w:r>
        <w:r w:rsidR="00005A63">
          <w:rPr>
            <w:noProof/>
            <w:webHidden/>
          </w:rPr>
          <w:fldChar w:fldCharType="end"/>
        </w:r>
      </w:hyperlink>
    </w:p>
    <w:p w14:paraId="75F1007C" w14:textId="0C972AA9" w:rsidR="00005A63" w:rsidRDefault="006A7F5C">
      <w:pPr>
        <w:pStyle w:val="TOC2"/>
        <w:rPr>
          <w:rFonts w:asciiTheme="minorHAnsi" w:eastAsiaTheme="minorEastAsia" w:hAnsiTheme="minorHAnsi" w:cstheme="minorBidi"/>
          <w:noProof/>
          <w:sz w:val="24"/>
          <w:szCs w:val="24"/>
        </w:rPr>
      </w:pPr>
      <w:hyperlink w:anchor="_Toc520721596" w:history="1">
        <w:r w:rsidR="00005A63" w:rsidRPr="00122493">
          <w:rPr>
            <w:rStyle w:val="Hyperlink"/>
            <w:noProof/>
          </w:rPr>
          <w:t>Use the Lookup feature to find values in lists</w:t>
        </w:r>
        <w:r w:rsidR="00005A63">
          <w:rPr>
            <w:noProof/>
            <w:webHidden/>
          </w:rPr>
          <w:tab/>
        </w:r>
        <w:r w:rsidR="00005A63">
          <w:rPr>
            <w:noProof/>
            <w:webHidden/>
          </w:rPr>
          <w:fldChar w:fldCharType="begin"/>
        </w:r>
        <w:r w:rsidR="00005A63">
          <w:rPr>
            <w:noProof/>
            <w:webHidden/>
          </w:rPr>
          <w:instrText xml:space="preserve"> PAGEREF _Toc520721596 \h </w:instrText>
        </w:r>
        <w:r w:rsidR="00005A63">
          <w:rPr>
            <w:noProof/>
            <w:webHidden/>
          </w:rPr>
        </w:r>
        <w:r w:rsidR="00005A63">
          <w:rPr>
            <w:noProof/>
            <w:webHidden/>
          </w:rPr>
          <w:fldChar w:fldCharType="separate"/>
        </w:r>
        <w:r w:rsidR="00005A63">
          <w:rPr>
            <w:noProof/>
            <w:webHidden/>
          </w:rPr>
          <w:t>5</w:t>
        </w:r>
        <w:r w:rsidR="00005A63">
          <w:rPr>
            <w:noProof/>
            <w:webHidden/>
          </w:rPr>
          <w:fldChar w:fldCharType="end"/>
        </w:r>
      </w:hyperlink>
    </w:p>
    <w:p w14:paraId="39AC8D02" w14:textId="3DB599BB" w:rsidR="00005A63" w:rsidRDefault="006A7F5C">
      <w:pPr>
        <w:pStyle w:val="TOC2"/>
        <w:rPr>
          <w:rFonts w:asciiTheme="minorHAnsi" w:eastAsiaTheme="minorEastAsia" w:hAnsiTheme="minorHAnsi" w:cstheme="minorBidi"/>
          <w:noProof/>
          <w:sz w:val="24"/>
          <w:szCs w:val="24"/>
        </w:rPr>
      </w:pPr>
      <w:hyperlink w:anchor="_Toc520721597" w:history="1">
        <w:r w:rsidR="00005A63" w:rsidRPr="00122493">
          <w:rPr>
            <w:rStyle w:val="Hyperlink"/>
            <w:noProof/>
          </w:rPr>
          <w:t>Set up reliable data validation</w:t>
        </w:r>
        <w:r w:rsidR="00005A63">
          <w:rPr>
            <w:noProof/>
            <w:webHidden/>
          </w:rPr>
          <w:tab/>
        </w:r>
        <w:r w:rsidR="00005A63">
          <w:rPr>
            <w:noProof/>
            <w:webHidden/>
          </w:rPr>
          <w:fldChar w:fldCharType="begin"/>
        </w:r>
        <w:r w:rsidR="00005A63">
          <w:rPr>
            <w:noProof/>
            <w:webHidden/>
          </w:rPr>
          <w:instrText xml:space="preserve"> PAGEREF _Toc520721597 \h </w:instrText>
        </w:r>
        <w:r w:rsidR="00005A63">
          <w:rPr>
            <w:noProof/>
            <w:webHidden/>
          </w:rPr>
        </w:r>
        <w:r w:rsidR="00005A63">
          <w:rPr>
            <w:noProof/>
            <w:webHidden/>
          </w:rPr>
          <w:fldChar w:fldCharType="separate"/>
        </w:r>
        <w:r w:rsidR="00005A63">
          <w:rPr>
            <w:noProof/>
            <w:webHidden/>
          </w:rPr>
          <w:t>6</w:t>
        </w:r>
        <w:r w:rsidR="00005A63">
          <w:rPr>
            <w:noProof/>
            <w:webHidden/>
          </w:rPr>
          <w:fldChar w:fldCharType="end"/>
        </w:r>
      </w:hyperlink>
    </w:p>
    <w:p w14:paraId="2BAA5839" w14:textId="461DEE06" w:rsidR="00005A63" w:rsidRDefault="006A7F5C">
      <w:pPr>
        <w:pStyle w:val="TOC2"/>
        <w:rPr>
          <w:rFonts w:asciiTheme="minorHAnsi" w:eastAsiaTheme="minorEastAsia" w:hAnsiTheme="minorHAnsi" w:cstheme="minorBidi"/>
          <w:noProof/>
          <w:sz w:val="24"/>
          <w:szCs w:val="24"/>
        </w:rPr>
      </w:pPr>
      <w:hyperlink w:anchor="_Toc520721598" w:history="1">
        <w:r w:rsidR="00005A63" w:rsidRPr="00122493">
          <w:rPr>
            <w:rStyle w:val="Hyperlink"/>
            <w:noProof/>
          </w:rPr>
          <w:t>Group, filter and total large lists of data</w:t>
        </w:r>
        <w:r w:rsidR="00005A63">
          <w:rPr>
            <w:noProof/>
            <w:webHidden/>
          </w:rPr>
          <w:tab/>
        </w:r>
        <w:r w:rsidR="00005A63">
          <w:rPr>
            <w:noProof/>
            <w:webHidden/>
          </w:rPr>
          <w:fldChar w:fldCharType="begin"/>
        </w:r>
        <w:r w:rsidR="00005A63">
          <w:rPr>
            <w:noProof/>
            <w:webHidden/>
          </w:rPr>
          <w:instrText xml:space="preserve"> PAGEREF _Toc520721598 \h </w:instrText>
        </w:r>
        <w:r w:rsidR="00005A63">
          <w:rPr>
            <w:noProof/>
            <w:webHidden/>
          </w:rPr>
        </w:r>
        <w:r w:rsidR="00005A63">
          <w:rPr>
            <w:noProof/>
            <w:webHidden/>
          </w:rPr>
          <w:fldChar w:fldCharType="separate"/>
        </w:r>
        <w:r w:rsidR="00005A63">
          <w:rPr>
            <w:noProof/>
            <w:webHidden/>
          </w:rPr>
          <w:t>8</w:t>
        </w:r>
        <w:r w:rsidR="00005A63">
          <w:rPr>
            <w:noProof/>
            <w:webHidden/>
          </w:rPr>
          <w:fldChar w:fldCharType="end"/>
        </w:r>
      </w:hyperlink>
    </w:p>
    <w:p w14:paraId="41075C06" w14:textId="28651233" w:rsidR="00005A63" w:rsidRDefault="006A7F5C">
      <w:pPr>
        <w:pStyle w:val="TOC2"/>
        <w:rPr>
          <w:rFonts w:asciiTheme="minorHAnsi" w:eastAsiaTheme="minorEastAsia" w:hAnsiTheme="minorHAnsi" w:cstheme="minorBidi"/>
          <w:noProof/>
          <w:sz w:val="24"/>
          <w:szCs w:val="24"/>
        </w:rPr>
      </w:pPr>
      <w:hyperlink w:anchor="_Toc520721599" w:history="1">
        <w:r w:rsidR="00005A63" w:rsidRPr="00122493">
          <w:rPr>
            <w:rStyle w:val="Hyperlink"/>
            <w:noProof/>
          </w:rPr>
          <w:t>Inserting charts or graphs</w:t>
        </w:r>
        <w:r w:rsidR="00005A63">
          <w:rPr>
            <w:noProof/>
            <w:webHidden/>
          </w:rPr>
          <w:tab/>
        </w:r>
        <w:r w:rsidR="00005A63">
          <w:rPr>
            <w:noProof/>
            <w:webHidden/>
          </w:rPr>
          <w:fldChar w:fldCharType="begin"/>
        </w:r>
        <w:r w:rsidR="00005A63">
          <w:rPr>
            <w:noProof/>
            <w:webHidden/>
          </w:rPr>
          <w:instrText xml:space="preserve"> PAGEREF _Toc520721599 \h </w:instrText>
        </w:r>
        <w:r w:rsidR="00005A63">
          <w:rPr>
            <w:noProof/>
            <w:webHidden/>
          </w:rPr>
        </w:r>
        <w:r w:rsidR="00005A63">
          <w:rPr>
            <w:noProof/>
            <w:webHidden/>
          </w:rPr>
          <w:fldChar w:fldCharType="separate"/>
        </w:r>
        <w:r w:rsidR="00005A63">
          <w:rPr>
            <w:noProof/>
            <w:webHidden/>
          </w:rPr>
          <w:t>10</w:t>
        </w:r>
        <w:r w:rsidR="00005A63">
          <w:rPr>
            <w:noProof/>
            <w:webHidden/>
          </w:rPr>
          <w:fldChar w:fldCharType="end"/>
        </w:r>
      </w:hyperlink>
    </w:p>
    <w:p w14:paraId="52621970" w14:textId="6EF5820B" w:rsidR="00005A63" w:rsidRDefault="006A7F5C">
      <w:pPr>
        <w:pStyle w:val="TOC2"/>
        <w:rPr>
          <w:rFonts w:asciiTheme="minorHAnsi" w:eastAsiaTheme="minorEastAsia" w:hAnsiTheme="minorHAnsi" w:cstheme="minorBidi"/>
          <w:noProof/>
          <w:sz w:val="24"/>
          <w:szCs w:val="24"/>
        </w:rPr>
      </w:pPr>
      <w:hyperlink w:anchor="_Toc520721600" w:history="1">
        <w:r w:rsidR="00005A63" w:rsidRPr="00122493">
          <w:rPr>
            <w:rStyle w:val="Hyperlink"/>
            <w:noProof/>
          </w:rPr>
          <w:t>Working with PivotTables</w:t>
        </w:r>
        <w:r w:rsidR="00005A63">
          <w:rPr>
            <w:noProof/>
            <w:webHidden/>
          </w:rPr>
          <w:tab/>
        </w:r>
        <w:r w:rsidR="00005A63">
          <w:rPr>
            <w:noProof/>
            <w:webHidden/>
          </w:rPr>
          <w:fldChar w:fldCharType="begin"/>
        </w:r>
        <w:r w:rsidR="00005A63">
          <w:rPr>
            <w:noProof/>
            <w:webHidden/>
          </w:rPr>
          <w:instrText xml:space="preserve"> PAGEREF _Toc520721600 \h </w:instrText>
        </w:r>
        <w:r w:rsidR="00005A63">
          <w:rPr>
            <w:noProof/>
            <w:webHidden/>
          </w:rPr>
        </w:r>
        <w:r w:rsidR="00005A63">
          <w:rPr>
            <w:noProof/>
            <w:webHidden/>
          </w:rPr>
          <w:fldChar w:fldCharType="separate"/>
        </w:r>
        <w:r w:rsidR="00005A63">
          <w:rPr>
            <w:noProof/>
            <w:webHidden/>
          </w:rPr>
          <w:t>11</w:t>
        </w:r>
        <w:r w:rsidR="00005A63">
          <w:rPr>
            <w:noProof/>
            <w:webHidden/>
          </w:rPr>
          <w:fldChar w:fldCharType="end"/>
        </w:r>
      </w:hyperlink>
    </w:p>
    <w:p w14:paraId="1876AD90" w14:textId="012D484D" w:rsidR="00005A63" w:rsidRDefault="006A7F5C">
      <w:pPr>
        <w:pStyle w:val="TOC2"/>
        <w:rPr>
          <w:rFonts w:asciiTheme="minorHAnsi" w:eastAsiaTheme="minorEastAsia" w:hAnsiTheme="minorHAnsi" w:cstheme="minorBidi"/>
          <w:noProof/>
          <w:sz w:val="24"/>
          <w:szCs w:val="24"/>
        </w:rPr>
      </w:pPr>
      <w:hyperlink w:anchor="_Toc520721601" w:history="1">
        <w:r w:rsidR="00005A63" w:rsidRPr="00122493">
          <w:rPr>
            <w:rStyle w:val="Hyperlink"/>
            <w:noProof/>
          </w:rPr>
          <w:t>General Excel Tips</w:t>
        </w:r>
        <w:r w:rsidR="00005A63">
          <w:rPr>
            <w:noProof/>
            <w:webHidden/>
          </w:rPr>
          <w:tab/>
        </w:r>
        <w:r w:rsidR="00005A63">
          <w:rPr>
            <w:noProof/>
            <w:webHidden/>
          </w:rPr>
          <w:fldChar w:fldCharType="begin"/>
        </w:r>
        <w:r w:rsidR="00005A63">
          <w:rPr>
            <w:noProof/>
            <w:webHidden/>
          </w:rPr>
          <w:instrText xml:space="preserve"> PAGEREF _Toc520721601 \h </w:instrText>
        </w:r>
        <w:r w:rsidR="00005A63">
          <w:rPr>
            <w:noProof/>
            <w:webHidden/>
          </w:rPr>
        </w:r>
        <w:r w:rsidR="00005A63">
          <w:rPr>
            <w:noProof/>
            <w:webHidden/>
          </w:rPr>
          <w:fldChar w:fldCharType="separate"/>
        </w:r>
        <w:r w:rsidR="00005A63">
          <w:rPr>
            <w:noProof/>
            <w:webHidden/>
          </w:rPr>
          <w:t>17</w:t>
        </w:r>
        <w:r w:rsidR="00005A63">
          <w:rPr>
            <w:noProof/>
            <w:webHidden/>
          </w:rPr>
          <w:fldChar w:fldCharType="end"/>
        </w:r>
      </w:hyperlink>
    </w:p>
    <w:p w14:paraId="73451695" w14:textId="31EB00C3" w:rsidR="00734426" w:rsidRDefault="008A69B3" w:rsidP="0091544C">
      <w:pPr>
        <w:pStyle w:val="Heading2"/>
      </w:pPr>
      <w:r w:rsidRPr="008A69B3">
        <w:rPr>
          <w:b w:val="0"/>
          <w:bCs w:val="0"/>
          <w:noProof/>
        </w:rPr>
        <w:fldChar w:fldCharType="end"/>
      </w:r>
      <w:bookmarkStart w:id="7" w:name="_Toc520721591"/>
      <w:r w:rsidR="00734426">
        <w:t>Accessing all the functions in Excel</w:t>
      </w:r>
      <w:bookmarkStart w:id="8" w:name="_GoBack"/>
      <w:bookmarkEnd w:id="6"/>
      <w:bookmarkEnd w:id="7"/>
      <w:bookmarkEnd w:id="8"/>
    </w:p>
    <w:p w14:paraId="3C805541" w14:textId="5A103085" w:rsidR="00734426" w:rsidRDefault="006E1F48" w:rsidP="00734426">
      <w:pPr>
        <w:pStyle w:val="H2Continued"/>
      </w:pPr>
      <w:r>
        <w:rPr>
          <w:noProof/>
        </w:rPr>
        <mc:AlternateContent>
          <mc:Choice Requires="wps">
            <w:drawing>
              <wp:anchor distT="0" distB="0" distL="114300" distR="114300" simplePos="0" relativeHeight="251659264" behindDoc="0" locked="0" layoutInCell="1" allowOverlap="1" wp14:anchorId="3A223948" wp14:editId="4DFC4643">
                <wp:simplePos x="0" y="0"/>
                <wp:positionH relativeFrom="column">
                  <wp:posOffset>3702050</wp:posOffset>
                </wp:positionH>
                <wp:positionV relativeFrom="paragraph">
                  <wp:posOffset>2357120</wp:posOffset>
                </wp:positionV>
                <wp:extent cx="2692400" cy="15430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692400" cy="154305"/>
                        </a:xfrm>
                        <a:prstGeom prst="rect">
                          <a:avLst/>
                        </a:prstGeom>
                        <a:solidFill>
                          <a:prstClr val="white"/>
                        </a:solidFill>
                        <a:ln>
                          <a:noFill/>
                        </a:ln>
                        <a:effectLst/>
                      </wps:spPr>
                      <wps:txbx>
                        <w:txbxContent>
                          <w:p w14:paraId="0EEA6582" w14:textId="0FFE4289" w:rsidR="006E7144" w:rsidRPr="00F04319" w:rsidRDefault="006E7144" w:rsidP="006E1F48">
                            <w:pPr>
                              <w:pStyle w:val="Caption"/>
                              <w:jc w:val="center"/>
                              <w:rPr>
                                <w:noProof/>
                                <w:sz w:val="22"/>
                              </w:rPr>
                            </w:pPr>
                            <w:r>
                              <w:t xml:space="preserve">Figure </w:t>
                            </w:r>
                            <w:r w:rsidR="00B33C17">
                              <w:rPr>
                                <w:noProof/>
                              </w:rPr>
                              <w:fldChar w:fldCharType="begin"/>
                            </w:r>
                            <w:r w:rsidR="00B33C17">
                              <w:rPr>
                                <w:noProof/>
                              </w:rPr>
                              <w:instrText xml:space="preserve"> SEQ Figure \* ARABIC </w:instrText>
                            </w:r>
                            <w:r w:rsidR="00B33C17">
                              <w:rPr>
                                <w:noProof/>
                              </w:rPr>
                              <w:fldChar w:fldCharType="separate"/>
                            </w:r>
                            <w:r>
                              <w:rPr>
                                <w:noProof/>
                              </w:rPr>
                              <w:t>1</w:t>
                            </w:r>
                            <w:r w:rsidR="00B33C1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A223948" id="_x0000_t202" coordsize="21600,21600" o:spt="202" path="m,l,21600r21600,l21600,xe">
                <v:stroke joinstyle="miter"/>
                <v:path gradientshapeok="t" o:connecttype="rect"/>
              </v:shapetype>
              <v:shape id="Text Box 13" o:spid="_x0000_s1026" type="#_x0000_t202" style="position:absolute;margin-left:291.5pt;margin-top:185.6pt;width:212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" stroked="f">
                <v:textbox style="mso-fit-shape-to-text:t" inset="0,0,0,0">
                  <w:txbxContent>
                    <w:p w14:paraId="0EEA6582" w14:textId="0FFE4289" w:rsidR="006E7144" w:rsidRPr="00F04319" w:rsidRDefault="006E7144" w:rsidP="006E1F48">
                      <w:pPr>
                        <w:pStyle w:val="Caption"/>
                        <w:jc w:val="center"/>
                        <w:rPr>
                          <w:noProof/>
                          <w:sz w:val="22"/>
                        </w:rPr>
                      </w:pPr>
                      <w:r>
                        <w:t xml:space="preserve">Figure </w:t>
                      </w:r>
                      <w:r w:rsidR="00B33C17">
                        <w:rPr>
                          <w:noProof/>
                        </w:rPr>
                        <w:fldChar w:fldCharType="begin"/>
                      </w:r>
                      <w:r w:rsidR="00B33C17">
                        <w:rPr>
                          <w:noProof/>
                        </w:rPr>
                        <w:instrText xml:space="preserve"> SEQ Figure \* ARABIC </w:instrText>
                      </w:r>
                      <w:r w:rsidR="00B33C17">
                        <w:rPr>
                          <w:noProof/>
                        </w:rPr>
                        <w:fldChar w:fldCharType="separate"/>
                      </w:r>
                      <w:r>
                        <w:rPr>
                          <w:noProof/>
                        </w:rPr>
                        <w:t>1</w:t>
                      </w:r>
                      <w:r w:rsidR="00B33C17">
                        <w:rPr>
                          <w:noProof/>
                        </w:rPr>
                        <w:fldChar w:fldCharType="end"/>
                      </w:r>
                    </w:p>
                  </w:txbxContent>
                </v:textbox>
                <w10:wrap type="square"/>
              </v:shape>
            </w:pict>
          </mc:Fallback>
        </mc:AlternateContent>
      </w:r>
      <w:r w:rsidR="008A69B3">
        <w:rPr>
          <w:noProof/>
        </w:rPr>
        <w:drawing>
          <wp:anchor distT="0" distB="0" distL="114300" distR="114300" simplePos="0" relativeHeight="251657216" behindDoc="0" locked="0" layoutInCell="1" allowOverlap="1" wp14:anchorId="4C1E9030" wp14:editId="6CAD7691">
            <wp:simplePos x="0" y="0"/>
            <wp:positionH relativeFrom="column">
              <wp:posOffset>3702050</wp:posOffset>
            </wp:positionH>
            <wp:positionV relativeFrom="paragraph">
              <wp:posOffset>13970</wp:posOffset>
            </wp:positionV>
            <wp:extent cx="2692400"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872">
        <w:t xml:space="preserve">Excel contains a vast array of functions you can use to </w:t>
      </w:r>
      <w:r w:rsidR="00520A02">
        <w:t>perform various calculations</w:t>
      </w:r>
      <w:r w:rsidR="00263872">
        <w:t xml:space="preserve">.  </w:t>
      </w:r>
      <w:r w:rsidR="00520A02">
        <w:t xml:space="preserve">You can </w:t>
      </w:r>
      <w:r w:rsidR="002B057B">
        <w:t xml:space="preserve">use </w:t>
      </w:r>
      <w:r w:rsidR="002B057B">
        <w:rPr>
          <w:b/>
        </w:rPr>
        <w:t xml:space="preserve">Insert </w:t>
      </w:r>
      <w:r w:rsidR="002B057B" w:rsidRPr="002B057B">
        <w:rPr>
          <w:b/>
        </w:rPr>
        <w:t>Function</w:t>
      </w:r>
      <w:r w:rsidR="002B057B">
        <w:t xml:space="preserve"> to </w:t>
      </w:r>
      <w:r w:rsidR="00520A02" w:rsidRPr="002B057B">
        <w:t>become</w:t>
      </w:r>
      <w:r w:rsidR="00520A02">
        <w:t xml:space="preserve"> familiar with the functions available in Excel</w:t>
      </w:r>
      <w:r w:rsidR="002B057B">
        <w:t xml:space="preserve"> and to become familiar with what each of the functions does.</w:t>
      </w:r>
    </w:p>
    <w:p w14:paraId="225373A9" w14:textId="33F5AE0B" w:rsidR="00520A02" w:rsidRPr="00520A02" w:rsidRDefault="00520A02" w:rsidP="00734426">
      <w:pPr>
        <w:pStyle w:val="H2Continued"/>
      </w:pPr>
      <w:r>
        <w:t xml:space="preserve">Use </w:t>
      </w:r>
      <w:r>
        <w:rPr>
          <w:b/>
        </w:rPr>
        <w:t>Insert Function</w:t>
      </w:r>
      <w:r>
        <w:t xml:space="preserve"> to insert a function you choose in</w:t>
      </w:r>
      <w:r w:rsidR="00B25C05">
        <w:t>to</w:t>
      </w:r>
      <w:r>
        <w:t xml:space="preserve"> an empty cell.</w:t>
      </w:r>
      <w:r w:rsidR="00214FF3">
        <w:t xml:space="preserve">  You can search for a function by keyword or by category.</w:t>
      </w:r>
    </w:p>
    <w:p w14:paraId="7688D416" w14:textId="13AD9282" w:rsidR="00520A02" w:rsidRDefault="00520A02" w:rsidP="00520A02">
      <w:pPr>
        <w:pStyle w:val="Heading4"/>
      </w:pPr>
      <w:r>
        <w:t>To launch the Insert Function dialog box</w:t>
      </w:r>
    </w:p>
    <w:p w14:paraId="7A3D4AF2" w14:textId="77777777" w:rsidR="00520A02" w:rsidRDefault="00520A02" w:rsidP="00520A02">
      <w:pPr>
        <w:pStyle w:val="Heading5"/>
      </w:pPr>
      <w:r>
        <w:t>Select the empty cell where you want the function to be stored.</w:t>
      </w:r>
    </w:p>
    <w:p w14:paraId="1C7128F7" w14:textId="77777777" w:rsidR="00520A02" w:rsidRDefault="003F3464" w:rsidP="00520A02">
      <w:pPr>
        <w:pStyle w:val="Heading5"/>
      </w:pPr>
      <w:r>
        <w:t xml:space="preserve">Click </w:t>
      </w:r>
      <w:r>
        <w:rPr>
          <w:b/>
        </w:rPr>
        <w:t>Formulas &gt; Insert Function</w:t>
      </w:r>
      <w:r w:rsidR="00B25C05">
        <w:t>.</w:t>
      </w:r>
    </w:p>
    <w:p w14:paraId="3C3D59BB" w14:textId="0CD7D726" w:rsidR="00B55EC3" w:rsidRDefault="00B55EC3" w:rsidP="00B55EC3">
      <w:pPr>
        <w:pStyle w:val="H5Continued"/>
        <w:rPr>
          <w:noProof/>
        </w:rPr>
      </w:pPr>
      <w:r>
        <w:t xml:space="preserve">The </w:t>
      </w:r>
      <w:r w:rsidRPr="006A06A4">
        <w:rPr>
          <w:i/>
        </w:rPr>
        <w:t>Insert Function</w:t>
      </w:r>
      <w:r>
        <w:t xml:space="preserve"> dialog box appears. [</w:t>
      </w:r>
      <w:r w:rsidR="008A69B3">
        <w:t>Figure at right</w:t>
      </w:r>
      <w:r>
        <w:t>]</w:t>
      </w:r>
      <w:r w:rsidR="008A69B3" w:rsidRPr="008A69B3">
        <w:rPr>
          <w:noProof/>
        </w:rPr>
        <w:t xml:space="preserve"> </w:t>
      </w:r>
    </w:p>
    <w:p w14:paraId="164D0C98" w14:textId="77777777" w:rsidR="00520A02" w:rsidRDefault="00214FF3" w:rsidP="00214FF3">
      <w:pPr>
        <w:pStyle w:val="Heading5"/>
      </w:pPr>
      <w:r>
        <w:t xml:space="preserve">In the </w:t>
      </w:r>
      <w:r w:rsidRPr="00214FF3">
        <w:rPr>
          <w:b/>
        </w:rPr>
        <w:t>Search for a function</w:t>
      </w:r>
      <w:r>
        <w:t xml:space="preserve"> box</w:t>
      </w:r>
      <w:r w:rsidR="00B25C05">
        <w:t>,</w:t>
      </w:r>
      <w:r>
        <w:t xml:space="preserve"> type a description of the function you want.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214FF3" w14:paraId="165E12AF" w14:textId="77777777" w:rsidTr="00500259">
        <w:trPr>
          <w:cantSplit/>
        </w:trPr>
        <w:tc>
          <w:tcPr>
            <w:tcW w:w="1080" w:type="dxa"/>
            <w:tcBorders>
              <w:top w:val="single" w:sz="18" w:space="0" w:color="999999"/>
              <w:bottom w:val="single" w:sz="18" w:space="0" w:color="999999"/>
            </w:tcBorders>
            <w:shd w:val="clear" w:color="auto" w:fill="C2D3E3"/>
          </w:tcPr>
          <w:p w14:paraId="24E8E9F4" w14:textId="77777777" w:rsidR="00214FF3" w:rsidRPr="00F30E5C" w:rsidRDefault="00214FF3">
            <w:pPr>
              <w:pStyle w:val="Note"/>
            </w:pPr>
            <w:r>
              <w:t>Note</w:t>
            </w:r>
            <w:r w:rsidRPr="00F30E5C">
              <w:t>:</w:t>
            </w:r>
          </w:p>
        </w:tc>
        <w:tc>
          <w:tcPr>
            <w:tcW w:w="7848" w:type="dxa"/>
            <w:tcBorders>
              <w:top w:val="single" w:sz="18" w:space="0" w:color="999999"/>
              <w:bottom w:val="single" w:sz="18" w:space="0" w:color="999999"/>
            </w:tcBorders>
            <w:shd w:val="clear" w:color="auto" w:fill="C2D3E3"/>
          </w:tcPr>
          <w:p w14:paraId="1664069A" w14:textId="77777777" w:rsidR="00214FF3" w:rsidRPr="00500259" w:rsidRDefault="00214FF3">
            <w:pPr>
              <w:pStyle w:val="NoteCol2"/>
              <w:rPr>
                <w:b/>
              </w:rPr>
            </w:pPr>
            <w:r>
              <w:t xml:space="preserve">Alternatively, you can use the </w:t>
            </w:r>
            <w:r w:rsidRPr="00500259">
              <w:rPr>
                <w:b/>
              </w:rPr>
              <w:t>category</w:t>
            </w:r>
            <w:r>
              <w:t xml:space="preserve"> dropdown list to see functions that all relate to a certain type of calculation like </w:t>
            </w:r>
            <w:r w:rsidRPr="00214FF3">
              <w:t>“Lookup &amp; Reference.”</w:t>
            </w:r>
          </w:p>
        </w:tc>
      </w:tr>
    </w:tbl>
    <w:p w14:paraId="31FF7F68" w14:textId="77777777" w:rsidR="00214FF3" w:rsidRDefault="00214FF3" w:rsidP="00604D0C">
      <w:pPr>
        <w:pStyle w:val="Heading5"/>
        <w:keepNext/>
      </w:pPr>
      <w:r>
        <w:lastRenderedPageBreak/>
        <w:t xml:space="preserve">In the </w:t>
      </w:r>
      <w:r>
        <w:rPr>
          <w:b/>
        </w:rPr>
        <w:t xml:space="preserve">Select a function </w:t>
      </w:r>
      <w:r>
        <w:t xml:space="preserve">area, </w:t>
      </w:r>
      <w:r w:rsidR="00B25C05">
        <w:t>click to select</w:t>
      </w:r>
      <w:r>
        <w:t xml:space="preserve"> a function.</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214FF3" w14:paraId="50A0A576" w14:textId="77777777" w:rsidTr="00500259">
        <w:trPr>
          <w:cantSplit/>
        </w:trPr>
        <w:tc>
          <w:tcPr>
            <w:tcW w:w="1080" w:type="dxa"/>
            <w:tcBorders>
              <w:top w:val="single" w:sz="18" w:space="0" w:color="999999"/>
              <w:bottom w:val="single" w:sz="18" w:space="0" w:color="999999"/>
            </w:tcBorders>
            <w:shd w:val="clear" w:color="auto" w:fill="C2D3E3"/>
          </w:tcPr>
          <w:p w14:paraId="31C780FA" w14:textId="77777777" w:rsidR="00214FF3" w:rsidRPr="00F30E5C" w:rsidRDefault="00214FF3">
            <w:pPr>
              <w:pStyle w:val="Note"/>
            </w:pPr>
            <w:r>
              <w:t>Note</w:t>
            </w:r>
            <w:r w:rsidRPr="00F30E5C">
              <w:t>:</w:t>
            </w:r>
          </w:p>
        </w:tc>
        <w:tc>
          <w:tcPr>
            <w:tcW w:w="7848" w:type="dxa"/>
            <w:tcBorders>
              <w:top w:val="single" w:sz="18" w:space="0" w:color="999999"/>
              <w:bottom w:val="single" w:sz="18" w:space="0" w:color="999999"/>
            </w:tcBorders>
            <w:shd w:val="clear" w:color="auto" w:fill="C2D3E3"/>
          </w:tcPr>
          <w:p w14:paraId="4DABBDE4" w14:textId="77777777" w:rsidR="00B25C05" w:rsidRPr="002B057B" w:rsidRDefault="002B057B">
            <w:pPr>
              <w:pStyle w:val="NoteCol2"/>
            </w:pPr>
            <w:r>
              <w:t>Excel displays a description of the select</w:t>
            </w:r>
            <w:r w:rsidR="00B25C05">
              <w:t>ed</w:t>
            </w:r>
            <w:r>
              <w:t xml:space="preserve"> function below the </w:t>
            </w:r>
            <w:r w:rsidRPr="00500259">
              <w:rPr>
                <w:b/>
              </w:rPr>
              <w:t>Select a function</w:t>
            </w:r>
            <w:r>
              <w:t xml:space="preserve"> area.</w:t>
            </w:r>
          </w:p>
        </w:tc>
      </w:tr>
    </w:tbl>
    <w:p w14:paraId="3DF888EB" w14:textId="77777777" w:rsidR="00B25C05" w:rsidRDefault="00B25C05" w:rsidP="00B25C05">
      <w:pPr>
        <w:pStyle w:val="Heading5"/>
      </w:pPr>
      <w:r>
        <w:t xml:space="preserve">Click </w:t>
      </w:r>
      <w:r w:rsidRPr="00B25C05">
        <w:rPr>
          <w:b/>
        </w:rPr>
        <w:t>OK</w:t>
      </w:r>
      <w:r>
        <w:t>.</w:t>
      </w:r>
    </w:p>
    <w:p w14:paraId="02A96C2D" w14:textId="0C6F6B88" w:rsidR="00713F68" w:rsidRDefault="00713F68" w:rsidP="00713F68">
      <w:pPr>
        <w:pStyle w:val="Heading5"/>
      </w:pPr>
      <w:r>
        <w:t xml:space="preserve">In the </w:t>
      </w:r>
      <w:r>
        <w:rPr>
          <w:b/>
        </w:rPr>
        <w:t>Function Arguments dialog box</w:t>
      </w:r>
      <w:r>
        <w:t xml:space="preserve">, click in </w:t>
      </w:r>
      <w:r w:rsidR="00A0627C">
        <w:t>a</w:t>
      </w:r>
      <w:r w:rsidR="005F4207">
        <w:t>n argument</w:t>
      </w:r>
      <w:r w:rsidR="00A0627C">
        <w:t xml:space="preserve"> box.</w:t>
      </w:r>
      <w:r w:rsidR="0079690E">
        <w:t xml:space="preserve"> [</w:t>
      </w:r>
      <w:r w:rsidR="0079690E">
        <w:fldChar w:fldCharType="begin"/>
      </w:r>
      <w:r w:rsidR="0079690E">
        <w:instrText xml:space="preserve"> REF _Ref208562503 \h </w:instrText>
      </w:r>
      <w:r w:rsidR="0079690E">
        <w:fldChar w:fldCharType="separate"/>
      </w:r>
      <w:r w:rsidR="00005A63">
        <w:t xml:space="preserve">Figure </w:t>
      </w:r>
      <w:r w:rsidR="00005A63">
        <w:rPr>
          <w:noProof/>
        </w:rPr>
        <w:t>2</w:t>
      </w:r>
      <w:r w:rsidR="0079690E">
        <w:fldChar w:fldCharType="end"/>
      </w:r>
      <w:r w:rsidR="0079690E">
        <w:t>]</w:t>
      </w:r>
    </w:p>
    <w:tbl>
      <w:tblPr>
        <w:tblW w:w="0" w:type="auto"/>
        <w:tblInd w:w="720" w:type="dxa"/>
        <w:tblLook w:val="01E0" w:firstRow="1" w:lastRow="1" w:firstColumn="1" w:lastColumn="1" w:noHBand="0" w:noVBand="0"/>
      </w:tblPr>
      <w:tblGrid>
        <w:gridCol w:w="8640"/>
      </w:tblGrid>
      <w:tr w:rsidR="005F0AC4" w14:paraId="7BD25D60" w14:textId="77777777" w:rsidTr="00500259">
        <w:tc>
          <w:tcPr>
            <w:tcW w:w="9576" w:type="dxa"/>
          </w:tcPr>
          <w:p w14:paraId="38A7B4CB" w14:textId="77777777" w:rsidR="003A108E" w:rsidRDefault="00FF4847" w:rsidP="00500259">
            <w:pPr>
              <w:pStyle w:val="H4Continued"/>
              <w:keepNext/>
              <w:ind w:left="0"/>
              <w:jc w:val="center"/>
            </w:pPr>
            <w:r>
              <w:rPr>
                <w:noProof/>
              </w:rPr>
              <w:drawing>
                <wp:inline distT="0" distB="0" distL="0" distR="0" wp14:anchorId="483B1C52" wp14:editId="1EBA5420">
                  <wp:extent cx="2706370" cy="1550670"/>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370" cy="1550670"/>
                          </a:xfrm>
                          <a:prstGeom prst="rect">
                            <a:avLst/>
                          </a:prstGeom>
                          <a:noFill/>
                          <a:ln>
                            <a:noFill/>
                          </a:ln>
                        </pic:spPr>
                      </pic:pic>
                    </a:graphicData>
                  </a:graphic>
                </wp:inline>
              </w:drawing>
            </w:r>
          </w:p>
          <w:p w14:paraId="14CF9D4D" w14:textId="55CB60AE" w:rsidR="005F0AC4" w:rsidRDefault="0079690E" w:rsidP="00500259">
            <w:pPr>
              <w:pStyle w:val="Caption"/>
              <w:jc w:val="center"/>
            </w:pPr>
            <w:bookmarkStart w:id="9" w:name="_Ref208562503"/>
            <w:r>
              <w:t xml:space="preserve">Figure </w:t>
            </w:r>
            <w:r w:rsidR="00B33C17">
              <w:rPr>
                <w:noProof/>
              </w:rPr>
              <w:fldChar w:fldCharType="begin"/>
            </w:r>
            <w:r w:rsidR="00B33C17">
              <w:rPr>
                <w:noProof/>
              </w:rPr>
              <w:instrText xml:space="preserve"> SEQ Figure \* ARABIC </w:instrText>
            </w:r>
            <w:r w:rsidR="00B33C17">
              <w:rPr>
                <w:noProof/>
              </w:rPr>
              <w:fldChar w:fldCharType="separate"/>
            </w:r>
            <w:r w:rsidR="00005A63">
              <w:rPr>
                <w:noProof/>
              </w:rPr>
              <w:t>2</w:t>
            </w:r>
            <w:r w:rsidR="00B33C17">
              <w:rPr>
                <w:noProof/>
              </w:rPr>
              <w:fldChar w:fldCharType="end"/>
            </w:r>
            <w:bookmarkEnd w:id="9"/>
          </w:p>
        </w:tc>
      </w:tr>
    </w:tbl>
    <w:p w14:paraId="505513E0" w14:textId="77777777" w:rsidR="005F0AC4" w:rsidRPr="00A0627C" w:rsidRDefault="005F0AC4" w:rsidP="005F4207">
      <w:pPr>
        <w:pStyle w:val="H5Continued"/>
      </w:pP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5"/>
        <w:gridCol w:w="7637"/>
      </w:tblGrid>
      <w:tr w:rsidR="00A0627C" w14:paraId="0D7986A7" w14:textId="77777777" w:rsidTr="00500259">
        <w:trPr>
          <w:cantSplit/>
          <w:trHeight w:hRule="exact" w:val="120"/>
        </w:trPr>
        <w:tc>
          <w:tcPr>
            <w:tcW w:w="1080" w:type="dxa"/>
            <w:tcBorders>
              <w:top w:val="nil"/>
              <w:left w:val="nil"/>
              <w:bottom w:val="single" w:sz="18" w:space="0" w:color="999999"/>
              <w:right w:val="nil"/>
            </w:tcBorders>
            <w:shd w:val="clear" w:color="auto" w:fill="FFFFFF"/>
          </w:tcPr>
          <w:p w14:paraId="6AE856B5" w14:textId="77777777" w:rsidR="00A0627C" w:rsidRDefault="00A0627C"/>
        </w:tc>
        <w:tc>
          <w:tcPr>
            <w:tcW w:w="7848" w:type="dxa"/>
            <w:tcBorders>
              <w:top w:val="nil"/>
              <w:left w:val="nil"/>
              <w:bottom w:val="single" w:sz="18" w:space="0" w:color="999999"/>
              <w:right w:val="nil"/>
            </w:tcBorders>
            <w:shd w:val="clear" w:color="auto" w:fill="FFFFFF"/>
          </w:tcPr>
          <w:p w14:paraId="6E5351E4" w14:textId="77777777" w:rsidR="00A0627C" w:rsidRDefault="00A0627C">
            <w:pPr>
              <w:pStyle w:val="NoteCol2"/>
            </w:pPr>
          </w:p>
        </w:tc>
      </w:tr>
      <w:tr w:rsidR="00A0627C" w14:paraId="534DC7D3" w14:textId="77777777" w:rsidTr="00500259">
        <w:trPr>
          <w:cantSplit/>
        </w:trPr>
        <w:tc>
          <w:tcPr>
            <w:tcW w:w="1080" w:type="dxa"/>
            <w:tcBorders>
              <w:top w:val="single" w:sz="18" w:space="0" w:color="999999"/>
              <w:bottom w:val="single" w:sz="18" w:space="0" w:color="999999"/>
            </w:tcBorders>
            <w:shd w:val="clear" w:color="auto" w:fill="C2D3E3"/>
          </w:tcPr>
          <w:p w14:paraId="0A2F5AA9" w14:textId="77777777" w:rsidR="00A0627C" w:rsidRPr="00F30E5C" w:rsidRDefault="00A0627C">
            <w:pPr>
              <w:pStyle w:val="Note"/>
            </w:pPr>
            <w:r>
              <w:t>Note</w:t>
            </w:r>
            <w:r w:rsidRPr="00F30E5C">
              <w:t>:</w:t>
            </w:r>
          </w:p>
        </w:tc>
        <w:tc>
          <w:tcPr>
            <w:tcW w:w="7848" w:type="dxa"/>
            <w:tcBorders>
              <w:top w:val="single" w:sz="18" w:space="0" w:color="999999"/>
              <w:bottom w:val="single" w:sz="18" w:space="0" w:color="999999"/>
            </w:tcBorders>
            <w:shd w:val="clear" w:color="auto" w:fill="C2D3E3"/>
          </w:tcPr>
          <w:p w14:paraId="55B5BC64" w14:textId="77777777" w:rsidR="00A0627C" w:rsidRDefault="00A0627C">
            <w:pPr>
              <w:pStyle w:val="NoteCol2"/>
            </w:pPr>
            <w:r>
              <w:t>Excel displays a description for the argument that corresponds to selected box.</w:t>
            </w:r>
          </w:p>
          <w:p w14:paraId="38092E9B" w14:textId="77777777" w:rsidR="00A0627C" w:rsidRDefault="00A0627C">
            <w:pPr>
              <w:pStyle w:val="NoteCol2"/>
            </w:pPr>
            <w:r>
              <w:t>If you have chosen a function that requires more than one argument, you can see descriptions for all required argument</w:t>
            </w:r>
            <w:r w:rsidR="00E750BA">
              <w:t>s by clicking in each of the box</w:t>
            </w:r>
            <w:r>
              <w:t>es.</w:t>
            </w:r>
          </w:p>
        </w:tc>
      </w:tr>
    </w:tbl>
    <w:p w14:paraId="69F7C97C" w14:textId="77777777" w:rsidR="00734426" w:rsidRDefault="00734426" w:rsidP="0091544C">
      <w:pPr>
        <w:pStyle w:val="Heading2"/>
      </w:pPr>
      <w:bookmarkStart w:id="10" w:name="_Toc211857661"/>
      <w:bookmarkStart w:id="11" w:name="_Toc520721592"/>
      <w:r>
        <w:t>Removing extra spaces from cells</w:t>
      </w:r>
      <w:bookmarkEnd w:id="10"/>
      <w:bookmarkEnd w:id="11"/>
    </w:p>
    <w:p w14:paraId="61F98019" w14:textId="77777777" w:rsidR="00734426" w:rsidRDefault="00734426" w:rsidP="0091544C">
      <w:pPr>
        <w:pStyle w:val="H2Continued"/>
      </w:pPr>
      <w:r>
        <w:t>If you have data that contains additional spaces, there is a function you can use to trim them out.</w:t>
      </w:r>
    </w:p>
    <w:p w14:paraId="3BB4280F" w14:textId="77777777" w:rsidR="00734426" w:rsidRDefault="00734426" w:rsidP="0091544C">
      <w:pPr>
        <w:pStyle w:val="Heading4"/>
      </w:pPr>
      <w:r>
        <w:t>To remove extra spaces from data:</w:t>
      </w:r>
    </w:p>
    <w:p w14:paraId="09718D49" w14:textId="77777777" w:rsidR="00734426" w:rsidRDefault="00734426" w:rsidP="0091544C">
      <w:pPr>
        <w:pStyle w:val="Heading5"/>
      </w:pPr>
      <w:r>
        <w:t>Select a destination cell for your formula.</w:t>
      </w:r>
    </w:p>
    <w:p w14:paraId="6445E815" w14:textId="77777777" w:rsidR="00734426" w:rsidRDefault="00734426" w:rsidP="0091544C">
      <w:pPr>
        <w:pStyle w:val="Heading5"/>
      </w:pPr>
      <w:r>
        <w:t xml:space="preserve">Type </w:t>
      </w:r>
      <w:r>
        <w:rPr>
          <w:b/>
        </w:rPr>
        <w:t>=</w:t>
      </w:r>
      <w:proofErr w:type="gramStart"/>
      <w:r>
        <w:rPr>
          <w:b/>
        </w:rPr>
        <w:t>trim(</w:t>
      </w:r>
      <w:proofErr w:type="gramEnd"/>
      <w:r>
        <w:t>[cell name]</w:t>
      </w:r>
      <w:r>
        <w:rPr>
          <w:b/>
        </w:rPr>
        <w:t>)</w:t>
      </w:r>
      <w:r>
        <w:t xml:space="preserve">, then press </w:t>
      </w:r>
      <w:r>
        <w:rPr>
          <w:b/>
        </w:rPr>
        <w:t>Enter</w:t>
      </w:r>
      <w:r>
        <w: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5"/>
        <w:gridCol w:w="7637"/>
      </w:tblGrid>
      <w:tr w:rsidR="00734426" w14:paraId="627D2297" w14:textId="77777777" w:rsidTr="00500259">
        <w:trPr>
          <w:cantSplit/>
          <w:trHeight w:hRule="exact" w:val="120"/>
        </w:trPr>
        <w:tc>
          <w:tcPr>
            <w:tcW w:w="1080" w:type="dxa"/>
            <w:tcBorders>
              <w:top w:val="nil"/>
              <w:left w:val="nil"/>
              <w:bottom w:val="single" w:sz="18" w:space="0" w:color="999999"/>
              <w:right w:val="nil"/>
            </w:tcBorders>
            <w:shd w:val="clear" w:color="auto" w:fill="FFFFFF"/>
          </w:tcPr>
          <w:p w14:paraId="68E5612B" w14:textId="77777777" w:rsidR="00734426" w:rsidRDefault="00734426"/>
        </w:tc>
        <w:tc>
          <w:tcPr>
            <w:tcW w:w="7848" w:type="dxa"/>
            <w:tcBorders>
              <w:top w:val="nil"/>
              <w:left w:val="nil"/>
              <w:bottom w:val="single" w:sz="18" w:space="0" w:color="999999"/>
              <w:right w:val="nil"/>
            </w:tcBorders>
            <w:shd w:val="clear" w:color="auto" w:fill="FFFFFF"/>
          </w:tcPr>
          <w:p w14:paraId="42CD8BE8" w14:textId="77777777" w:rsidR="00734426" w:rsidRDefault="00734426">
            <w:pPr>
              <w:pStyle w:val="NoteCol2"/>
            </w:pPr>
          </w:p>
        </w:tc>
      </w:tr>
      <w:tr w:rsidR="00734426" w14:paraId="66AEE428" w14:textId="77777777" w:rsidTr="00500259">
        <w:trPr>
          <w:cantSplit/>
        </w:trPr>
        <w:tc>
          <w:tcPr>
            <w:tcW w:w="1080" w:type="dxa"/>
            <w:tcBorders>
              <w:top w:val="single" w:sz="18" w:space="0" w:color="999999"/>
              <w:bottom w:val="single" w:sz="18" w:space="0" w:color="999999"/>
            </w:tcBorders>
            <w:shd w:val="clear" w:color="auto" w:fill="C2D3E3"/>
          </w:tcPr>
          <w:p w14:paraId="75A4D67D" w14:textId="77777777" w:rsidR="00734426" w:rsidRPr="00F30E5C" w:rsidRDefault="00734426">
            <w:pPr>
              <w:pStyle w:val="Note"/>
            </w:pPr>
            <w:r>
              <w:t>Note</w:t>
            </w:r>
            <w:r w:rsidRPr="00F30E5C">
              <w:t>:</w:t>
            </w:r>
          </w:p>
        </w:tc>
        <w:tc>
          <w:tcPr>
            <w:tcW w:w="7848" w:type="dxa"/>
            <w:tcBorders>
              <w:top w:val="single" w:sz="18" w:space="0" w:color="999999"/>
              <w:bottom w:val="single" w:sz="18" w:space="0" w:color="999999"/>
            </w:tcBorders>
            <w:shd w:val="clear" w:color="auto" w:fill="C2D3E3"/>
          </w:tcPr>
          <w:p w14:paraId="4FC57F3B" w14:textId="77777777" w:rsidR="00734426" w:rsidRDefault="005D73B9">
            <w:pPr>
              <w:pStyle w:val="NoteCol2"/>
            </w:pPr>
            <w:r>
              <w:t xml:space="preserve">According to Excel’s Insert Function dialog box, </w:t>
            </w:r>
            <w:r w:rsidR="00734426">
              <w:t>Trim removes all spaces from a text string except for a single space between words.</w:t>
            </w:r>
          </w:p>
        </w:tc>
      </w:tr>
    </w:tbl>
    <w:p w14:paraId="5E73B7AF" w14:textId="77777777" w:rsidR="00361B68" w:rsidRDefault="00361B68" w:rsidP="00A23BA4">
      <w:pPr>
        <w:pStyle w:val="Heading2"/>
        <w:pageBreakBefore/>
        <w:spacing w:before="120"/>
      </w:pPr>
      <w:bookmarkStart w:id="12" w:name="_Toc211857662"/>
      <w:bookmarkStart w:id="13" w:name="_Toc520721593"/>
      <w:r>
        <w:lastRenderedPageBreak/>
        <w:t>Paste the resulting values, not the formula</w:t>
      </w:r>
      <w:bookmarkEnd w:id="12"/>
      <w:bookmarkEnd w:id="13"/>
    </w:p>
    <w:p w14:paraId="185A96A8" w14:textId="77777777" w:rsidR="00361B68" w:rsidRDefault="00E111CC" w:rsidP="00361B68">
      <w:pPr>
        <w:pStyle w:val="H2Continued"/>
      </w:pPr>
      <w:r>
        <w:t xml:space="preserve">Occasionally, you </w:t>
      </w:r>
      <w:r w:rsidR="006A06A4">
        <w:t>may</w:t>
      </w:r>
      <w:r>
        <w:t xml:space="preserve"> need to </w:t>
      </w:r>
      <w:r w:rsidR="008B5069">
        <w:t xml:space="preserve">use a formula to </w:t>
      </w:r>
      <w:r>
        <w:t>change the way data appears</w:t>
      </w:r>
      <w:r w:rsidR="008B5069">
        <w:t>.  And, it is often handy to be able to extract the resulting value of a formula, but not the formula itself.</w:t>
      </w:r>
    </w:p>
    <w:p w14:paraId="66527BF4" w14:textId="77777777" w:rsidR="00E111CC" w:rsidRDefault="00E111CC" w:rsidP="00361B68">
      <w:pPr>
        <w:pStyle w:val="H2Continued"/>
      </w:pPr>
      <w:r>
        <w:t xml:space="preserve">For example, you </w:t>
      </w:r>
      <w:r w:rsidR="008B5069">
        <w:t>can use a formula to remove</w:t>
      </w:r>
      <w:r>
        <w:t xml:space="preserve"> extra spaces from data</w:t>
      </w:r>
      <w:r w:rsidR="008B5069">
        <w:t>. If you then</w:t>
      </w:r>
      <w:r>
        <w:t xml:space="preserve"> </w:t>
      </w:r>
      <w:r w:rsidR="008B5069">
        <w:t xml:space="preserve">wanted to </w:t>
      </w:r>
      <w:r>
        <w:t xml:space="preserve">split the </w:t>
      </w:r>
      <w:r w:rsidR="00B74DE2">
        <w:t xml:space="preserve">resulting </w:t>
      </w:r>
      <w:r w:rsidR="008B5069">
        <w:t xml:space="preserve">values </w:t>
      </w:r>
      <w:r w:rsidR="00B74DE2">
        <w:t>across columns, you w</w:t>
      </w:r>
      <w:r w:rsidR="008B5069">
        <w:t xml:space="preserve">ould need to extract the values because you </w:t>
      </w:r>
      <w:r w:rsidR="00CA58DD">
        <w:t xml:space="preserve">can only split </w:t>
      </w:r>
      <w:r w:rsidR="00CA58DD" w:rsidRPr="006A06A4">
        <w:rPr>
          <w:i/>
        </w:rPr>
        <w:t>text</w:t>
      </w:r>
      <w:r w:rsidR="00CA58DD">
        <w:t xml:space="preserve"> across columns, not formulas.</w:t>
      </w:r>
    </w:p>
    <w:p w14:paraId="056A2014" w14:textId="77777777" w:rsidR="00B74DE2" w:rsidRDefault="00CA58DD" w:rsidP="00CA58DD">
      <w:pPr>
        <w:pStyle w:val="Heading4"/>
      </w:pPr>
      <w:r>
        <w:t>To paste values</w:t>
      </w:r>
    </w:p>
    <w:p w14:paraId="535D49F9" w14:textId="77777777" w:rsidR="00CA58DD" w:rsidRDefault="00CA58DD" w:rsidP="00CA58DD">
      <w:pPr>
        <w:pStyle w:val="Heading5"/>
      </w:pPr>
      <w:r>
        <w:t xml:space="preserve">Select the cell(s) </w:t>
      </w:r>
      <w:r w:rsidR="006A06A4">
        <w:t>containing the formula(s)</w:t>
      </w:r>
      <w:r>
        <w:t>.</w:t>
      </w:r>
    </w:p>
    <w:p w14:paraId="3CEBC3D4" w14:textId="77777777" w:rsidR="00CA58DD" w:rsidRDefault="00CA58DD" w:rsidP="00CA58DD">
      <w:pPr>
        <w:pStyle w:val="Heading5"/>
      </w:pPr>
      <w:r>
        <w:t xml:space="preserve">Press </w:t>
      </w:r>
      <w:r>
        <w:rPr>
          <w:b/>
        </w:rPr>
        <w:t>CTRL+C</w:t>
      </w:r>
      <w:r>
        <w:t xml:space="preserve"> to copy.</w:t>
      </w:r>
    </w:p>
    <w:p w14:paraId="3BC464D9" w14:textId="77777777" w:rsidR="00CA58DD" w:rsidRDefault="006A06A4" w:rsidP="00CA58DD">
      <w:pPr>
        <w:pStyle w:val="Heading5"/>
      </w:pPr>
      <w:r>
        <w:t xml:space="preserve">With the cell still selected, </w:t>
      </w:r>
      <w:r w:rsidR="003F3464">
        <w:t xml:space="preserve">on the </w:t>
      </w:r>
      <w:r w:rsidR="003F3464" w:rsidRPr="003F3464">
        <w:rPr>
          <w:b/>
        </w:rPr>
        <w:t>Home</w:t>
      </w:r>
      <w:r w:rsidR="003F3464">
        <w:t xml:space="preserve"> tab, click the arrow beneath </w:t>
      </w:r>
      <w:r w:rsidR="003F3464">
        <w:rPr>
          <w:b/>
        </w:rPr>
        <w:t>Paste</w:t>
      </w:r>
      <w:r w:rsidR="003F3464">
        <w:t xml:space="preserve">, and then the first icon in the </w:t>
      </w:r>
      <w:r w:rsidR="003F3464">
        <w:rPr>
          <w:b/>
        </w:rPr>
        <w:t>Paste Values</w:t>
      </w:r>
      <w:r w:rsidR="003F3464">
        <w:t xml:space="preserve"> area </w:t>
      </w:r>
      <w:r w:rsidR="003F3464">
        <w:noBreakHyphen/>
        <w:t xml:space="preserve"> </w:t>
      </w:r>
      <w:r w:rsidR="003F3464" w:rsidRPr="003F3464">
        <w:rPr>
          <w:b/>
        </w:rPr>
        <w:t>Paste Values</w:t>
      </w:r>
      <w:r w:rsidR="003F3464">
        <w: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5"/>
        <w:gridCol w:w="7637"/>
      </w:tblGrid>
      <w:tr w:rsidR="00CA58DD" w14:paraId="77EC82FF" w14:textId="77777777" w:rsidTr="00500259">
        <w:trPr>
          <w:cantSplit/>
          <w:trHeight w:hRule="exact" w:val="120"/>
        </w:trPr>
        <w:tc>
          <w:tcPr>
            <w:tcW w:w="1080" w:type="dxa"/>
            <w:tcBorders>
              <w:top w:val="nil"/>
              <w:left w:val="nil"/>
              <w:bottom w:val="single" w:sz="18" w:space="0" w:color="999999"/>
              <w:right w:val="nil"/>
            </w:tcBorders>
            <w:shd w:val="clear" w:color="auto" w:fill="FFFFFF"/>
          </w:tcPr>
          <w:p w14:paraId="785DA196" w14:textId="77777777" w:rsidR="00CA58DD" w:rsidRDefault="00CA58DD"/>
        </w:tc>
        <w:tc>
          <w:tcPr>
            <w:tcW w:w="7848" w:type="dxa"/>
            <w:tcBorders>
              <w:top w:val="nil"/>
              <w:left w:val="nil"/>
              <w:bottom w:val="single" w:sz="18" w:space="0" w:color="999999"/>
              <w:right w:val="nil"/>
            </w:tcBorders>
            <w:shd w:val="clear" w:color="auto" w:fill="FFFFFF"/>
          </w:tcPr>
          <w:p w14:paraId="3B0CDFA5" w14:textId="77777777" w:rsidR="00CA58DD" w:rsidRDefault="00CA58DD">
            <w:pPr>
              <w:pStyle w:val="NoteCol2"/>
            </w:pPr>
          </w:p>
        </w:tc>
      </w:tr>
      <w:tr w:rsidR="00CA58DD" w14:paraId="3CD49A59" w14:textId="77777777" w:rsidTr="00500259">
        <w:trPr>
          <w:cantSplit/>
        </w:trPr>
        <w:tc>
          <w:tcPr>
            <w:tcW w:w="1080" w:type="dxa"/>
            <w:tcBorders>
              <w:top w:val="single" w:sz="18" w:space="0" w:color="999999"/>
              <w:bottom w:val="single" w:sz="18" w:space="0" w:color="999999"/>
            </w:tcBorders>
            <w:shd w:val="clear" w:color="auto" w:fill="C2D3E3"/>
          </w:tcPr>
          <w:p w14:paraId="476A6A78" w14:textId="77777777" w:rsidR="00CA58DD" w:rsidRPr="00F30E5C" w:rsidRDefault="00CA58DD">
            <w:pPr>
              <w:pStyle w:val="Note"/>
            </w:pPr>
            <w:r>
              <w:t>Note</w:t>
            </w:r>
            <w:r w:rsidRPr="00F30E5C">
              <w:t>:</w:t>
            </w:r>
          </w:p>
        </w:tc>
        <w:tc>
          <w:tcPr>
            <w:tcW w:w="7848" w:type="dxa"/>
            <w:tcBorders>
              <w:top w:val="single" w:sz="18" w:space="0" w:color="999999"/>
              <w:bottom w:val="single" w:sz="18" w:space="0" w:color="999999"/>
            </w:tcBorders>
            <w:shd w:val="clear" w:color="auto" w:fill="C2D3E3"/>
          </w:tcPr>
          <w:p w14:paraId="588364EB" w14:textId="77777777" w:rsidR="006A06A4" w:rsidRDefault="00462D0F">
            <w:pPr>
              <w:pStyle w:val="NoteCol2"/>
            </w:pPr>
            <w:r>
              <w:t>You can paste the resulting values over the original data to “change” it, or you can select different destination cells to contain the plain text.</w:t>
            </w:r>
            <w:r w:rsidR="006A06A4">
              <w:t xml:space="preserve">  </w:t>
            </w:r>
          </w:p>
          <w:p w14:paraId="43C377B8" w14:textId="77777777" w:rsidR="00462D0F" w:rsidRDefault="006A06A4">
            <w:pPr>
              <w:pStyle w:val="NoteCol2"/>
            </w:pPr>
            <w:r>
              <w:t>The steps above describe how to replace the formulas with corresponding values.</w:t>
            </w:r>
          </w:p>
        </w:tc>
      </w:tr>
    </w:tbl>
    <w:p w14:paraId="43320D44" w14:textId="77777777" w:rsidR="00065E25" w:rsidRDefault="00850C57" w:rsidP="009E1C4C">
      <w:pPr>
        <w:pStyle w:val="Heading2"/>
      </w:pPr>
      <w:bookmarkStart w:id="14" w:name="_Toc211857663"/>
      <w:bookmarkStart w:id="15" w:name="_Toc520721594"/>
      <w:r>
        <w:t>Distributing data across columns</w:t>
      </w:r>
      <w:bookmarkEnd w:id="14"/>
      <w:bookmarkEnd w:id="15"/>
    </w:p>
    <w:p w14:paraId="7233C7BC" w14:textId="77777777" w:rsidR="00065E25" w:rsidRDefault="007144F3" w:rsidP="00065E25">
      <w:pPr>
        <w:pStyle w:val="H1Continued"/>
      </w:pPr>
      <w:r>
        <w:t xml:space="preserve">In Excel, you can take </w:t>
      </w:r>
      <w:r w:rsidR="00703F5F">
        <w:t xml:space="preserve">a </w:t>
      </w:r>
      <w:r>
        <w:t>c</w:t>
      </w:r>
      <w:r w:rsidR="00703F5F">
        <w:t>ell</w:t>
      </w:r>
      <w:r>
        <w:t xml:space="preserve"> and split it</w:t>
      </w:r>
      <w:r w:rsidR="00703F5F">
        <w:t>s text</w:t>
      </w:r>
      <w:r>
        <w:t xml:space="preserve"> </w:t>
      </w:r>
      <w:r w:rsidR="00D228CE">
        <w:t xml:space="preserve">across columns in a number of ways.  The easiest of these is to use the </w:t>
      </w:r>
      <w:r w:rsidR="00D228CE" w:rsidRPr="00D228CE">
        <w:rPr>
          <w:b/>
        </w:rPr>
        <w:t>Text to Columns</w:t>
      </w:r>
      <w:r w:rsidR="00D228CE">
        <w:t xml:space="preserve"> command </w:t>
      </w:r>
      <w:r w:rsidR="003F3464">
        <w:t>on</w:t>
      </w:r>
      <w:r w:rsidR="00D228CE">
        <w:t xml:space="preserve"> the </w:t>
      </w:r>
      <w:r w:rsidR="00D228CE">
        <w:rPr>
          <w:b/>
        </w:rPr>
        <w:t>Data</w:t>
      </w:r>
      <w:r w:rsidR="00D228CE">
        <w:t xml:space="preserve"> </w:t>
      </w:r>
      <w:r w:rsidR="003F3464">
        <w:t>tab</w:t>
      </w:r>
      <w:r w:rsidR="00D228CE">
        <w:t>.</w:t>
      </w:r>
    </w:p>
    <w:p w14:paraId="478275ED" w14:textId="77777777" w:rsidR="00850C57" w:rsidRDefault="00703F5F" w:rsidP="00065E25">
      <w:pPr>
        <w:pStyle w:val="H1Continued"/>
      </w:pPr>
      <w:r>
        <w:t>For example, if you have a cell</w:t>
      </w:r>
      <w:r w:rsidR="005B1EF1">
        <w:t xml:space="preserve"> that contain both first and last names, you can use the </w:t>
      </w:r>
      <w:r w:rsidR="005B1EF1">
        <w:rPr>
          <w:b/>
        </w:rPr>
        <w:t>Text to Columns</w:t>
      </w:r>
      <w:r w:rsidR="005B1EF1">
        <w:t xml:space="preserve"> command to split the data in each cell across multiple </w:t>
      </w:r>
      <w:r w:rsidR="00385B84">
        <w:t>columns</w:t>
      </w:r>
      <w:r w:rsidR="005B1EF1">
        <w:t xml:space="preserve"> using a </w:t>
      </w:r>
      <w:r w:rsidR="005B1EF1">
        <w:rPr>
          <w:i/>
        </w:rPr>
        <w:t>delimiter</w:t>
      </w:r>
      <w:r w:rsidR="005B1EF1">
        <w:t xml:space="preserve">, a special character that indicates </w:t>
      </w:r>
      <w:r w:rsidR="00385B84">
        <w:t>at what point</w:t>
      </w:r>
      <w:r w:rsidR="005B1EF1">
        <w:t xml:space="preserve"> data should be split.</w:t>
      </w:r>
      <w:r w:rsidR="00641E03">
        <w:t xml:space="preserve">  In this example, we will use a space as the delimiter.</w:t>
      </w:r>
    </w:p>
    <w:p w14:paraId="72F2DE09" w14:textId="77777777" w:rsidR="00457F4D" w:rsidRDefault="00B873D9" w:rsidP="00457F4D">
      <w:pPr>
        <w:pStyle w:val="Heading4"/>
      </w:pPr>
      <w:r>
        <w:t>To split text in a cell across columns:</w:t>
      </w:r>
    </w:p>
    <w:p w14:paraId="6A3CF069" w14:textId="03975032" w:rsidR="00964360" w:rsidRDefault="00964360" w:rsidP="00964360">
      <w:pPr>
        <w:pStyle w:val="Heading5"/>
      </w:pPr>
      <w:r>
        <w:t>Select the cells you wish to affect.</w:t>
      </w:r>
      <w:r w:rsidR="000A7A7C">
        <w:t xml:space="preserve"> [</w:t>
      </w:r>
      <w:r w:rsidR="000A7A7C">
        <w:fldChar w:fldCharType="begin"/>
      </w:r>
      <w:r w:rsidR="000A7A7C">
        <w:instrText xml:space="preserve"> REF _Ref180922922 \h </w:instrText>
      </w:r>
      <w:r w:rsidR="000A7A7C">
        <w:fldChar w:fldCharType="separate"/>
      </w:r>
      <w:r w:rsidR="00005A63">
        <w:t xml:space="preserve">Figure </w:t>
      </w:r>
      <w:r w:rsidR="00005A63">
        <w:rPr>
          <w:noProof/>
        </w:rPr>
        <w:t>3</w:t>
      </w:r>
      <w:r w:rsidR="000A7A7C">
        <w:fldChar w:fldCharType="end"/>
      </w:r>
      <w:r w:rsidR="000A7A7C">
        <w:t>]</w:t>
      </w:r>
    </w:p>
    <w:p w14:paraId="3EDFD0C6" w14:textId="77777777" w:rsidR="00964360" w:rsidRDefault="003F3464" w:rsidP="00964360">
      <w:pPr>
        <w:pStyle w:val="Heading5"/>
      </w:pPr>
      <w:r>
        <w:t>O</w:t>
      </w:r>
      <w:r w:rsidR="00964360">
        <w:t xml:space="preserve">n the </w:t>
      </w:r>
      <w:r w:rsidR="00964360" w:rsidRPr="00964360">
        <w:rPr>
          <w:b/>
        </w:rPr>
        <w:t>Data</w:t>
      </w:r>
      <w:r w:rsidR="00964360">
        <w:t xml:space="preserve"> </w:t>
      </w:r>
      <w:r>
        <w:t>tab</w:t>
      </w:r>
      <w:r w:rsidR="00964360">
        <w:t xml:space="preserve">, </w:t>
      </w:r>
      <w:r>
        <w:t xml:space="preserve">in the </w:t>
      </w:r>
      <w:r>
        <w:rPr>
          <w:b/>
        </w:rPr>
        <w:t xml:space="preserve">Data </w:t>
      </w:r>
      <w:r w:rsidRPr="003F3464">
        <w:t>Tools</w:t>
      </w:r>
      <w:r>
        <w:t xml:space="preserve"> group, </w:t>
      </w:r>
      <w:r w:rsidR="00964360" w:rsidRPr="003F3464">
        <w:t>click</w:t>
      </w:r>
      <w:r w:rsidR="00964360">
        <w:t xml:space="preserve"> </w:t>
      </w:r>
      <w:r w:rsidR="00964360">
        <w:rPr>
          <w:b/>
        </w:rPr>
        <w:t>Text to Columns</w:t>
      </w:r>
      <w:r w:rsidR="00964360">
        <w:t>.</w:t>
      </w:r>
    </w:p>
    <w:p w14:paraId="2B591399" w14:textId="77777777" w:rsidR="00964360" w:rsidRDefault="00964360" w:rsidP="00964360">
      <w:pPr>
        <w:pStyle w:val="Heading5"/>
      </w:pPr>
      <w:r>
        <w:t xml:space="preserve">In the Wizard, select </w:t>
      </w:r>
      <w:r>
        <w:rPr>
          <w:b/>
        </w:rPr>
        <w:t>Delimiter</w:t>
      </w:r>
      <w:r>
        <w:t xml:space="preserve">, then click </w:t>
      </w:r>
      <w:r>
        <w:rPr>
          <w:b/>
        </w:rPr>
        <w:t>Next</w:t>
      </w:r>
      <w:r>
        <w:t>.</w:t>
      </w:r>
    </w:p>
    <w:p w14:paraId="13519BFE" w14:textId="19DC916A" w:rsidR="00964360" w:rsidRDefault="00964360" w:rsidP="00964360">
      <w:pPr>
        <w:pStyle w:val="Heading5"/>
      </w:pPr>
      <w:r>
        <w:t xml:space="preserve">In the </w:t>
      </w:r>
      <w:r>
        <w:rPr>
          <w:b/>
        </w:rPr>
        <w:t>Delimiters</w:t>
      </w:r>
      <w:r>
        <w:t xml:space="preserve"> area, check </w:t>
      </w:r>
      <w:r>
        <w:rPr>
          <w:b/>
        </w:rPr>
        <w:t>Space</w:t>
      </w:r>
      <w:r>
        <w:t xml:space="preserve">, then click </w:t>
      </w:r>
      <w:r>
        <w:rPr>
          <w:b/>
        </w:rPr>
        <w:t>Finish</w:t>
      </w:r>
      <w:r>
        <w:t>.</w:t>
      </w:r>
      <w:r w:rsidR="00ED75B3">
        <w:t xml:space="preserve"> [</w:t>
      </w:r>
      <w:r w:rsidR="00ED75B3">
        <w:fldChar w:fldCharType="begin"/>
      </w:r>
      <w:r w:rsidR="00ED75B3">
        <w:instrText xml:space="preserve"> REF _Ref180922941 \h </w:instrText>
      </w:r>
      <w:r w:rsidR="00ED75B3">
        <w:fldChar w:fldCharType="separate"/>
      </w:r>
      <w:r w:rsidR="00005A63">
        <w:t xml:space="preserve">Figure </w:t>
      </w:r>
      <w:r w:rsidR="00005A63">
        <w:rPr>
          <w:noProof/>
        </w:rPr>
        <w:t>4</w:t>
      </w:r>
      <w:r w:rsidR="00ED75B3">
        <w:fldChar w:fldCharType="end"/>
      </w:r>
      <w:r w:rsidR="00ED75B3">
        <w:t>]</w:t>
      </w:r>
    </w:p>
    <w:tbl>
      <w:tblPr>
        <w:tblW w:w="0" w:type="auto"/>
        <w:tblLook w:val="01E0" w:firstRow="1" w:lastRow="1" w:firstColumn="1" w:lastColumn="1" w:noHBand="0" w:noVBand="0"/>
      </w:tblPr>
      <w:tblGrid>
        <w:gridCol w:w="4680"/>
        <w:gridCol w:w="4680"/>
      </w:tblGrid>
      <w:tr w:rsidR="000A7A7C" w14:paraId="23357402" w14:textId="77777777" w:rsidTr="00500259">
        <w:tc>
          <w:tcPr>
            <w:tcW w:w="4788" w:type="dxa"/>
          </w:tcPr>
          <w:p w14:paraId="3CDA16B9" w14:textId="77777777" w:rsidR="000A7A7C" w:rsidRDefault="00FF4847" w:rsidP="00500259">
            <w:pPr>
              <w:pStyle w:val="H1Continued"/>
              <w:keepNext/>
              <w:jc w:val="center"/>
            </w:pPr>
            <w:r>
              <w:rPr>
                <w:noProof/>
              </w:rPr>
              <w:drawing>
                <wp:inline distT="0" distB="0" distL="0" distR="0" wp14:anchorId="6D3A1D66" wp14:editId="6986C0B9">
                  <wp:extent cx="2174875" cy="1050290"/>
                  <wp:effectExtent l="0" t="0" r="9525" b="0"/>
                  <wp:docPr id="3" name="Picture 3" descr="text to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to colum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4875" cy="1050290"/>
                          </a:xfrm>
                          <a:prstGeom prst="rect">
                            <a:avLst/>
                          </a:prstGeom>
                          <a:noFill/>
                          <a:ln>
                            <a:noFill/>
                          </a:ln>
                        </pic:spPr>
                      </pic:pic>
                    </a:graphicData>
                  </a:graphic>
                </wp:inline>
              </w:drawing>
            </w:r>
          </w:p>
          <w:p w14:paraId="15A67A92" w14:textId="3D30FD2C" w:rsidR="000A7A7C" w:rsidRDefault="000A7A7C" w:rsidP="00500259">
            <w:pPr>
              <w:pStyle w:val="Caption"/>
              <w:jc w:val="center"/>
            </w:pPr>
            <w:bookmarkStart w:id="16" w:name="_Ref180922922"/>
            <w:r>
              <w:t xml:space="preserve">Figure </w:t>
            </w:r>
            <w:r w:rsidR="00B33C17">
              <w:rPr>
                <w:noProof/>
              </w:rPr>
              <w:fldChar w:fldCharType="begin"/>
            </w:r>
            <w:r w:rsidR="00B33C17">
              <w:rPr>
                <w:noProof/>
              </w:rPr>
              <w:instrText xml:space="preserve"> SEQ Figure \* ARABIC </w:instrText>
            </w:r>
            <w:r w:rsidR="00B33C17">
              <w:rPr>
                <w:noProof/>
              </w:rPr>
              <w:fldChar w:fldCharType="separate"/>
            </w:r>
            <w:r w:rsidR="00005A63">
              <w:rPr>
                <w:noProof/>
              </w:rPr>
              <w:t>3</w:t>
            </w:r>
            <w:r w:rsidR="00B33C17">
              <w:rPr>
                <w:noProof/>
              </w:rPr>
              <w:fldChar w:fldCharType="end"/>
            </w:r>
            <w:bookmarkEnd w:id="16"/>
          </w:p>
        </w:tc>
        <w:tc>
          <w:tcPr>
            <w:tcW w:w="4788" w:type="dxa"/>
          </w:tcPr>
          <w:p w14:paraId="2EB8F1D5" w14:textId="77777777" w:rsidR="000A7A7C" w:rsidRDefault="00FF4847" w:rsidP="00500259">
            <w:pPr>
              <w:pStyle w:val="H1Continued"/>
              <w:keepNext/>
              <w:jc w:val="center"/>
            </w:pPr>
            <w:r>
              <w:rPr>
                <w:noProof/>
              </w:rPr>
              <w:drawing>
                <wp:inline distT="0" distB="0" distL="0" distR="0" wp14:anchorId="719C5DFC" wp14:editId="16CE7227">
                  <wp:extent cx="2186940" cy="1062990"/>
                  <wp:effectExtent l="0" t="0" r="0" b="3810"/>
                  <wp:docPr id="4" name="Picture 4" descr="text to column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to columns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6940" cy="1062990"/>
                          </a:xfrm>
                          <a:prstGeom prst="rect">
                            <a:avLst/>
                          </a:prstGeom>
                          <a:noFill/>
                          <a:ln>
                            <a:noFill/>
                          </a:ln>
                        </pic:spPr>
                      </pic:pic>
                    </a:graphicData>
                  </a:graphic>
                </wp:inline>
              </w:drawing>
            </w:r>
          </w:p>
          <w:p w14:paraId="0822341A" w14:textId="45AFBF58" w:rsidR="000A7A7C" w:rsidRDefault="000A7A7C" w:rsidP="00500259">
            <w:pPr>
              <w:pStyle w:val="Caption"/>
              <w:jc w:val="center"/>
            </w:pPr>
            <w:bookmarkStart w:id="17" w:name="_Ref180922941"/>
            <w:r>
              <w:t xml:space="preserve">Figure </w:t>
            </w:r>
            <w:r w:rsidR="00B33C17">
              <w:rPr>
                <w:noProof/>
              </w:rPr>
              <w:fldChar w:fldCharType="begin"/>
            </w:r>
            <w:r w:rsidR="00B33C17">
              <w:rPr>
                <w:noProof/>
              </w:rPr>
              <w:instrText xml:space="preserve"> SEQ Figure \* ARABIC </w:instrText>
            </w:r>
            <w:r w:rsidR="00B33C17">
              <w:rPr>
                <w:noProof/>
              </w:rPr>
              <w:fldChar w:fldCharType="separate"/>
            </w:r>
            <w:r w:rsidR="00005A63">
              <w:rPr>
                <w:noProof/>
              </w:rPr>
              <w:t>4</w:t>
            </w:r>
            <w:r w:rsidR="00B33C17">
              <w:rPr>
                <w:noProof/>
              </w:rPr>
              <w:fldChar w:fldCharType="end"/>
            </w:r>
            <w:bookmarkEnd w:id="17"/>
          </w:p>
        </w:tc>
      </w:tr>
    </w:tbl>
    <w:p w14:paraId="54B02ACC" w14:textId="77777777" w:rsidR="000A7A7C" w:rsidRDefault="000A7A7C" w:rsidP="000A7A7C"/>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5"/>
        <w:gridCol w:w="7637"/>
      </w:tblGrid>
      <w:tr w:rsidR="00ED75B3" w14:paraId="6A7CD19F" w14:textId="77777777" w:rsidTr="00500259">
        <w:trPr>
          <w:cantSplit/>
          <w:trHeight w:hRule="exact" w:val="120"/>
        </w:trPr>
        <w:tc>
          <w:tcPr>
            <w:tcW w:w="1080" w:type="dxa"/>
            <w:tcBorders>
              <w:top w:val="nil"/>
              <w:left w:val="nil"/>
              <w:bottom w:val="single" w:sz="18" w:space="0" w:color="999999"/>
              <w:right w:val="nil"/>
            </w:tcBorders>
            <w:shd w:val="clear" w:color="auto" w:fill="FFFFFF"/>
          </w:tcPr>
          <w:p w14:paraId="0566A530" w14:textId="77777777" w:rsidR="00ED75B3" w:rsidRDefault="00ED75B3"/>
        </w:tc>
        <w:tc>
          <w:tcPr>
            <w:tcW w:w="7848" w:type="dxa"/>
            <w:tcBorders>
              <w:top w:val="nil"/>
              <w:left w:val="nil"/>
              <w:bottom w:val="single" w:sz="18" w:space="0" w:color="999999"/>
              <w:right w:val="nil"/>
            </w:tcBorders>
            <w:shd w:val="clear" w:color="auto" w:fill="FFFFFF"/>
          </w:tcPr>
          <w:p w14:paraId="4DDBC414" w14:textId="77777777" w:rsidR="00ED75B3" w:rsidRDefault="00ED75B3">
            <w:pPr>
              <w:pStyle w:val="NoteCol2"/>
            </w:pPr>
          </w:p>
          <w:p w14:paraId="02FE2277" w14:textId="77777777" w:rsidR="006E6B7F" w:rsidRDefault="006E6B7F">
            <w:pPr>
              <w:pStyle w:val="NoteCol2"/>
            </w:pPr>
          </w:p>
        </w:tc>
      </w:tr>
      <w:tr w:rsidR="00ED75B3" w14:paraId="66651B33" w14:textId="77777777" w:rsidTr="00500259">
        <w:trPr>
          <w:cantSplit/>
        </w:trPr>
        <w:tc>
          <w:tcPr>
            <w:tcW w:w="1080" w:type="dxa"/>
            <w:tcBorders>
              <w:top w:val="single" w:sz="18" w:space="0" w:color="999999"/>
              <w:bottom w:val="single" w:sz="18" w:space="0" w:color="999999"/>
            </w:tcBorders>
            <w:shd w:val="clear" w:color="auto" w:fill="C2D3E3"/>
          </w:tcPr>
          <w:p w14:paraId="5182A8EA" w14:textId="77777777" w:rsidR="00ED75B3" w:rsidRPr="00F30E5C" w:rsidRDefault="00ED75B3">
            <w:pPr>
              <w:pStyle w:val="Note"/>
            </w:pPr>
            <w:r>
              <w:t>Note</w:t>
            </w:r>
            <w:r w:rsidRPr="00F30E5C">
              <w:t>:</w:t>
            </w:r>
          </w:p>
        </w:tc>
        <w:tc>
          <w:tcPr>
            <w:tcW w:w="7848" w:type="dxa"/>
            <w:tcBorders>
              <w:top w:val="single" w:sz="18" w:space="0" w:color="999999"/>
              <w:bottom w:val="single" w:sz="18" w:space="0" w:color="999999"/>
            </w:tcBorders>
            <w:shd w:val="clear" w:color="auto" w:fill="C2D3E3"/>
          </w:tcPr>
          <w:p w14:paraId="1C96F5EC" w14:textId="77777777" w:rsidR="00ED75B3" w:rsidRDefault="00ED75B3">
            <w:pPr>
              <w:pStyle w:val="NoteCol2"/>
            </w:pPr>
            <w:r>
              <w:t>In this example, a new Column C was inserted</w:t>
            </w:r>
            <w:r w:rsidR="000F4554">
              <w:t xml:space="preserve"> prior to beginning the steps to split the cell data</w:t>
            </w:r>
            <w:r>
              <w:t xml:space="preserve">.  The result of </w:t>
            </w:r>
            <w:r w:rsidR="000F4554">
              <w:t xml:space="preserve">using </w:t>
            </w:r>
            <w:r>
              <w:t xml:space="preserve">the </w:t>
            </w:r>
            <w:r w:rsidRPr="00500259">
              <w:rPr>
                <w:i/>
              </w:rPr>
              <w:t>Text to Columns</w:t>
            </w:r>
            <w:r>
              <w:t xml:space="preserve"> command is that the split data is saved into cells to the right </w:t>
            </w:r>
            <w:r w:rsidR="000F4554">
              <w:t xml:space="preserve">of the original cell.  If any </w:t>
            </w:r>
            <w:r w:rsidR="00D23A8D">
              <w:t xml:space="preserve">preexisting </w:t>
            </w:r>
            <w:r w:rsidR="000F4554">
              <w:t>data is</w:t>
            </w:r>
            <w:r w:rsidR="005164AF">
              <w:t xml:space="preserve"> in danger of being overwritten</w:t>
            </w:r>
            <w:r w:rsidR="000F4554">
              <w:t xml:space="preserve"> Excel warns you and gives you an opportunity to cancel.</w:t>
            </w:r>
          </w:p>
        </w:tc>
      </w:tr>
    </w:tbl>
    <w:p w14:paraId="4FD163C5" w14:textId="77777777" w:rsidR="00667F43" w:rsidRDefault="00667F43" w:rsidP="0091544C">
      <w:pPr>
        <w:pStyle w:val="Heading2"/>
      </w:pPr>
      <w:bookmarkStart w:id="18" w:name="_Toc211857664"/>
      <w:bookmarkStart w:id="19" w:name="_Toc520721595"/>
      <w:r>
        <w:t>Combining data from multiple cells</w:t>
      </w:r>
      <w:bookmarkEnd w:id="18"/>
      <w:bookmarkEnd w:id="19"/>
    </w:p>
    <w:p w14:paraId="2EED5A27" w14:textId="77777777" w:rsidR="00667F43" w:rsidRDefault="009E1C4C" w:rsidP="00667F43">
      <w:pPr>
        <w:pStyle w:val="H2Continued"/>
      </w:pPr>
      <w:r>
        <w:t xml:space="preserve">As you might imagine, </w:t>
      </w:r>
      <w:r w:rsidR="00C178DF">
        <w:t xml:space="preserve">Excel also gives </w:t>
      </w:r>
      <w:r>
        <w:t xml:space="preserve">you </w:t>
      </w:r>
      <w:r w:rsidR="00C178DF">
        <w:t xml:space="preserve">the ability to </w:t>
      </w:r>
      <w:r>
        <w:t>combine text from multiple cells into a single destination cell.</w:t>
      </w:r>
    </w:p>
    <w:p w14:paraId="62A85EFC" w14:textId="77777777" w:rsidR="009E1C4C" w:rsidRDefault="009E1C4C" w:rsidP="00667F43">
      <w:pPr>
        <w:pStyle w:val="H2Continued"/>
      </w:pPr>
      <w:r>
        <w:t xml:space="preserve">For example, if you have a cell that contains a first name and another cell that contains a last name, you can combine those cells together and also include arbitrary strings of </w:t>
      </w:r>
      <w:r w:rsidR="00C178DF">
        <w:t xml:space="preserve">characters such as a spaces </w:t>
      </w:r>
      <w:proofErr w:type="gramStart"/>
      <w:r w:rsidR="00C178DF">
        <w:t>(“ ”</w:t>
      </w:r>
      <w:proofErr w:type="gramEnd"/>
      <w:r>
        <w:t>)</w:t>
      </w:r>
      <w:r w:rsidR="001E72AD">
        <w:t>,</w:t>
      </w:r>
      <w:r>
        <w:t xml:space="preserve"> or comma space</w:t>
      </w:r>
      <w:r w:rsidR="001E72AD">
        <w:t xml:space="preserve"> (“, </w:t>
      </w:r>
      <w:r w:rsidR="00C178DF">
        <w:t>”</w:t>
      </w:r>
      <w:r w:rsidR="001E72AD">
        <w:t>), or even whole words or phrases.</w:t>
      </w:r>
    </w:p>
    <w:p w14:paraId="7050DB10" w14:textId="77777777" w:rsidR="001E72AD" w:rsidRDefault="001E72AD" w:rsidP="001E72AD">
      <w:pPr>
        <w:pStyle w:val="Heading4"/>
      </w:pPr>
      <w:r>
        <w:t>To combine text from multiple cells:</w:t>
      </w:r>
    </w:p>
    <w:p w14:paraId="68F0D5C4" w14:textId="77777777" w:rsidR="001E72AD" w:rsidRDefault="001E72AD" w:rsidP="001E72AD">
      <w:pPr>
        <w:pStyle w:val="Heading5"/>
      </w:pPr>
      <w:r>
        <w:t>Select the</w:t>
      </w:r>
      <w:r w:rsidR="00A63BC0">
        <w:t xml:space="preserve"> empty</w:t>
      </w:r>
      <w:r>
        <w:t xml:space="preserve"> cell where you want the </w:t>
      </w:r>
      <w:r w:rsidR="00520A02">
        <w:t xml:space="preserve">function </w:t>
      </w:r>
      <w:r>
        <w:t>to be stored.</w:t>
      </w:r>
    </w:p>
    <w:p w14:paraId="7A45C233" w14:textId="77777777" w:rsidR="001E72AD" w:rsidRDefault="003F3464" w:rsidP="001E72AD">
      <w:pPr>
        <w:pStyle w:val="Heading5"/>
      </w:pPr>
      <w:r>
        <w:t xml:space="preserve">Click the </w:t>
      </w:r>
      <w:r>
        <w:rPr>
          <w:b/>
        </w:rPr>
        <w:t>Formula</w:t>
      </w:r>
      <w:r>
        <w:t xml:space="preserve"> button (</w:t>
      </w:r>
      <w:proofErr w:type="spellStart"/>
      <w:r>
        <w:t>Fx</w:t>
      </w:r>
      <w:proofErr w:type="spellEnd"/>
      <w:r>
        <w:t>) on the Formula bar</w:t>
      </w:r>
      <w:r w:rsidR="0064764C">
        <w:t>.</w:t>
      </w:r>
    </w:p>
    <w:p w14:paraId="61382459" w14:textId="77777777" w:rsidR="00BD50F8" w:rsidRDefault="00BD50F8" w:rsidP="00BD50F8">
      <w:pPr>
        <w:pStyle w:val="Heading5"/>
      </w:pPr>
      <w:r>
        <w:t xml:space="preserve">In the </w:t>
      </w:r>
      <w:r w:rsidRPr="00BD50F8">
        <w:rPr>
          <w:b/>
        </w:rPr>
        <w:t>Category</w:t>
      </w:r>
      <w:r>
        <w:t xml:space="preserve"> dropdown list, select </w:t>
      </w:r>
      <w:r w:rsidRPr="00BD50F8">
        <w:rPr>
          <w:b/>
        </w:rPr>
        <w:t>Text</w:t>
      </w:r>
      <w:r>
        <w:t>.</w:t>
      </w:r>
    </w:p>
    <w:p w14:paraId="41D7540E" w14:textId="754626AC" w:rsidR="00BD50F8" w:rsidRDefault="00BD50F8" w:rsidP="00BD50F8">
      <w:pPr>
        <w:pStyle w:val="Heading5"/>
      </w:pPr>
      <w:r>
        <w:t xml:space="preserve">In the </w:t>
      </w:r>
      <w:r>
        <w:rPr>
          <w:b/>
        </w:rPr>
        <w:t>Function</w:t>
      </w:r>
      <w:r>
        <w:t xml:space="preserve"> area, select </w:t>
      </w:r>
      <w:r w:rsidRPr="00A63BC0">
        <w:rPr>
          <w:b/>
        </w:rPr>
        <w:t>Concatenate</w:t>
      </w:r>
      <w:r>
        <w:t xml:space="preserve">, then click </w:t>
      </w:r>
      <w:r>
        <w:rPr>
          <w:b/>
        </w:rPr>
        <w:t>Enter</w:t>
      </w:r>
      <w:r>
        <w:t>.</w:t>
      </w:r>
      <w:r w:rsidR="00A63BC0">
        <w:t xml:space="preserve">  [</w:t>
      </w:r>
      <w:r w:rsidR="00A63BC0">
        <w:fldChar w:fldCharType="begin"/>
      </w:r>
      <w:r w:rsidR="00A63BC0">
        <w:instrText xml:space="preserve"> REF _Ref208560467 \h </w:instrText>
      </w:r>
      <w:r w:rsidR="00A63BC0">
        <w:fldChar w:fldCharType="separate"/>
      </w:r>
      <w:r w:rsidR="00005A63">
        <w:t xml:space="preserve">Figure </w:t>
      </w:r>
      <w:r w:rsidR="00005A63">
        <w:rPr>
          <w:noProof/>
        </w:rPr>
        <w:t>5</w:t>
      </w:r>
      <w:r w:rsidR="00A63BC0">
        <w:fldChar w:fldCharType="end"/>
      </w:r>
      <w:r w:rsidR="00A63BC0">
        <w:t>]</w:t>
      </w:r>
    </w:p>
    <w:p w14:paraId="7CC0823C" w14:textId="77777777" w:rsidR="00BD50F8" w:rsidRDefault="00BD50F8" w:rsidP="00BD50F8">
      <w:pPr>
        <w:pStyle w:val="Heading5"/>
      </w:pPr>
      <w:r>
        <w:t xml:space="preserve">Select </w:t>
      </w:r>
      <w:r>
        <w:rPr>
          <w:b/>
        </w:rPr>
        <w:t>Text1</w:t>
      </w:r>
      <w:r>
        <w:t xml:space="preserve"> in </w:t>
      </w:r>
      <w:r w:rsidR="004D1597">
        <w:t xml:space="preserve">the </w:t>
      </w:r>
      <w:r>
        <w:t xml:space="preserve">Concatenate dialog box, then </w:t>
      </w:r>
      <w:r w:rsidR="004D1597">
        <w:t xml:space="preserve">either </w:t>
      </w:r>
      <w:r>
        <w:t>click a cell on the sheet</w:t>
      </w:r>
      <w:r w:rsidR="004D1597">
        <w:t xml:space="preserve"> or type some text</w:t>
      </w:r>
      <w:r>
        <w:t>.</w:t>
      </w:r>
    </w:p>
    <w:p w14:paraId="0051403F" w14:textId="498C2F9B" w:rsidR="00BD50F8" w:rsidRDefault="00BD50F8" w:rsidP="00BD50F8">
      <w:pPr>
        <w:pStyle w:val="Heading5"/>
      </w:pPr>
      <w:r>
        <w:t xml:space="preserve">Select </w:t>
      </w:r>
      <w:r>
        <w:rPr>
          <w:b/>
        </w:rPr>
        <w:t>Text2</w:t>
      </w:r>
      <w:r w:rsidR="004D1597">
        <w:t xml:space="preserve"> in the Concatenate dialog box, then either click a cell on the sheet or type some text.</w:t>
      </w:r>
      <w:r w:rsidR="00A63BC0">
        <w:t xml:space="preserve">  [</w:t>
      </w:r>
      <w:r w:rsidR="00A63BC0">
        <w:fldChar w:fldCharType="begin"/>
      </w:r>
      <w:r w:rsidR="00A63BC0">
        <w:instrText xml:space="preserve"> REF _Ref208560485 \h </w:instrText>
      </w:r>
      <w:r w:rsidR="00A63BC0">
        <w:fldChar w:fldCharType="separate"/>
      </w:r>
      <w:r w:rsidR="00005A63">
        <w:t xml:space="preserve">Figure </w:t>
      </w:r>
      <w:r w:rsidR="00005A63">
        <w:rPr>
          <w:noProof/>
        </w:rPr>
        <w:t>6</w:t>
      </w:r>
      <w:r w:rsidR="00A63BC0">
        <w:fldChar w:fldCharType="end"/>
      </w:r>
      <w:r w:rsidR="00A63BC0">
        <w:t>]</w:t>
      </w:r>
    </w:p>
    <w:p w14:paraId="481A5B85" w14:textId="77777777" w:rsidR="004D1597" w:rsidRPr="004D1597" w:rsidRDefault="004D1597" w:rsidP="004D1597">
      <w:pPr>
        <w:pStyle w:val="Heading5"/>
      </w:pPr>
      <w:r>
        <w:t xml:space="preserve">Repeat steps 5 and 6 as necessary, then click </w:t>
      </w:r>
      <w:r>
        <w:rPr>
          <w:b/>
        </w:rPr>
        <w:t>OK</w:t>
      </w:r>
      <w:r>
        <w:t xml:space="preserve">. </w:t>
      </w:r>
    </w:p>
    <w:tbl>
      <w:tblPr>
        <w:tblW w:w="0" w:type="auto"/>
        <w:tblLook w:val="01E0" w:firstRow="1" w:lastRow="1" w:firstColumn="1" w:lastColumn="1" w:noHBand="0" w:noVBand="0"/>
      </w:tblPr>
      <w:tblGrid>
        <w:gridCol w:w="4625"/>
        <w:gridCol w:w="4735"/>
      </w:tblGrid>
      <w:tr w:rsidR="007B36BE" w14:paraId="6DCE7B25" w14:textId="77777777" w:rsidTr="00500259">
        <w:tc>
          <w:tcPr>
            <w:tcW w:w="4788" w:type="dxa"/>
          </w:tcPr>
          <w:p w14:paraId="3635E4B8" w14:textId="77777777" w:rsidR="00BD50F8" w:rsidRDefault="00FF4847" w:rsidP="00500259">
            <w:pPr>
              <w:pStyle w:val="H1Continued"/>
              <w:keepNext/>
              <w:jc w:val="center"/>
            </w:pPr>
            <w:r>
              <w:rPr>
                <w:noProof/>
              </w:rPr>
              <w:drawing>
                <wp:inline distT="0" distB="0" distL="0" distR="0" wp14:anchorId="08FE0156" wp14:editId="1385F871">
                  <wp:extent cx="2273935" cy="1939925"/>
                  <wp:effectExtent l="0" t="0" r="12065" b="0"/>
                  <wp:docPr id="5" name="Picture 5" descr="Insert Function Dialo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ert Function Dialo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3935" cy="1939925"/>
                          </a:xfrm>
                          <a:prstGeom prst="rect">
                            <a:avLst/>
                          </a:prstGeom>
                          <a:noFill/>
                          <a:ln>
                            <a:noFill/>
                          </a:ln>
                        </pic:spPr>
                      </pic:pic>
                    </a:graphicData>
                  </a:graphic>
                </wp:inline>
              </w:drawing>
            </w:r>
          </w:p>
          <w:p w14:paraId="4C94422E" w14:textId="485B7C67" w:rsidR="007B36BE" w:rsidRDefault="00BD50F8" w:rsidP="00500259">
            <w:pPr>
              <w:pStyle w:val="Caption"/>
              <w:jc w:val="center"/>
            </w:pPr>
            <w:bookmarkStart w:id="20" w:name="_Ref208560467"/>
            <w:r>
              <w:t xml:space="preserve">Figure </w:t>
            </w:r>
            <w:r w:rsidR="00B33C17">
              <w:rPr>
                <w:noProof/>
              </w:rPr>
              <w:fldChar w:fldCharType="begin"/>
            </w:r>
            <w:r w:rsidR="00B33C17">
              <w:rPr>
                <w:noProof/>
              </w:rPr>
              <w:instrText xml:space="preserve"> SEQ Figure \* ARABIC </w:instrText>
            </w:r>
            <w:r w:rsidR="00B33C17">
              <w:rPr>
                <w:noProof/>
              </w:rPr>
              <w:fldChar w:fldCharType="separate"/>
            </w:r>
            <w:r w:rsidR="00005A63">
              <w:rPr>
                <w:noProof/>
              </w:rPr>
              <w:t>5</w:t>
            </w:r>
            <w:r w:rsidR="00B33C17">
              <w:rPr>
                <w:noProof/>
              </w:rPr>
              <w:fldChar w:fldCharType="end"/>
            </w:r>
            <w:bookmarkEnd w:id="20"/>
          </w:p>
        </w:tc>
        <w:tc>
          <w:tcPr>
            <w:tcW w:w="4788" w:type="dxa"/>
          </w:tcPr>
          <w:p w14:paraId="6EBBC8A8" w14:textId="77777777" w:rsidR="007A3D62" w:rsidRDefault="00FF4847" w:rsidP="00500259">
            <w:pPr>
              <w:pStyle w:val="H1Continued"/>
              <w:keepNext/>
              <w:jc w:val="center"/>
            </w:pPr>
            <w:r>
              <w:rPr>
                <w:noProof/>
              </w:rPr>
              <w:drawing>
                <wp:inline distT="0" distB="0" distL="0" distR="0" wp14:anchorId="1598C35F" wp14:editId="208BCF75">
                  <wp:extent cx="2700020" cy="1816735"/>
                  <wp:effectExtent l="0" t="0" r="0" b="12065"/>
                  <wp:docPr id="6" name="Picture 6" descr="Concat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caten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20" cy="1816735"/>
                          </a:xfrm>
                          <a:prstGeom prst="rect">
                            <a:avLst/>
                          </a:prstGeom>
                          <a:noFill/>
                          <a:ln>
                            <a:noFill/>
                          </a:ln>
                        </pic:spPr>
                      </pic:pic>
                    </a:graphicData>
                  </a:graphic>
                </wp:inline>
              </w:drawing>
            </w:r>
          </w:p>
          <w:p w14:paraId="350DCF17" w14:textId="3696544E" w:rsidR="007B36BE" w:rsidRDefault="007A3D62" w:rsidP="00500259">
            <w:pPr>
              <w:pStyle w:val="Caption"/>
              <w:keepNext/>
              <w:jc w:val="center"/>
            </w:pPr>
            <w:bookmarkStart w:id="21" w:name="_Ref208560485"/>
            <w:r>
              <w:t xml:space="preserve">Figure </w:t>
            </w:r>
            <w:r w:rsidR="00B33C17">
              <w:rPr>
                <w:noProof/>
              </w:rPr>
              <w:fldChar w:fldCharType="begin"/>
            </w:r>
            <w:r w:rsidR="00B33C17">
              <w:rPr>
                <w:noProof/>
              </w:rPr>
              <w:instrText xml:space="preserve"> SEQ Figure \* ARABIC </w:instrText>
            </w:r>
            <w:r w:rsidR="00B33C17">
              <w:rPr>
                <w:noProof/>
              </w:rPr>
              <w:fldChar w:fldCharType="separate"/>
            </w:r>
            <w:r w:rsidR="00005A63">
              <w:rPr>
                <w:noProof/>
              </w:rPr>
              <w:t>6</w:t>
            </w:r>
            <w:r w:rsidR="00B33C17">
              <w:rPr>
                <w:noProof/>
              </w:rPr>
              <w:fldChar w:fldCharType="end"/>
            </w:r>
            <w:bookmarkEnd w:id="21"/>
          </w:p>
        </w:tc>
      </w:tr>
    </w:tbl>
    <w:p w14:paraId="255739D2" w14:textId="77777777" w:rsidR="004D1597" w:rsidRDefault="004D1597" w:rsidP="004D1597"/>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5"/>
        <w:gridCol w:w="7637"/>
      </w:tblGrid>
      <w:tr w:rsidR="004D1597" w14:paraId="2469D698" w14:textId="77777777" w:rsidTr="00500259">
        <w:trPr>
          <w:cantSplit/>
          <w:trHeight w:hRule="exact" w:val="120"/>
        </w:trPr>
        <w:tc>
          <w:tcPr>
            <w:tcW w:w="1080" w:type="dxa"/>
            <w:tcBorders>
              <w:top w:val="nil"/>
              <w:left w:val="nil"/>
              <w:bottom w:val="single" w:sz="18" w:space="0" w:color="999999"/>
              <w:right w:val="nil"/>
            </w:tcBorders>
            <w:shd w:val="clear" w:color="auto" w:fill="FFFFFF"/>
          </w:tcPr>
          <w:p w14:paraId="1E51FF0A" w14:textId="77777777" w:rsidR="004D1597" w:rsidRDefault="004D1597"/>
        </w:tc>
        <w:tc>
          <w:tcPr>
            <w:tcW w:w="7848" w:type="dxa"/>
            <w:tcBorders>
              <w:top w:val="nil"/>
              <w:left w:val="nil"/>
              <w:bottom w:val="single" w:sz="18" w:space="0" w:color="999999"/>
              <w:right w:val="nil"/>
            </w:tcBorders>
            <w:shd w:val="clear" w:color="auto" w:fill="FFFFFF"/>
          </w:tcPr>
          <w:p w14:paraId="4AB1DCA1" w14:textId="77777777" w:rsidR="004D1597" w:rsidRDefault="004D1597">
            <w:pPr>
              <w:pStyle w:val="NoteCol2"/>
            </w:pPr>
          </w:p>
        </w:tc>
      </w:tr>
      <w:tr w:rsidR="004D1597" w14:paraId="5B0479C9" w14:textId="77777777" w:rsidTr="00500259">
        <w:trPr>
          <w:cantSplit/>
        </w:trPr>
        <w:tc>
          <w:tcPr>
            <w:tcW w:w="1080" w:type="dxa"/>
            <w:tcBorders>
              <w:top w:val="single" w:sz="18" w:space="0" w:color="999999"/>
              <w:bottom w:val="single" w:sz="18" w:space="0" w:color="999999"/>
            </w:tcBorders>
            <w:shd w:val="clear" w:color="auto" w:fill="C2D3E3"/>
          </w:tcPr>
          <w:p w14:paraId="0B5A5159" w14:textId="77777777" w:rsidR="004D1597" w:rsidRPr="00F30E5C" w:rsidRDefault="004D1597">
            <w:pPr>
              <w:pStyle w:val="Note"/>
            </w:pPr>
            <w:r>
              <w:lastRenderedPageBreak/>
              <w:t>Note</w:t>
            </w:r>
            <w:r w:rsidRPr="00F30E5C">
              <w:t>:</w:t>
            </w:r>
          </w:p>
        </w:tc>
        <w:tc>
          <w:tcPr>
            <w:tcW w:w="7848" w:type="dxa"/>
            <w:tcBorders>
              <w:top w:val="single" w:sz="18" w:space="0" w:color="999999"/>
              <w:bottom w:val="single" w:sz="18" w:space="0" w:color="999999"/>
            </w:tcBorders>
            <w:shd w:val="clear" w:color="auto" w:fill="C2D3E3"/>
          </w:tcPr>
          <w:p w14:paraId="22EF8BCA" w14:textId="77777777" w:rsidR="004D1597" w:rsidRDefault="004D1597">
            <w:pPr>
              <w:pStyle w:val="NoteCol2"/>
            </w:pPr>
            <w:r>
              <w:t>In this example, the text elements for a last name, a comma followed by a space, and a first name are combined to make the text string “Beverly, Martha.”</w:t>
            </w:r>
          </w:p>
          <w:p w14:paraId="5AD290A9" w14:textId="77777777" w:rsidR="004D1597" w:rsidRPr="007A3D62" w:rsidRDefault="007A3D62">
            <w:pPr>
              <w:pStyle w:val="NoteCol2"/>
            </w:pPr>
            <w:r>
              <w:t xml:space="preserve">You can use the </w:t>
            </w:r>
            <w:r w:rsidR="003B2F02">
              <w:t>“</w:t>
            </w:r>
            <w:r w:rsidRPr="00500259">
              <w:rPr>
                <w:b/>
              </w:rPr>
              <w:t>&amp;</w:t>
            </w:r>
            <w:r w:rsidR="003B2F02">
              <w:t>”</w:t>
            </w:r>
            <w:r>
              <w:t xml:space="preserve"> symbol to make your own concatenate string.  This alternate formula would read </w:t>
            </w:r>
            <w:r w:rsidRPr="00500259">
              <w:rPr>
                <w:b/>
              </w:rPr>
              <w:t xml:space="preserve">=C2 &amp; “, </w:t>
            </w:r>
            <w:proofErr w:type="gramStart"/>
            <w:r w:rsidRPr="00500259">
              <w:rPr>
                <w:b/>
              </w:rPr>
              <w:t>“ &amp;</w:t>
            </w:r>
            <w:proofErr w:type="gramEnd"/>
            <w:r w:rsidRPr="00500259">
              <w:rPr>
                <w:b/>
              </w:rPr>
              <w:t xml:space="preserve"> B2</w:t>
            </w:r>
            <w:r>
              <w:t>.</w:t>
            </w:r>
          </w:p>
        </w:tc>
      </w:tr>
    </w:tbl>
    <w:p w14:paraId="55C0FE6B" w14:textId="77777777" w:rsidR="003C70A3" w:rsidRPr="00AD74E0" w:rsidRDefault="003C70A3" w:rsidP="003C70A3">
      <w:pPr>
        <w:pStyle w:val="Heading2"/>
        <w:spacing w:before="120"/>
      </w:pPr>
      <w:bookmarkStart w:id="22" w:name="_Toc211857665"/>
      <w:bookmarkStart w:id="23" w:name="_Toc520721596"/>
      <w:r w:rsidRPr="00AD74E0">
        <w:t>Use the Lookup feature to find</w:t>
      </w:r>
      <w:r>
        <w:t xml:space="preserve"> </w:t>
      </w:r>
      <w:r w:rsidRPr="00AD74E0">
        <w:t>values in lists</w:t>
      </w:r>
      <w:bookmarkEnd w:id="22"/>
      <w:bookmarkEnd w:id="23"/>
    </w:p>
    <w:p w14:paraId="67ED2603" w14:textId="77777777" w:rsidR="003C70A3" w:rsidRDefault="003C70A3" w:rsidP="003C70A3">
      <w:pPr>
        <w:pStyle w:val="H1Continued"/>
      </w:pPr>
      <w:r>
        <w:t>You can use VLOOKUP or HLOOKUP to find corresponding information in a list of data, either vertically (VLOOKUP) or horizontally (HLOOKUP).</w:t>
      </w:r>
    </w:p>
    <w:p w14:paraId="0FD82473" w14:textId="77777777" w:rsidR="003C70A3" w:rsidRDefault="003C70A3" w:rsidP="003C70A3">
      <w:pPr>
        <w:pStyle w:val="H1Continued"/>
      </w:pPr>
      <w:r>
        <w:t xml:space="preserve">The VLOOKUP function scans vertically down the leftmost column of data, looking for a match to the input you provide.  Upon finding a match, VLOOKUP returns a value from the given row, corresponding to a column you specify.  </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5"/>
        <w:gridCol w:w="7637"/>
      </w:tblGrid>
      <w:tr w:rsidR="003C70A3" w14:paraId="77757BFF" w14:textId="77777777" w:rsidTr="00500259">
        <w:trPr>
          <w:cantSplit/>
          <w:trHeight w:hRule="exact" w:val="120"/>
        </w:trPr>
        <w:tc>
          <w:tcPr>
            <w:tcW w:w="1080" w:type="dxa"/>
            <w:tcBorders>
              <w:top w:val="nil"/>
              <w:left w:val="nil"/>
              <w:bottom w:val="single" w:sz="18" w:space="0" w:color="999999"/>
              <w:right w:val="nil"/>
            </w:tcBorders>
            <w:shd w:val="clear" w:color="auto" w:fill="FFFFFF"/>
          </w:tcPr>
          <w:p w14:paraId="71FAFDB5" w14:textId="77777777" w:rsidR="003C70A3" w:rsidRDefault="003C70A3" w:rsidP="003C70A3"/>
        </w:tc>
        <w:tc>
          <w:tcPr>
            <w:tcW w:w="7848" w:type="dxa"/>
            <w:tcBorders>
              <w:top w:val="nil"/>
              <w:left w:val="nil"/>
              <w:bottom w:val="single" w:sz="18" w:space="0" w:color="999999"/>
              <w:right w:val="nil"/>
            </w:tcBorders>
            <w:shd w:val="clear" w:color="auto" w:fill="FFFFFF"/>
          </w:tcPr>
          <w:p w14:paraId="44E3EFDB" w14:textId="77777777" w:rsidR="003C70A3" w:rsidRDefault="003C70A3" w:rsidP="003C70A3">
            <w:pPr>
              <w:pStyle w:val="NoteCol2"/>
            </w:pPr>
          </w:p>
        </w:tc>
      </w:tr>
      <w:tr w:rsidR="003C70A3" w14:paraId="02C61CED" w14:textId="77777777" w:rsidTr="00500259">
        <w:trPr>
          <w:cantSplit/>
        </w:trPr>
        <w:tc>
          <w:tcPr>
            <w:tcW w:w="1080" w:type="dxa"/>
            <w:tcBorders>
              <w:top w:val="single" w:sz="18" w:space="0" w:color="999999"/>
              <w:bottom w:val="single" w:sz="18" w:space="0" w:color="999999"/>
            </w:tcBorders>
            <w:shd w:val="clear" w:color="auto" w:fill="C2D3E3"/>
          </w:tcPr>
          <w:p w14:paraId="7122E4DD" w14:textId="77777777" w:rsidR="003C70A3" w:rsidRPr="00F30E5C" w:rsidRDefault="003C70A3" w:rsidP="003C70A3">
            <w:pPr>
              <w:pStyle w:val="Note"/>
            </w:pPr>
            <w:r>
              <w:t>Note</w:t>
            </w:r>
            <w:r w:rsidRPr="00F30E5C">
              <w:t>:</w:t>
            </w:r>
          </w:p>
        </w:tc>
        <w:tc>
          <w:tcPr>
            <w:tcW w:w="7848" w:type="dxa"/>
            <w:tcBorders>
              <w:top w:val="single" w:sz="18" w:space="0" w:color="999999"/>
              <w:bottom w:val="single" w:sz="18" w:space="0" w:color="999999"/>
            </w:tcBorders>
            <w:shd w:val="clear" w:color="auto" w:fill="C2D3E3"/>
          </w:tcPr>
          <w:p w14:paraId="62B2DC9B" w14:textId="77777777" w:rsidR="003C70A3" w:rsidRDefault="003C70A3" w:rsidP="003C70A3">
            <w:pPr>
              <w:pStyle w:val="NoteCol2"/>
            </w:pPr>
            <w:r>
              <w:t>HLOOKUP functions similarly, but it scans horizontally across the first row of data and returns a value from a given column, with respect to a corresponding row number.</w:t>
            </w:r>
          </w:p>
        </w:tc>
      </w:tr>
    </w:tbl>
    <w:p w14:paraId="055051D2" w14:textId="4D7278F7" w:rsidR="003C70A3" w:rsidRDefault="003C70A3" w:rsidP="003C70A3">
      <w:pPr>
        <w:pStyle w:val="H1Continued"/>
      </w:pPr>
      <w:r>
        <w:t xml:space="preserve">For example, if your data looks like the data in </w:t>
      </w:r>
      <w:r>
        <w:fldChar w:fldCharType="begin"/>
      </w:r>
      <w:r>
        <w:instrText xml:space="preserve"> REF _Ref180979511 \h </w:instrText>
      </w:r>
      <w:r>
        <w:fldChar w:fldCharType="separate"/>
      </w:r>
      <w:r w:rsidR="00005A63">
        <w:t xml:space="preserve">Figure </w:t>
      </w:r>
      <w:r w:rsidR="00005A63">
        <w:rPr>
          <w:noProof/>
        </w:rPr>
        <w:t>7</w:t>
      </w:r>
      <w:r>
        <w:fldChar w:fldCharType="end"/>
      </w:r>
      <w:r>
        <w:t xml:space="preserve"> </w:t>
      </w:r>
      <w:r>
        <w:fldChar w:fldCharType="begin"/>
      </w:r>
      <w:r>
        <w:instrText xml:space="preserve"> REF _Ref180979511 \p \h </w:instrText>
      </w:r>
      <w:r>
        <w:fldChar w:fldCharType="separate"/>
      </w:r>
      <w:r w:rsidR="00005A63">
        <w:t>below</w:t>
      </w:r>
      <w:r>
        <w:fldChar w:fldCharType="end"/>
      </w:r>
      <w:r>
        <w:t xml:space="preserve">, then this formula, </w:t>
      </w:r>
      <w:r w:rsidRPr="00562404">
        <w:rPr>
          <w:b/>
        </w:rPr>
        <w:t>=VLOOKUP("associate",A1:B4,2)</w:t>
      </w:r>
      <w:r>
        <w:t>, would return 135:</w:t>
      </w:r>
    </w:p>
    <w:p w14:paraId="755F8EB9" w14:textId="77777777" w:rsidR="003C70A3" w:rsidRDefault="00FF4847" w:rsidP="003C70A3">
      <w:pPr>
        <w:pStyle w:val="H1Continued"/>
        <w:keepNext/>
        <w:spacing w:before="240"/>
        <w:jc w:val="center"/>
      </w:pPr>
      <w:r>
        <w:rPr>
          <w:noProof/>
        </w:rPr>
        <w:drawing>
          <wp:inline distT="0" distB="0" distL="0" distR="0" wp14:anchorId="2EA27AF8" wp14:editId="2A54502A">
            <wp:extent cx="1383665" cy="747395"/>
            <wp:effectExtent l="0" t="0" r="0" b="0"/>
            <wp:docPr id="7" name="Picture 7" descr="vLoo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Looku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3665" cy="747395"/>
                    </a:xfrm>
                    <a:prstGeom prst="rect">
                      <a:avLst/>
                    </a:prstGeom>
                    <a:noFill/>
                    <a:ln>
                      <a:noFill/>
                    </a:ln>
                  </pic:spPr>
                </pic:pic>
              </a:graphicData>
            </a:graphic>
          </wp:inline>
        </w:drawing>
      </w:r>
    </w:p>
    <w:p w14:paraId="6DF35132" w14:textId="2849F5D0" w:rsidR="003C70A3" w:rsidRDefault="003C70A3" w:rsidP="003C70A3">
      <w:pPr>
        <w:pStyle w:val="Caption"/>
        <w:jc w:val="center"/>
      </w:pPr>
      <w:bookmarkStart w:id="24" w:name="_Ref180979511"/>
      <w:r>
        <w:t xml:space="preserve">Figure </w:t>
      </w:r>
      <w:r w:rsidR="00B33C17">
        <w:rPr>
          <w:noProof/>
        </w:rPr>
        <w:fldChar w:fldCharType="begin"/>
      </w:r>
      <w:r w:rsidR="00B33C17">
        <w:rPr>
          <w:noProof/>
        </w:rPr>
        <w:instrText xml:space="preserve"> SEQ Figure \* ARABIC </w:instrText>
      </w:r>
      <w:r w:rsidR="00B33C17">
        <w:rPr>
          <w:noProof/>
        </w:rPr>
        <w:fldChar w:fldCharType="separate"/>
      </w:r>
      <w:r w:rsidR="00005A63">
        <w:rPr>
          <w:noProof/>
        </w:rPr>
        <w:t>7</w:t>
      </w:r>
      <w:r w:rsidR="00B33C17">
        <w:rPr>
          <w:noProof/>
        </w:rPr>
        <w:fldChar w:fldCharType="end"/>
      </w:r>
      <w:bookmarkEnd w:id="24"/>
    </w:p>
    <w:p w14:paraId="2A7EE1C7" w14:textId="77777777" w:rsidR="003C70A3" w:rsidRPr="001114C4" w:rsidRDefault="003C70A3" w:rsidP="003C70A3">
      <w:pPr>
        <w:pStyle w:val="H1Continued"/>
      </w:pPr>
      <w:r>
        <w:t xml:space="preserve">The three arguments required by VLOOKUP are </w:t>
      </w:r>
      <w:r w:rsidRPr="00C3431A">
        <w:rPr>
          <w:b/>
        </w:rPr>
        <w:t>Lookup Value</w:t>
      </w:r>
      <w:r>
        <w:t xml:space="preserve">, </w:t>
      </w:r>
      <w:r w:rsidRPr="00C3431A">
        <w:rPr>
          <w:b/>
        </w:rPr>
        <w:t>Table Array</w:t>
      </w:r>
      <w:r>
        <w:t xml:space="preserve">, and </w:t>
      </w:r>
      <w:r w:rsidRPr="00C3431A">
        <w:rPr>
          <w:b/>
        </w:rPr>
        <w:t>Column index</w:t>
      </w:r>
      <w:r>
        <w:t xml:space="preserve">.  There is an optional fourth argument, </w:t>
      </w:r>
      <w:r>
        <w:rPr>
          <w:b/>
        </w:rPr>
        <w:t>Range Lookup</w:t>
      </w:r>
      <w:r>
        <w:t>.</w:t>
      </w:r>
    </w:p>
    <w:p w14:paraId="60A85772" w14:textId="77777777" w:rsidR="003C70A3" w:rsidRDefault="003C70A3" w:rsidP="003C70A3">
      <w:pPr>
        <w:pStyle w:val="Heading6"/>
      </w:pPr>
      <w:r w:rsidRPr="00E54B5D">
        <w:rPr>
          <w:b/>
        </w:rPr>
        <w:t>Lookup Value</w:t>
      </w:r>
      <w:r>
        <w:t>:  The data you want to find.  This can be text (enclosed in quotes) or it can be a reference to another cell.</w:t>
      </w:r>
    </w:p>
    <w:p w14:paraId="352FAD8C" w14:textId="77777777" w:rsidR="003C70A3" w:rsidRDefault="003C70A3" w:rsidP="003C70A3">
      <w:pPr>
        <w:pStyle w:val="Heading6"/>
      </w:pPr>
      <w:r w:rsidRPr="00E54B5D">
        <w:rPr>
          <w:b/>
        </w:rPr>
        <w:t>Table Array</w:t>
      </w:r>
      <w:r w:rsidRPr="001114C4">
        <w:t>:</w:t>
      </w:r>
      <w:r>
        <w:t xml:space="preserve">  A reference to a range of cells of at least 1 column of data.  By default, the first column of data is used as the index to find the corresponding data for each row.  Your data should be sorted in ascending order by the first column.</w:t>
      </w:r>
    </w:p>
    <w:p w14:paraId="01219460" w14:textId="77777777" w:rsidR="003C70A3" w:rsidRDefault="003C70A3" w:rsidP="003C70A3">
      <w:pPr>
        <w:pStyle w:val="Heading6"/>
      </w:pPr>
      <w:r w:rsidRPr="00E54B5D">
        <w:rPr>
          <w:b/>
        </w:rPr>
        <w:t>Column Index</w:t>
      </w:r>
      <w:r w:rsidRPr="001114C4">
        <w:t>:</w:t>
      </w:r>
      <w:r>
        <w:t xml:space="preserve"> The corresponding column that contains the data you want to return.</w:t>
      </w:r>
    </w:p>
    <w:p w14:paraId="0045E96A" w14:textId="77777777" w:rsidR="003C70A3" w:rsidRPr="001114C4" w:rsidRDefault="003C70A3" w:rsidP="003C70A3">
      <w:pPr>
        <w:pStyle w:val="Heading6"/>
      </w:pPr>
      <w:r>
        <w:rPr>
          <w:b/>
        </w:rPr>
        <w:t xml:space="preserve">Range Lookup </w:t>
      </w:r>
      <w:r>
        <w:t>[optional]:  A logical value, TRUE or FALSE.  If this argument is omitted or TRUE the lookup returns the first closest match.  If the argument is set to FALSE, lookup searches for an exact match.</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3C70A3" w14:paraId="32F2F025" w14:textId="77777777" w:rsidTr="00500259">
        <w:trPr>
          <w:cantSplit/>
        </w:trPr>
        <w:tc>
          <w:tcPr>
            <w:tcW w:w="1080" w:type="dxa"/>
            <w:tcBorders>
              <w:top w:val="single" w:sz="18" w:space="0" w:color="999999"/>
              <w:bottom w:val="single" w:sz="18" w:space="0" w:color="999999"/>
            </w:tcBorders>
            <w:shd w:val="clear" w:color="auto" w:fill="C2D3E3"/>
          </w:tcPr>
          <w:p w14:paraId="15184660" w14:textId="77777777" w:rsidR="003C70A3" w:rsidRPr="00F30E5C" w:rsidRDefault="003C70A3" w:rsidP="003C70A3">
            <w:pPr>
              <w:pStyle w:val="Note"/>
            </w:pPr>
            <w:r>
              <w:t>Note</w:t>
            </w:r>
            <w:r w:rsidRPr="00F30E5C">
              <w:t>:</w:t>
            </w:r>
          </w:p>
        </w:tc>
        <w:tc>
          <w:tcPr>
            <w:tcW w:w="7848" w:type="dxa"/>
            <w:tcBorders>
              <w:top w:val="single" w:sz="18" w:space="0" w:color="999999"/>
              <w:bottom w:val="single" w:sz="18" w:space="0" w:color="999999"/>
            </w:tcBorders>
            <w:shd w:val="clear" w:color="auto" w:fill="C2D3E3"/>
          </w:tcPr>
          <w:p w14:paraId="5F509F0F" w14:textId="77777777" w:rsidR="003C70A3" w:rsidRDefault="003C70A3" w:rsidP="003C70A3">
            <w:pPr>
              <w:pStyle w:val="NoteCol2"/>
            </w:pPr>
            <w:r>
              <w:t xml:space="preserve">If you plan to copy your formula to use across more than one cell, you may wish to use absolute cell references for the table array so the addresses do not automatically adjust to a new range as the formula is copied.  In our above example, the </w:t>
            </w:r>
            <w:r w:rsidRPr="00500259">
              <w:rPr>
                <w:b/>
              </w:rPr>
              <w:t xml:space="preserve">Table Array </w:t>
            </w:r>
            <w:r>
              <w:t xml:space="preserve">reference would become </w:t>
            </w:r>
            <w:r w:rsidRPr="00500259">
              <w:rPr>
                <w:b/>
              </w:rPr>
              <w:t>$A$</w:t>
            </w:r>
            <w:proofErr w:type="gramStart"/>
            <w:r w:rsidRPr="00500259">
              <w:rPr>
                <w:b/>
              </w:rPr>
              <w:t>1:$</w:t>
            </w:r>
            <w:proofErr w:type="gramEnd"/>
            <w:r w:rsidRPr="00500259">
              <w:rPr>
                <w:b/>
              </w:rPr>
              <w:t>B$4</w:t>
            </w:r>
            <w:r>
              <w:t>.</w:t>
            </w:r>
          </w:p>
        </w:tc>
      </w:tr>
    </w:tbl>
    <w:p w14:paraId="2CF39249" w14:textId="77777777" w:rsidR="00ED75B3" w:rsidRDefault="001C6235" w:rsidP="007F339C">
      <w:pPr>
        <w:pStyle w:val="Heading2"/>
      </w:pPr>
      <w:bookmarkStart w:id="25" w:name="_Toc211857666"/>
      <w:bookmarkStart w:id="26" w:name="_Toc520721597"/>
      <w:r w:rsidRPr="001C6235">
        <w:lastRenderedPageBreak/>
        <w:t>Set up reliable data validation</w:t>
      </w:r>
      <w:bookmarkEnd w:id="25"/>
      <w:bookmarkEnd w:id="26"/>
    </w:p>
    <w:p w14:paraId="173FC201" w14:textId="77777777" w:rsidR="001C6235" w:rsidRDefault="001C6235" w:rsidP="001C6235">
      <w:pPr>
        <w:pStyle w:val="H2Continued"/>
      </w:pPr>
      <w:r>
        <w:t xml:space="preserve">You can use data validation to restrict </w:t>
      </w:r>
      <w:r w:rsidR="00296177">
        <w:t>the type of information allow</w:t>
      </w:r>
      <w:r w:rsidR="00457F4D">
        <w:t>ed</w:t>
      </w:r>
      <w:r w:rsidR="00296177">
        <w:t xml:space="preserve"> in a given cell (or cells).  </w:t>
      </w:r>
      <w:r w:rsidR="00B95FF7">
        <w:t xml:space="preserve">You can also specify a range of valid data for numerical, time or date values, and even text length.  </w:t>
      </w:r>
      <w:r w:rsidR="00296177">
        <w:t>In addition, you can use data validation to limit data to a predefined list of acceptable items.</w:t>
      </w:r>
    </w:p>
    <w:p w14:paraId="04025EC8" w14:textId="77777777" w:rsidR="00BB68C3" w:rsidRDefault="00BB68C3" w:rsidP="00E66C98">
      <w:pPr>
        <w:pStyle w:val="Heading4"/>
        <w:sectPr w:rsidR="00BB68C3" w:rsidSect="003119A5">
          <w:footerReference w:type="default" r:id="rId15"/>
          <w:pgSz w:w="12240" w:h="15840"/>
          <w:pgMar w:top="1080" w:right="1440" w:bottom="1080" w:left="1440" w:header="720" w:footer="720" w:gutter="0"/>
          <w:pgNumType w:start="1"/>
          <w:cols w:space="720"/>
          <w:docGrid w:linePitch="360"/>
        </w:sectPr>
      </w:pPr>
    </w:p>
    <w:p w14:paraId="69FADDE5" w14:textId="77777777" w:rsidR="00DE2D21" w:rsidRDefault="00E66C98" w:rsidP="00E66C98">
      <w:pPr>
        <w:pStyle w:val="Heading4"/>
      </w:pPr>
      <w:r>
        <w:lastRenderedPageBreak/>
        <w:t>To set up data validation</w:t>
      </w:r>
      <w:r w:rsidR="00824EB0">
        <w:t>:</w:t>
      </w:r>
    </w:p>
    <w:p w14:paraId="581F7FB8" w14:textId="11D3ED94" w:rsidR="00E66C98" w:rsidRDefault="00E66C98" w:rsidP="00E66C98">
      <w:pPr>
        <w:pStyle w:val="Heading5"/>
      </w:pPr>
      <w:r>
        <w:t>Select the cells you wish to affect.</w:t>
      </w:r>
      <w:r w:rsidR="001F7AC0">
        <w:t xml:space="preserve"> [</w:t>
      </w:r>
      <w:r w:rsidR="001F7AC0">
        <w:fldChar w:fldCharType="begin"/>
      </w:r>
      <w:r w:rsidR="001F7AC0">
        <w:instrText xml:space="preserve"> REF _Ref180981397 \h </w:instrText>
      </w:r>
      <w:r w:rsidR="001F7AC0">
        <w:fldChar w:fldCharType="separate"/>
      </w:r>
      <w:r w:rsidR="00005A63">
        <w:t xml:space="preserve">Figure </w:t>
      </w:r>
      <w:r w:rsidR="00005A63">
        <w:rPr>
          <w:noProof/>
        </w:rPr>
        <w:t>8</w:t>
      </w:r>
      <w:r w:rsidR="001F7AC0">
        <w:fldChar w:fldCharType="end"/>
      </w:r>
      <w:r w:rsidR="001F7AC0">
        <w:t>]</w:t>
      </w:r>
    </w:p>
    <w:p w14:paraId="4B739467" w14:textId="77777777" w:rsidR="00604D0C" w:rsidRDefault="00604D0C" w:rsidP="00604D0C">
      <w:pPr>
        <w:pStyle w:val="Heading5"/>
      </w:pPr>
      <w:r>
        <w:t xml:space="preserve">Click </w:t>
      </w:r>
      <w:r w:rsidR="00041EF8" w:rsidRPr="00964360">
        <w:rPr>
          <w:b/>
        </w:rPr>
        <w:t>Data</w:t>
      </w:r>
      <w:r>
        <w:t>,</w:t>
      </w:r>
      <w:r w:rsidR="00041EF8">
        <w:t xml:space="preserve"> </w:t>
      </w:r>
      <w:r w:rsidR="00041EF8">
        <w:rPr>
          <w:b/>
        </w:rPr>
        <w:t>Validation</w:t>
      </w:r>
      <w:r w:rsidR="00041EF8">
        <w:t>.</w:t>
      </w:r>
    </w:p>
    <w:p w14:paraId="2C11161A" w14:textId="77777777" w:rsidR="00041EF8" w:rsidRDefault="001860B9" w:rsidP="00041EF8">
      <w:pPr>
        <w:pStyle w:val="H5Continued"/>
      </w:pPr>
      <w:r>
        <w:t xml:space="preserve">The </w:t>
      </w:r>
      <w:r>
        <w:rPr>
          <w:i/>
        </w:rPr>
        <w:t>Data Validation</w:t>
      </w:r>
      <w:r>
        <w:t xml:space="preserve"> dialog box appears.</w:t>
      </w:r>
    </w:p>
    <w:p w14:paraId="26899F64" w14:textId="77777777" w:rsidR="001860B9" w:rsidRDefault="001860B9" w:rsidP="001860B9">
      <w:pPr>
        <w:pStyle w:val="Heading5"/>
      </w:pPr>
      <w:r>
        <w:t xml:space="preserve">On the </w:t>
      </w:r>
      <w:r>
        <w:rPr>
          <w:b/>
        </w:rPr>
        <w:t>Settings</w:t>
      </w:r>
      <w:r>
        <w:t xml:space="preserve"> tab, in the </w:t>
      </w:r>
      <w:r>
        <w:rPr>
          <w:b/>
        </w:rPr>
        <w:t>Allow</w:t>
      </w:r>
      <w:r>
        <w:t xml:space="preserve"> box, click </w:t>
      </w:r>
      <w:r>
        <w:rPr>
          <w:b/>
        </w:rPr>
        <w:t>List</w:t>
      </w:r>
      <w:r>
        <w:t>.</w:t>
      </w:r>
    </w:p>
    <w:p w14:paraId="08B47ECC" w14:textId="77777777" w:rsidR="001860B9" w:rsidRDefault="006935F7" w:rsidP="006935F7">
      <w:pPr>
        <w:pStyle w:val="Heading5"/>
      </w:pPr>
      <w:r>
        <w:t xml:space="preserve">In the </w:t>
      </w:r>
      <w:r w:rsidR="00BC65DE" w:rsidRPr="00BC65DE">
        <w:rPr>
          <w:b/>
        </w:rPr>
        <w:t>Source</w:t>
      </w:r>
      <w:r w:rsidR="00BC65DE">
        <w:t xml:space="preserve"> </w:t>
      </w:r>
      <w:r>
        <w:t>box, type the values</w:t>
      </w:r>
      <w:r w:rsidR="00BC65DE">
        <w:t>, separated by commas,</w:t>
      </w:r>
      <w:r>
        <w:t xml:space="preserve"> you want to allow.</w:t>
      </w:r>
    </w:p>
    <w:p w14:paraId="0F7105D2" w14:textId="77B69014" w:rsidR="001860B9" w:rsidRDefault="006935F7" w:rsidP="001860B9">
      <w:pPr>
        <w:pStyle w:val="H5Continued"/>
      </w:pPr>
      <w:r>
        <w:t xml:space="preserve">For example, try typing: </w:t>
      </w:r>
      <w:r>
        <w:rPr>
          <w:b/>
        </w:rPr>
        <w:t>blue, green, orange</w:t>
      </w:r>
      <w:r>
        <w:t>.</w:t>
      </w:r>
      <w:r w:rsidR="001F7AC0">
        <w:t xml:space="preserve"> [</w:t>
      </w:r>
      <w:r w:rsidR="001F7AC0">
        <w:fldChar w:fldCharType="begin"/>
      </w:r>
      <w:r w:rsidR="001F7AC0">
        <w:instrText xml:space="preserve"> REF _Ref180981445 \h </w:instrText>
      </w:r>
      <w:r w:rsidR="001F7AC0">
        <w:fldChar w:fldCharType="separate"/>
      </w:r>
      <w:r w:rsidR="00005A63">
        <w:t xml:space="preserve">Figure </w:t>
      </w:r>
      <w:r w:rsidR="00005A63">
        <w:rPr>
          <w:noProof/>
        </w:rPr>
        <w:t>9</w:t>
      </w:r>
      <w:r w:rsidR="001F7AC0">
        <w:fldChar w:fldCharType="end"/>
      </w:r>
      <w:r w:rsidR="001F7AC0">
        <w:t>]</w:t>
      </w:r>
    </w:p>
    <w:p w14:paraId="7DF8F51E" w14:textId="77777777" w:rsidR="00F400FB" w:rsidRDefault="00F400FB" w:rsidP="00F400FB">
      <w:pPr>
        <w:pStyle w:val="Heading5"/>
      </w:pPr>
      <w:r>
        <w:t xml:space="preserve">Click </w:t>
      </w:r>
      <w:r>
        <w:rPr>
          <w:b/>
        </w:rPr>
        <w:t>OK</w:t>
      </w:r>
      <w:r>
        <w:t>.</w:t>
      </w:r>
    </w:p>
    <w:p w14:paraId="52E08A11" w14:textId="6257EC42" w:rsidR="00D91A8F" w:rsidRPr="00D91A8F" w:rsidRDefault="00D91A8F" w:rsidP="00D91A8F">
      <w:pPr>
        <w:pStyle w:val="H5Continued"/>
      </w:pPr>
      <w:r>
        <w:t>When you click</w:t>
      </w:r>
      <w:r w:rsidR="005711DE">
        <w:t xml:space="preserve"> on a cell, the drop-down arrow is available with the values you specified. [</w:t>
      </w:r>
      <w:r w:rsidR="005711DE">
        <w:fldChar w:fldCharType="begin"/>
      </w:r>
      <w:r w:rsidR="005711DE">
        <w:instrText xml:space="preserve"> REF _Ref180981566 \h </w:instrText>
      </w:r>
      <w:r w:rsidR="005711DE">
        <w:fldChar w:fldCharType="separate"/>
      </w:r>
      <w:r w:rsidR="00005A63">
        <w:t xml:space="preserve">Figure </w:t>
      </w:r>
      <w:r w:rsidR="00005A63">
        <w:rPr>
          <w:noProof/>
        </w:rPr>
        <w:t>10</w:t>
      </w:r>
      <w:r w:rsidR="005711DE">
        <w:fldChar w:fldCharType="end"/>
      </w:r>
      <w:r w:rsidR="005711DE">
        <w:t>]</w:t>
      </w:r>
    </w:p>
    <w:p w14:paraId="0B1D85EC" w14:textId="77777777" w:rsidR="004022D6" w:rsidRDefault="00BB68C3" w:rsidP="00D91A8F">
      <w:pPr>
        <w:pStyle w:val="H1Continued"/>
        <w:jc w:val="center"/>
      </w:pPr>
      <w:r>
        <w:br w:type="column"/>
      </w:r>
      <w:r w:rsidR="00FF4847">
        <w:rPr>
          <w:noProof/>
        </w:rPr>
        <w:drawing>
          <wp:inline distT="0" distB="0" distL="0" distR="0" wp14:anchorId="7F942D73" wp14:editId="72A09EF1">
            <wp:extent cx="1198880" cy="667385"/>
            <wp:effectExtent l="0" t="0" r="0" b="0"/>
            <wp:docPr id="8" name="Picture 8" descr="vali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lidatio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8880" cy="667385"/>
                    </a:xfrm>
                    <a:prstGeom prst="rect">
                      <a:avLst/>
                    </a:prstGeom>
                    <a:noFill/>
                    <a:ln>
                      <a:noFill/>
                    </a:ln>
                  </pic:spPr>
                </pic:pic>
              </a:graphicData>
            </a:graphic>
          </wp:inline>
        </w:drawing>
      </w:r>
    </w:p>
    <w:p w14:paraId="06A756C0" w14:textId="2C74A942" w:rsidR="004022D6" w:rsidRDefault="004022D6" w:rsidP="00D91A8F">
      <w:pPr>
        <w:pStyle w:val="Caption"/>
        <w:jc w:val="center"/>
      </w:pPr>
      <w:bookmarkStart w:id="27" w:name="_Ref180981397"/>
      <w:r>
        <w:t xml:space="preserve">Figure </w:t>
      </w:r>
      <w:r w:rsidR="00B33C17">
        <w:rPr>
          <w:noProof/>
        </w:rPr>
        <w:fldChar w:fldCharType="begin"/>
      </w:r>
      <w:r w:rsidR="00B33C17">
        <w:rPr>
          <w:noProof/>
        </w:rPr>
        <w:instrText xml:space="preserve"> SEQ Figure \* ARABIC </w:instrText>
      </w:r>
      <w:r w:rsidR="00B33C17">
        <w:rPr>
          <w:noProof/>
        </w:rPr>
        <w:fldChar w:fldCharType="separate"/>
      </w:r>
      <w:r w:rsidR="00005A63">
        <w:rPr>
          <w:noProof/>
        </w:rPr>
        <w:t>8</w:t>
      </w:r>
      <w:r w:rsidR="00B33C17">
        <w:rPr>
          <w:noProof/>
        </w:rPr>
        <w:fldChar w:fldCharType="end"/>
      </w:r>
      <w:bookmarkEnd w:id="27"/>
    </w:p>
    <w:p w14:paraId="5CB7B713" w14:textId="77777777" w:rsidR="004022D6" w:rsidRDefault="00FF4847" w:rsidP="00D91A8F">
      <w:pPr>
        <w:pStyle w:val="H1Continued"/>
        <w:keepNext/>
        <w:jc w:val="center"/>
      </w:pPr>
      <w:r>
        <w:rPr>
          <w:noProof/>
        </w:rPr>
        <w:drawing>
          <wp:inline distT="0" distB="0" distL="0" distR="0" wp14:anchorId="16FE81A8" wp14:editId="3CC0D87B">
            <wp:extent cx="2341880" cy="1952625"/>
            <wp:effectExtent l="0" t="0" r="0" b="3175"/>
            <wp:docPr id="9" name="Picture 9" descr="valida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lidatio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1880" cy="1952625"/>
                    </a:xfrm>
                    <a:prstGeom prst="rect">
                      <a:avLst/>
                    </a:prstGeom>
                    <a:noFill/>
                    <a:ln>
                      <a:noFill/>
                    </a:ln>
                  </pic:spPr>
                </pic:pic>
              </a:graphicData>
            </a:graphic>
          </wp:inline>
        </w:drawing>
      </w:r>
    </w:p>
    <w:p w14:paraId="0EF73E01" w14:textId="75C3234A" w:rsidR="004022D6" w:rsidRDefault="004022D6" w:rsidP="00D91A8F">
      <w:pPr>
        <w:pStyle w:val="Caption"/>
        <w:jc w:val="center"/>
      </w:pPr>
      <w:bookmarkStart w:id="28" w:name="_Ref180981445"/>
      <w:r>
        <w:t xml:space="preserve">Figure </w:t>
      </w:r>
      <w:r w:rsidR="00B33C17">
        <w:rPr>
          <w:noProof/>
        </w:rPr>
        <w:fldChar w:fldCharType="begin"/>
      </w:r>
      <w:r w:rsidR="00B33C17">
        <w:rPr>
          <w:noProof/>
        </w:rPr>
        <w:instrText xml:space="preserve"> SEQ Figure \* ARABIC </w:instrText>
      </w:r>
      <w:r w:rsidR="00B33C17">
        <w:rPr>
          <w:noProof/>
        </w:rPr>
        <w:fldChar w:fldCharType="separate"/>
      </w:r>
      <w:r w:rsidR="00005A63">
        <w:rPr>
          <w:noProof/>
        </w:rPr>
        <w:t>9</w:t>
      </w:r>
      <w:r w:rsidR="00B33C17">
        <w:rPr>
          <w:noProof/>
        </w:rPr>
        <w:fldChar w:fldCharType="end"/>
      </w:r>
      <w:bookmarkEnd w:id="28"/>
    </w:p>
    <w:p w14:paraId="3E1267A2" w14:textId="77777777" w:rsidR="004022D6" w:rsidRDefault="00FF4847" w:rsidP="00D91A8F">
      <w:pPr>
        <w:pStyle w:val="H1Continued"/>
        <w:keepNext/>
        <w:jc w:val="center"/>
      </w:pPr>
      <w:r>
        <w:rPr>
          <w:noProof/>
        </w:rPr>
        <w:drawing>
          <wp:inline distT="0" distB="0" distL="0" distR="0" wp14:anchorId="4D3DC757" wp14:editId="56153A95">
            <wp:extent cx="834390" cy="716915"/>
            <wp:effectExtent l="0" t="0" r="3810" b="0"/>
            <wp:docPr id="10" name="Picture 10" descr="valida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lidation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4390" cy="716915"/>
                    </a:xfrm>
                    <a:prstGeom prst="rect">
                      <a:avLst/>
                    </a:prstGeom>
                    <a:noFill/>
                    <a:ln>
                      <a:noFill/>
                    </a:ln>
                  </pic:spPr>
                </pic:pic>
              </a:graphicData>
            </a:graphic>
          </wp:inline>
        </w:drawing>
      </w:r>
    </w:p>
    <w:p w14:paraId="631E7F53" w14:textId="794F408C" w:rsidR="004353F4" w:rsidRDefault="004022D6" w:rsidP="00D91A8F">
      <w:pPr>
        <w:pStyle w:val="Caption"/>
        <w:jc w:val="center"/>
      </w:pPr>
      <w:bookmarkStart w:id="29" w:name="_Ref180981566"/>
      <w:r>
        <w:t xml:space="preserve">Figure </w:t>
      </w:r>
      <w:r w:rsidR="00B33C17">
        <w:rPr>
          <w:noProof/>
        </w:rPr>
        <w:fldChar w:fldCharType="begin"/>
      </w:r>
      <w:r w:rsidR="00B33C17">
        <w:rPr>
          <w:noProof/>
        </w:rPr>
        <w:instrText xml:space="preserve"> SEQ Figure \* ARABIC </w:instrText>
      </w:r>
      <w:r w:rsidR="00B33C17">
        <w:rPr>
          <w:noProof/>
        </w:rPr>
        <w:fldChar w:fldCharType="separate"/>
      </w:r>
      <w:r w:rsidR="00005A63">
        <w:rPr>
          <w:noProof/>
        </w:rPr>
        <w:t>10</w:t>
      </w:r>
      <w:r w:rsidR="00B33C17">
        <w:rPr>
          <w:noProof/>
        </w:rPr>
        <w:fldChar w:fldCharType="end"/>
      </w:r>
      <w:bookmarkEnd w:id="29"/>
    </w:p>
    <w:p w14:paraId="24078C50" w14:textId="77777777" w:rsidR="00910A71" w:rsidRDefault="00910A71" w:rsidP="005711DE">
      <w:pPr>
        <w:sectPr w:rsidR="00910A71" w:rsidSect="003119A5">
          <w:pgSz w:w="12240" w:h="15840"/>
          <w:pgMar w:top="1440" w:right="1440" w:bottom="1440" w:left="1440" w:header="720" w:footer="720" w:gutter="0"/>
          <w:cols w:num="2" w:space="720" w:equalWidth="0">
            <w:col w:w="4752" w:space="720"/>
            <w:col w:w="3888"/>
          </w:cols>
          <w:docGrid w:linePitch="360"/>
        </w:sectPr>
      </w:pP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910A71" w14:paraId="776DC150" w14:textId="77777777" w:rsidTr="00910A71">
        <w:trPr>
          <w:cantSplit/>
        </w:trPr>
        <w:tc>
          <w:tcPr>
            <w:tcW w:w="1080" w:type="dxa"/>
            <w:tcBorders>
              <w:top w:val="single" w:sz="18" w:space="0" w:color="999999"/>
              <w:bottom w:val="single" w:sz="18" w:space="0" w:color="999999"/>
            </w:tcBorders>
            <w:shd w:val="clear" w:color="auto" w:fill="C2D3E3"/>
          </w:tcPr>
          <w:p w14:paraId="509EA7E3" w14:textId="77777777" w:rsidR="00910A71" w:rsidRPr="00F30E5C" w:rsidRDefault="00910A71" w:rsidP="00910A71">
            <w:pPr>
              <w:pStyle w:val="Note"/>
            </w:pPr>
            <w:r>
              <w:t>Note</w:t>
            </w:r>
            <w:r w:rsidRPr="00F30E5C">
              <w:t>:</w:t>
            </w:r>
          </w:p>
        </w:tc>
        <w:tc>
          <w:tcPr>
            <w:tcW w:w="7848" w:type="dxa"/>
            <w:tcBorders>
              <w:top w:val="single" w:sz="18" w:space="0" w:color="999999"/>
              <w:bottom w:val="single" w:sz="18" w:space="0" w:color="999999"/>
            </w:tcBorders>
            <w:shd w:val="clear" w:color="auto" w:fill="C2D3E3"/>
          </w:tcPr>
          <w:p w14:paraId="719B8C99" w14:textId="77777777" w:rsidR="00910A71" w:rsidRPr="00910A71" w:rsidRDefault="00910A71" w:rsidP="00910A71">
            <w:pPr>
              <w:pStyle w:val="NoteCol2"/>
            </w:pPr>
            <w:r>
              <w:t xml:space="preserve">In Outlook 2007, click the </w:t>
            </w:r>
            <w:r>
              <w:rPr>
                <w:b/>
              </w:rPr>
              <w:t>Data</w:t>
            </w:r>
            <w:r>
              <w:t xml:space="preserve"> tab, then click </w:t>
            </w:r>
            <w:r>
              <w:rPr>
                <w:b/>
              </w:rPr>
              <w:t>Data Validation</w:t>
            </w:r>
            <w:r>
              <w:t>.</w:t>
            </w:r>
          </w:p>
        </w:tc>
      </w:tr>
    </w:tbl>
    <w:p w14:paraId="489E2474" w14:textId="77777777" w:rsidR="00910A71" w:rsidRDefault="00910A71" w:rsidP="005711DE"/>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3"/>
        <w:gridCol w:w="7593"/>
      </w:tblGrid>
      <w:tr w:rsidR="00BC65DE" w14:paraId="593D9657" w14:textId="77777777" w:rsidTr="00500259">
        <w:trPr>
          <w:cantSplit/>
        </w:trPr>
        <w:tc>
          <w:tcPr>
            <w:tcW w:w="1080" w:type="dxa"/>
            <w:tcBorders>
              <w:top w:val="single" w:sz="18" w:space="0" w:color="999999"/>
              <w:bottom w:val="single" w:sz="18" w:space="0" w:color="999999"/>
            </w:tcBorders>
            <w:shd w:val="clear" w:color="auto" w:fill="C2D3E3"/>
          </w:tcPr>
          <w:p w14:paraId="75E962DC" w14:textId="77777777" w:rsidR="00BC65DE" w:rsidRPr="00F30E5C" w:rsidRDefault="00BC65DE">
            <w:pPr>
              <w:pStyle w:val="Note"/>
            </w:pPr>
            <w:r>
              <w:t>Note</w:t>
            </w:r>
            <w:r w:rsidRPr="00F30E5C">
              <w:t>:</w:t>
            </w:r>
          </w:p>
        </w:tc>
        <w:tc>
          <w:tcPr>
            <w:tcW w:w="7848" w:type="dxa"/>
            <w:tcBorders>
              <w:top w:val="single" w:sz="18" w:space="0" w:color="999999"/>
              <w:bottom w:val="single" w:sz="18" w:space="0" w:color="999999"/>
            </w:tcBorders>
            <w:shd w:val="clear" w:color="auto" w:fill="C2D3E3"/>
          </w:tcPr>
          <w:p w14:paraId="15828145" w14:textId="77777777" w:rsidR="00BC65DE" w:rsidRDefault="00BC65DE">
            <w:pPr>
              <w:pStyle w:val="NoteCol2"/>
            </w:pPr>
            <w:r>
              <w:t xml:space="preserve">In the </w:t>
            </w:r>
            <w:r w:rsidRPr="00500259">
              <w:rPr>
                <w:i/>
              </w:rPr>
              <w:t>Source</w:t>
            </w:r>
            <w:r>
              <w:t xml:space="preserve"> box, you can use a </w:t>
            </w:r>
            <w:r w:rsidR="00246530">
              <w:t xml:space="preserve">formula or </w:t>
            </w:r>
            <w:r>
              <w:t>reference to a range of cells</w:t>
            </w:r>
            <w:r w:rsidR="004441E1">
              <w:t xml:space="preserve"> </w:t>
            </w:r>
            <w:r>
              <w:t>that contain your list values</w:t>
            </w:r>
            <w:r w:rsidR="004441E1">
              <w:t xml:space="preserve"> rather than explicitly typing those values in.</w:t>
            </w:r>
          </w:p>
          <w:p w14:paraId="4AA5E48B" w14:textId="77777777" w:rsidR="004441E1" w:rsidRPr="00246530" w:rsidRDefault="004441E1">
            <w:pPr>
              <w:pStyle w:val="NoteCol2"/>
            </w:pPr>
            <w:r>
              <w:t>However, if you want to refer to a range of cells on a different worksheet in the same workbook, you need to define a named rang</w:t>
            </w:r>
            <w:r w:rsidR="00246530">
              <w:t xml:space="preserve">e, then refer to the named range in the </w:t>
            </w:r>
            <w:r w:rsidR="004C0DCC" w:rsidRPr="00500259">
              <w:rPr>
                <w:i/>
              </w:rPr>
              <w:t>Source</w:t>
            </w:r>
            <w:r w:rsidR="004C0DCC">
              <w:t xml:space="preserve"> </w:t>
            </w:r>
            <w:r w:rsidR="00246530">
              <w:t xml:space="preserve">box, </w:t>
            </w:r>
            <w:r w:rsidR="00246530" w:rsidRPr="00500259">
              <w:rPr>
                <w:i/>
              </w:rPr>
              <w:t>=</w:t>
            </w:r>
            <w:proofErr w:type="spellStart"/>
            <w:r w:rsidR="00246530" w:rsidRPr="00500259">
              <w:rPr>
                <w:i/>
              </w:rPr>
              <w:t>named</w:t>
            </w:r>
            <w:r w:rsidR="001D050C" w:rsidRPr="00500259">
              <w:rPr>
                <w:i/>
              </w:rPr>
              <w:t>_</w:t>
            </w:r>
            <w:r w:rsidR="00246530" w:rsidRPr="00500259">
              <w:rPr>
                <w:i/>
              </w:rPr>
              <w:t>range</w:t>
            </w:r>
            <w:proofErr w:type="spellEnd"/>
            <w:r w:rsidR="00246530">
              <w:t>.</w:t>
            </w:r>
          </w:p>
        </w:tc>
      </w:tr>
    </w:tbl>
    <w:p w14:paraId="2ABD6C63" w14:textId="77777777" w:rsidR="00910A71" w:rsidRDefault="00910A71" w:rsidP="005711DE"/>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69"/>
        <w:gridCol w:w="7643"/>
      </w:tblGrid>
      <w:tr w:rsidR="001D050C" w14:paraId="2A7CF06F" w14:textId="77777777" w:rsidTr="00500259">
        <w:trPr>
          <w:cantSplit/>
          <w:trHeight w:hRule="exact" w:val="120"/>
        </w:trPr>
        <w:tc>
          <w:tcPr>
            <w:tcW w:w="1080" w:type="dxa"/>
            <w:tcBorders>
              <w:top w:val="nil"/>
              <w:left w:val="nil"/>
              <w:bottom w:val="single" w:sz="18" w:space="0" w:color="999999"/>
              <w:right w:val="nil"/>
            </w:tcBorders>
            <w:shd w:val="clear" w:color="auto" w:fill="FFFFFF"/>
          </w:tcPr>
          <w:p w14:paraId="3FF3D134" w14:textId="77777777" w:rsidR="001D050C" w:rsidRDefault="001D050C"/>
        </w:tc>
        <w:tc>
          <w:tcPr>
            <w:tcW w:w="7848" w:type="dxa"/>
            <w:tcBorders>
              <w:top w:val="nil"/>
              <w:left w:val="nil"/>
              <w:bottom w:val="single" w:sz="18" w:space="0" w:color="999999"/>
              <w:right w:val="nil"/>
            </w:tcBorders>
            <w:shd w:val="clear" w:color="auto" w:fill="FFFFFF"/>
          </w:tcPr>
          <w:p w14:paraId="07AD9D6C" w14:textId="77777777" w:rsidR="001D050C" w:rsidRDefault="001D050C">
            <w:pPr>
              <w:pStyle w:val="NoteCol2"/>
            </w:pPr>
          </w:p>
        </w:tc>
      </w:tr>
      <w:tr w:rsidR="001D050C" w14:paraId="618DC2ED" w14:textId="77777777" w:rsidTr="00500259">
        <w:trPr>
          <w:cantSplit/>
        </w:trPr>
        <w:tc>
          <w:tcPr>
            <w:tcW w:w="1080" w:type="dxa"/>
            <w:tcBorders>
              <w:top w:val="single" w:sz="18" w:space="0" w:color="999999"/>
              <w:bottom w:val="single" w:sz="18" w:space="0" w:color="999999"/>
            </w:tcBorders>
            <w:shd w:val="clear" w:color="auto" w:fill="auto"/>
          </w:tcPr>
          <w:p w14:paraId="16208EA5" w14:textId="77777777" w:rsidR="001D050C" w:rsidRPr="00500259" w:rsidRDefault="001D050C">
            <w:pPr>
              <w:pStyle w:val="Note"/>
              <w:rPr>
                <w:color w:val="000000"/>
              </w:rPr>
            </w:pPr>
            <w:r w:rsidRPr="00500259">
              <w:rPr>
                <w:color w:val="000000"/>
              </w:rPr>
              <w:t>Tip:</w:t>
            </w:r>
          </w:p>
        </w:tc>
        <w:tc>
          <w:tcPr>
            <w:tcW w:w="7848" w:type="dxa"/>
            <w:tcBorders>
              <w:top w:val="single" w:sz="18" w:space="0" w:color="999999"/>
              <w:bottom w:val="single" w:sz="18" w:space="0" w:color="999999"/>
            </w:tcBorders>
            <w:shd w:val="clear" w:color="auto" w:fill="auto"/>
          </w:tcPr>
          <w:p w14:paraId="7A0D0BE1" w14:textId="77777777" w:rsidR="001D050C" w:rsidRPr="001D050C" w:rsidRDefault="001D050C">
            <w:pPr>
              <w:pStyle w:val="NoteCol2"/>
            </w:pPr>
            <w:r w:rsidRPr="00500259">
              <w:rPr>
                <w:color w:val="000000"/>
              </w:rPr>
              <w:t xml:space="preserve">You can use the </w:t>
            </w:r>
            <w:r w:rsidRPr="00500259">
              <w:rPr>
                <w:i/>
                <w:color w:val="000000"/>
              </w:rPr>
              <w:t>Input Message</w:t>
            </w:r>
            <w:r>
              <w:t xml:space="preserve"> and </w:t>
            </w:r>
            <w:r w:rsidRPr="00500259">
              <w:rPr>
                <w:i/>
              </w:rPr>
              <w:t>Error Alert</w:t>
            </w:r>
            <w:r>
              <w:t xml:space="preserve"> tabs to set up </w:t>
            </w:r>
            <w:r w:rsidR="001F1E47">
              <w:t xml:space="preserve">user-friendly </w:t>
            </w:r>
            <w:r>
              <w:t>feedback to explain</w:t>
            </w:r>
            <w:r w:rsidR="001F1E47">
              <w:t xml:space="preserve"> the nature of the data to be entered and to prompt the editor of the workbook to enter correct data.</w:t>
            </w:r>
          </w:p>
        </w:tc>
      </w:tr>
    </w:tbl>
    <w:p w14:paraId="46E8DF61" w14:textId="77777777" w:rsidR="008A69B3" w:rsidRDefault="008A69B3" w:rsidP="008A69B3">
      <w:pPr>
        <w:pStyle w:val="Heading2"/>
      </w:pPr>
      <w:bookmarkStart w:id="30" w:name="_Toc269885915"/>
      <w:bookmarkStart w:id="31" w:name="_Toc520721598"/>
      <w:r>
        <w:lastRenderedPageBreak/>
        <w:t>Group, filter and total large lists of data</w:t>
      </w:r>
      <w:bookmarkEnd w:id="30"/>
      <w:bookmarkEnd w:id="31"/>
    </w:p>
    <w:p w14:paraId="5B27C5B3" w14:textId="1A7685DA" w:rsidR="00320D28" w:rsidRDefault="008A69B3" w:rsidP="008A69B3">
      <w:pPr>
        <w:pStyle w:val="H2Continued"/>
      </w:pPr>
      <w:r>
        <w:t>If you are working with a large list of data, or even if your list isn’t so large, you can group related items together as a Table in Excel.  Once grouped, Excel enables a small collection of features designed to make managing your list easier.</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320D28" w14:paraId="4CDC9C1A" w14:textId="77777777" w:rsidTr="006E7144">
        <w:trPr>
          <w:cantSplit/>
        </w:trPr>
        <w:tc>
          <w:tcPr>
            <w:tcW w:w="1080" w:type="dxa"/>
            <w:tcBorders>
              <w:top w:val="single" w:sz="18" w:space="0" w:color="999999"/>
              <w:bottom w:val="single" w:sz="18" w:space="0" w:color="999999"/>
            </w:tcBorders>
            <w:shd w:val="clear" w:color="auto" w:fill="C2D3E3"/>
          </w:tcPr>
          <w:p w14:paraId="244A0547" w14:textId="77777777" w:rsidR="00320D28" w:rsidRPr="00F30E5C" w:rsidRDefault="00320D28" w:rsidP="006E7144">
            <w:pPr>
              <w:pStyle w:val="Note"/>
            </w:pPr>
            <w:r>
              <w:t>Note</w:t>
            </w:r>
            <w:r w:rsidRPr="00F30E5C">
              <w:t>:</w:t>
            </w:r>
          </w:p>
        </w:tc>
        <w:tc>
          <w:tcPr>
            <w:tcW w:w="7848" w:type="dxa"/>
            <w:tcBorders>
              <w:top w:val="single" w:sz="18" w:space="0" w:color="999999"/>
              <w:bottom w:val="single" w:sz="18" w:space="0" w:color="999999"/>
            </w:tcBorders>
            <w:shd w:val="clear" w:color="auto" w:fill="C2D3E3"/>
          </w:tcPr>
          <w:p w14:paraId="46B946C4" w14:textId="7621020F" w:rsidR="00320D28" w:rsidRPr="005F2D3A" w:rsidRDefault="00320D28" w:rsidP="005F2D3A">
            <w:pPr>
              <w:pStyle w:val="NoteCol2"/>
            </w:pPr>
            <w:r>
              <w:t>Every table you insert has a unique name. Selecting meaningf</w:t>
            </w:r>
            <w:r w:rsidR="00CA1570">
              <w:t xml:space="preserve">ul table names makes formulas that reference them </w:t>
            </w:r>
            <w:r>
              <w:t>easier to follow.</w:t>
            </w:r>
            <w:r w:rsidR="000A4D26">
              <w:t xml:space="preserve"> Find the table name in the </w:t>
            </w:r>
            <w:r w:rsidR="005F2D3A">
              <w:t xml:space="preserve">contextual </w:t>
            </w:r>
            <w:r w:rsidR="000A4D26">
              <w:t>Table Tools ribbon</w:t>
            </w:r>
            <w:r w:rsidR="005F2D3A">
              <w:t xml:space="preserve">, on the </w:t>
            </w:r>
            <w:r w:rsidR="005F2D3A">
              <w:rPr>
                <w:b/>
              </w:rPr>
              <w:t>Design</w:t>
            </w:r>
            <w:r w:rsidR="005F2D3A">
              <w:t xml:space="preserve"> tab.</w:t>
            </w:r>
          </w:p>
        </w:tc>
      </w:tr>
    </w:tbl>
    <w:p w14:paraId="7E0C8BFF" w14:textId="2286AA5A" w:rsidR="008A69B3" w:rsidRDefault="008A69B3" w:rsidP="008A69B3">
      <w:pPr>
        <w:pStyle w:val="Heading3"/>
      </w:pPr>
      <w:r>
        <w:t>Insert a Table</w:t>
      </w:r>
    </w:p>
    <w:p w14:paraId="4263AFB2" w14:textId="77777777" w:rsidR="008A69B3" w:rsidRPr="00D24F60" w:rsidRDefault="008A69B3" w:rsidP="008A69B3">
      <w:pPr>
        <w:pStyle w:val="H3Continued"/>
      </w:pPr>
      <w:r>
        <w:t>The steps below outline how to add a List to your workbook.</w:t>
      </w:r>
    </w:p>
    <w:p w14:paraId="05581576" w14:textId="3BBA864B" w:rsidR="008A69B3" w:rsidRDefault="008A69B3" w:rsidP="008A69B3">
      <w:pPr>
        <w:pStyle w:val="Heading4"/>
      </w:pPr>
      <w:r>
        <w:t>To insert an Excel Table:</w:t>
      </w:r>
    </w:p>
    <w:p w14:paraId="1F3C0285" w14:textId="77777777" w:rsidR="008A69B3" w:rsidRDefault="008A69B3" w:rsidP="008A69B3">
      <w:pPr>
        <w:pStyle w:val="Heading5"/>
      </w:pPr>
      <w:r>
        <w:t>Select the cells you want to include in the List.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8A69B3" w14:paraId="12369A17" w14:textId="77777777" w:rsidTr="008A69B3">
        <w:trPr>
          <w:cantSplit/>
        </w:trPr>
        <w:tc>
          <w:tcPr>
            <w:tcW w:w="1080" w:type="dxa"/>
            <w:tcBorders>
              <w:top w:val="single" w:sz="18" w:space="0" w:color="999999"/>
              <w:bottom w:val="single" w:sz="18" w:space="0" w:color="999999"/>
            </w:tcBorders>
            <w:shd w:val="clear" w:color="auto" w:fill="C2D3E3"/>
          </w:tcPr>
          <w:p w14:paraId="5C397A10" w14:textId="77777777" w:rsidR="008A69B3" w:rsidRPr="00F30E5C" w:rsidRDefault="008A69B3" w:rsidP="008A69B3">
            <w:pPr>
              <w:pStyle w:val="Note"/>
            </w:pPr>
            <w:r>
              <w:t>Note</w:t>
            </w:r>
            <w:r w:rsidRPr="00F30E5C">
              <w:t>:</w:t>
            </w:r>
          </w:p>
        </w:tc>
        <w:tc>
          <w:tcPr>
            <w:tcW w:w="7848" w:type="dxa"/>
            <w:tcBorders>
              <w:top w:val="single" w:sz="18" w:space="0" w:color="999999"/>
              <w:bottom w:val="single" w:sz="18" w:space="0" w:color="999999"/>
            </w:tcBorders>
            <w:shd w:val="clear" w:color="auto" w:fill="C2D3E3"/>
          </w:tcPr>
          <w:p w14:paraId="240C982C" w14:textId="77777777" w:rsidR="008A69B3" w:rsidRDefault="008A69B3" w:rsidP="008A69B3">
            <w:pPr>
              <w:pStyle w:val="NoteCol2"/>
            </w:pPr>
            <w:r>
              <w:t>If the data on your sheet contains no blank rows or columns, you can select a single cell containing data, rather than the entire range.</w:t>
            </w:r>
          </w:p>
        </w:tc>
      </w:tr>
    </w:tbl>
    <w:p w14:paraId="53C2307B" w14:textId="42B48BD0" w:rsidR="008A69B3" w:rsidRDefault="008A69B3" w:rsidP="008A69B3">
      <w:pPr>
        <w:pStyle w:val="Heading5"/>
      </w:pPr>
      <w:r>
        <w:t xml:space="preserve">Click </w:t>
      </w:r>
      <w:r>
        <w:rPr>
          <w:b/>
        </w:rPr>
        <w:t xml:space="preserve">Insert </w:t>
      </w:r>
      <w:r w:rsidRPr="00ED0BE6">
        <w:rPr>
          <w:b/>
        </w:rPr>
        <w:t xml:space="preserve">&gt; </w:t>
      </w:r>
      <w:r>
        <w:rPr>
          <w:b/>
        </w:rPr>
        <w:t>Table</w:t>
      </w:r>
      <w:r>
        <w:t>.</w:t>
      </w:r>
    </w:p>
    <w:p w14:paraId="5BCACD80" w14:textId="77777777" w:rsidR="008A69B3" w:rsidRDefault="008A69B3" w:rsidP="008A69B3">
      <w:pPr>
        <w:pStyle w:val="Heading5"/>
      </w:pPr>
      <w:r>
        <w:t xml:space="preserve">If your list has a header row, ensure the </w:t>
      </w:r>
      <w:r>
        <w:rPr>
          <w:b/>
        </w:rPr>
        <w:t>My List Has Headers</w:t>
      </w:r>
      <w:r>
        <w:t xml:space="preserve"> checkbox is checked.</w:t>
      </w:r>
    </w:p>
    <w:p w14:paraId="4885795E" w14:textId="77777777" w:rsidR="000E04B8" w:rsidRDefault="008A69B3" w:rsidP="000E04B8">
      <w:pPr>
        <w:pStyle w:val="H4Continued"/>
        <w:keepNext/>
        <w:jc w:val="center"/>
      </w:pPr>
      <w:r>
        <w:rPr>
          <w:noProof/>
        </w:rPr>
        <w:drawing>
          <wp:inline distT="0" distB="0" distL="0" distR="0" wp14:anchorId="63186B00" wp14:editId="28E41CF7">
            <wp:extent cx="1764958" cy="1115104"/>
            <wp:effectExtent l="0" t="0" r="0" b="2540"/>
            <wp:docPr id="14" name="Picture 14" descr="Macintosh HD:Users:ihemmans:Desktop:Screen Shot 2015-03-09 at 6.20.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ihemmans:Desktop:Screen Shot 2015-03-09 at 6.20.18 P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4239" cy="1127286"/>
                    </a:xfrm>
                    <a:prstGeom prst="rect">
                      <a:avLst/>
                    </a:prstGeom>
                    <a:noFill/>
                    <a:ln>
                      <a:noFill/>
                    </a:ln>
                  </pic:spPr>
                </pic:pic>
              </a:graphicData>
            </a:graphic>
          </wp:inline>
        </w:drawing>
      </w:r>
    </w:p>
    <w:p w14:paraId="0E3A9A25" w14:textId="140264B9" w:rsidR="008A69B3" w:rsidRDefault="000E04B8" w:rsidP="000E04B8">
      <w:pPr>
        <w:pStyle w:val="Caption"/>
        <w:jc w:val="center"/>
      </w:pPr>
      <w:r>
        <w:t xml:space="preserve">Figure </w:t>
      </w:r>
      <w:r w:rsidR="00B33C17">
        <w:rPr>
          <w:noProof/>
        </w:rPr>
        <w:fldChar w:fldCharType="begin"/>
      </w:r>
      <w:r w:rsidR="00B33C17">
        <w:rPr>
          <w:noProof/>
        </w:rPr>
        <w:instrText xml:space="preserve"> SEQ Figure \* ARABIC </w:instrText>
      </w:r>
      <w:r w:rsidR="00B33C17">
        <w:rPr>
          <w:noProof/>
        </w:rPr>
        <w:fldChar w:fldCharType="separate"/>
      </w:r>
      <w:r w:rsidR="00005A63">
        <w:rPr>
          <w:noProof/>
        </w:rPr>
        <w:t>11</w:t>
      </w:r>
      <w:r w:rsidR="00B33C17">
        <w:rPr>
          <w:noProof/>
        </w:rPr>
        <w:fldChar w:fldCharType="end"/>
      </w:r>
    </w:p>
    <w:p w14:paraId="79382D78" w14:textId="77777777" w:rsidR="008A69B3" w:rsidRDefault="008A69B3" w:rsidP="008A69B3">
      <w:pPr>
        <w:pStyle w:val="Heading5"/>
      </w:pPr>
      <w:r>
        <w:t xml:space="preserve">Click </w:t>
      </w:r>
      <w:r>
        <w:rPr>
          <w:b/>
        </w:rPr>
        <w:t>OK</w:t>
      </w:r>
      <w:r>
        <w:t>.</w:t>
      </w:r>
    </w:p>
    <w:p w14:paraId="1CDEF874" w14:textId="2AF80089" w:rsidR="008A69B3" w:rsidRDefault="008A69B3" w:rsidP="008A69B3">
      <w:pPr>
        <w:pStyle w:val="Heading3"/>
        <w:pageBreakBefore/>
      </w:pPr>
      <w:r>
        <w:lastRenderedPageBreak/>
        <w:t xml:space="preserve">Features of an Excel </w:t>
      </w:r>
      <w:r w:rsidR="00665B11">
        <w:t>Table</w:t>
      </w:r>
    </w:p>
    <w:p w14:paraId="44F47A97" w14:textId="7C3D655E" w:rsidR="008A69B3" w:rsidRDefault="008A69B3" w:rsidP="00CD3672">
      <w:pPr>
        <w:pStyle w:val="H3Continued"/>
      </w:pPr>
      <w:r>
        <w:t xml:space="preserve">Every Excel </w:t>
      </w:r>
      <w:r w:rsidR="00CD3672">
        <w:t>Table</w:t>
      </w:r>
      <w:r>
        <w:t xml:space="preserve"> has </w:t>
      </w:r>
      <w:r w:rsidR="00CD3672">
        <w:t>several</w:t>
      </w:r>
      <w:r>
        <w:t xml:space="preserve"> prominent features</w:t>
      </w:r>
      <w:r w:rsidR="00CD3672">
        <w:t>, which can be used to manage large lists of data.</w:t>
      </w:r>
    </w:p>
    <w:p w14:paraId="6CCD6788" w14:textId="77777777" w:rsidR="00CD3672" w:rsidRDefault="008A69B3" w:rsidP="00CD3672">
      <w:pPr>
        <w:pStyle w:val="Heading5"/>
      </w:pPr>
      <w:r>
        <w:t>AutoFilter:  You can use AutoFilter to filter or sort your list.</w:t>
      </w:r>
    </w:p>
    <w:p w14:paraId="5A66AF39" w14:textId="4B3A0967" w:rsidR="00CD3672" w:rsidRPr="00CD3672" w:rsidRDefault="00CD3672" w:rsidP="00CD3672">
      <w:pPr>
        <w:pStyle w:val="Heading5"/>
      </w:pPr>
      <w:r>
        <w:t xml:space="preserve">Ledger lines. Actually, these are Table Styles to help make table data easier to </w:t>
      </w:r>
      <w:proofErr w:type="gramStart"/>
      <w:r>
        <w:t>see..</w:t>
      </w:r>
      <w:proofErr w:type="gramEnd"/>
    </w:p>
    <w:p w14:paraId="2914F9F9" w14:textId="31412F99" w:rsidR="008A69B3" w:rsidRDefault="00CD3672" w:rsidP="008A69B3">
      <w:pPr>
        <w:pStyle w:val="Heading5"/>
      </w:pPr>
      <w:r>
        <w:t>Insert Row: At the bottom of the table, w</w:t>
      </w:r>
      <w:r w:rsidR="008A69B3">
        <w:t>hen you add new data</w:t>
      </w:r>
      <w:r>
        <w:t xml:space="preserve"> to in,</w:t>
      </w:r>
      <w:r w:rsidR="008A69B3">
        <w:t xml:space="preserve"> the list grows to accommodate it.</w:t>
      </w:r>
    </w:p>
    <w:p w14:paraId="24C68812" w14:textId="77777777" w:rsidR="008A69B3" w:rsidRDefault="008A69B3" w:rsidP="008A69B3">
      <w:pPr>
        <w:pStyle w:val="Heading5"/>
      </w:pPr>
      <w:r>
        <w:t>Total Row:  When this row is enabled, you can select from several predefined functions to calculate results for a given column.</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8A69B3" w14:paraId="3952033A" w14:textId="77777777" w:rsidTr="008A69B3">
        <w:trPr>
          <w:cantSplit/>
        </w:trPr>
        <w:tc>
          <w:tcPr>
            <w:tcW w:w="1080" w:type="dxa"/>
            <w:tcBorders>
              <w:top w:val="single" w:sz="18" w:space="0" w:color="999999"/>
              <w:bottom w:val="single" w:sz="18" w:space="0" w:color="999999"/>
            </w:tcBorders>
            <w:shd w:val="clear" w:color="auto" w:fill="C2D3E3"/>
          </w:tcPr>
          <w:p w14:paraId="6F5EE05F" w14:textId="77777777" w:rsidR="008A69B3" w:rsidRPr="00F30E5C" w:rsidRDefault="008A69B3" w:rsidP="008A69B3">
            <w:pPr>
              <w:pStyle w:val="Note"/>
            </w:pPr>
            <w:r>
              <w:t>Note</w:t>
            </w:r>
            <w:r w:rsidRPr="00F30E5C">
              <w:t>:</w:t>
            </w:r>
          </w:p>
        </w:tc>
        <w:tc>
          <w:tcPr>
            <w:tcW w:w="7848" w:type="dxa"/>
            <w:tcBorders>
              <w:top w:val="single" w:sz="18" w:space="0" w:color="999999"/>
              <w:bottom w:val="single" w:sz="18" w:space="0" w:color="999999"/>
            </w:tcBorders>
            <w:shd w:val="clear" w:color="auto" w:fill="C2D3E3"/>
          </w:tcPr>
          <w:p w14:paraId="25D28171" w14:textId="24E82BD9" w:rsidR="008A69B3" w:rsidRPr="00A232F1" w:rsidRDefault="008A69B3" w:rsidP="008A69B3">
            <w:pPr>
              <w:pStyle w:val="NoteCol2"/>
            </w:pPr>
            <w:r>
              <w:t xml:space="preserve">In Excel 2003, on the List toolbar, click </w:t>
            </w:r>
            <w:r w:rsidRPr="00BD272C">
              <w:rPr>
                <w:b/>
              </w:rPr>
              <w:t>Toggle Total Row</w:t>
            </w:r>
            <w:r>
              <w:t xml:space="preserve"> to enable or disable the total row. In Excel 2007</w:t>
            </w:r>
            <w:r w:rsidR="00665B11">
              <w:t xml:space="preserve"> or later</w:t>
            </w:r>
            <w:r>
              <w:t xml:space="preserve">, check </w:t>
            </w:r>
            <w:r w:rsidRPr="00BD272C">
              <w:rPr>
                <w:b/>
              </w:rPr>
              <w:t>Total Row</w:t>
            </w:r>
            <w:r>
              <w:t xml:space="preserve"> in the </w:t>
            </w:r>
            <w:r w:rsidRPr="00BD272C">
              <w:rPr>
                <w:b/>
              </w:rPr>
              <w:t>Table Style Options</w:t>
            </w:r>
            <w:r>
              <w:t xml:space="preserve"> group.  The total row is off by default.</w:t>
            </w:r>
          </w:p>
          <w:p w14:paraId="17BC994E" w14:textId="77777777" w:rsidR="008A69B3" w:rsidRDefault="008A69B3" w:rsidP="008A69B3">
            <w:pPr>
              <w:pStyle w:val="NoteCol2"/>
            </w:pPr>
            <w:r>
              <w:t>The total row functions work in combination with AutoFilter, so that only visible items are included in the calculation results.</w:t>
            </w:r>
          </w:p>
        </w:tc>
      </w:tr>
    </w:tbl>
    <w:p w14:paraId="2447CA3E" w14:textId="77777777" w:rsidR="00CD3672" w:rsidRDefault="008A69B3" w:rsidP="008A69B3">
      <w:pPr>
        <w:pStyle w:val="Heading5"/>
      </w:pPr>
      <w:r>
        <w:t>Resize Handle:  Drag the handle horizontally or vertically to include new columns or rows in the list range.</w:t>
      </w:r>
    </w:p>
    <w:p w14:paraId="1A52A343" w14:textId="5C06B0E7" w:rsidR="008A69B3" w:rsidRDefault="00CD3672" w:rsidP="008A69B3">
      <w:pPr>
        <w:pStyle w:val="Heading5"/>
      </w:pPr>
      <w:r>
        <w:t>Table Tools: The Table Tools ribbon includes a number of formatting and options to get the most from the table, including Total Row, which can tabulate column totals automatically based on visible column data.</w:t>
      </w:r>
    </w:p>
    <w:p w14:paraId="6F4DF6FC" w14:textId="08538E60" w:rsidR="008A69B3" w:rsidRDefault="00CD3672" w:rsidP="008A69B3">
      <w:pPr>
        <w:pStyle w:val="Heading3"/>
      </w:pPr>
      <w:r>
        <w:t>Benefits of using an Excel Table</w:t>
      </w:r>
    </w:p>
    <w:p w14:paraId="1D0923DA" w14:textId="269FB39C" w:rsidR="008A69B3" w:rsidRDefault="008A69B3" w:rsidP="008A69B3">
      <w:pPr>
        <w:pStyle w:val="H3Continued"/>
      </w:pPr>
      <w:r>
        <w:t xml:space="preserve">There are several benefits you get by using Excel </w:t>
      </w:r>
      <w:r w:rsidR="00CD3672">
        <w:t>Tables</w:t>
      </w:r>
      <w:r>
        <w:t>:</w:t>
      </w:r>
    </w:p>
    <w:p w14:paraId="02B110E1" w14:textId="77777777" w:rsidR="008A69B3" w:rsidRDefault="008A69B3" w:rsidP="008A69B3">
      <w:pPr>
        <w:pStyle w:val="Heading5"/>
      </w:pPr>
      <w:r>
        <w:t>The formatting of the last row is automatically carried forward when you add a new row.</w:t>
      </w:r>
    </w:p>
    <w:p w14:paraId="5DE1416E" w14:textId="77777777" w:rsidR="008A69B3" w:rsidRDefault="008A69B3" w:rsidP="008A69B3">
      <w:pPr>
        <w:pStyle w:val="Heading5"/>
      </w:pPr>
      <w:r>
        <w:t>Any formulas contained in the last row are automatically copied to new rows you add.</w:t>
      </w:r>
    </w:p>
    <w:p w14:paraId="259813EC" w14:textId="77777777" w:rsidR="008A69B3" w:rsidRPr="00912F74" w:rsidRDefault="008A69B3" w:rsidP="008A69B3">
      <w:pPr>
        <w:pStyle w:val="Heading5"/>
      </w:pPr>
      <w:r>
        <w:t>Charts and Pivot tables that refer to Lists are “aware” when you add or delete rows and adjust the range they refer to automatically.</w:t>
      </w:r>
    </w:p>
    <w:p w14:paraId="564111FC" w14:textId="77777777" w:rsidR="008A69B3" w:rsidRDefault="008A69B3" w:rsidP="008A69B3">
      <w:pPr>
        <w:pStyle w:val="Heading5"/>
      </w:pPr>
      <w:r>
        <w:t>When sorting, Excel will prevent you from leaving part of your list unsorted.</w:t>
      </w:r>
    </w:p>
    <w:p w14:paraId="195BD4CE" w14:textId="7757B744" w:rsidR="008A69B3" w:rsidRDefault="008A69B3" w:rsidP="008A69B3">
      <w:pPr>
        <w:pStyle w:val="Heading3"/>
      </w:pPr>
      <w:r>
        <w:t xml:space="preserve">Convert a </w:t>
      </w:r>
      <w:r w:rsidR="00665B11">
        <w:t>table</w:t>
      </w:r>
      <w:r>
        <w:t xml:space="preserve"> back to a regular range</w:t>
      </w:r>
    </w:p>
    <w:p w14:paraId="72FF97A8" w14:textId="3E541838" w:rsidR="008A69B3" w:rsidRDefault="008A69B3" w:rsidP="008A69B3">
      <w:pPr>
        <w:pStyle w:val="H3Continued"/>
      </w:pPr>
      <w:r>
        <w:t xml:space="preserve">You can convert your list back to a regular range of cells by clicking </w:t>
      </w:r>
      <w:r w:rsidR="00CD3672">
        <w:t xml:space="preserve">the </w:t>
      </w:r>
      <w:r w:rsidR="00CD3672">
        <w:rPr>
          <w:b/>
        </w:rPr>
        <w:t>Design</w:t>
      </w:r>
      <w:r w:rsidR="00CD3672">
        <w:t xml:space="preserve"> tab, then, in the </w:t>
      </w:r>
      <w:r w:rsidR="00CD3672">
        <w:rPr>
          <w:b/>
        </w:rPr>
        <w:t>Tools</w:t>
      </w:r>
      <w:r w:rsidR="00CD3672">
        <w:t xml:space="preserve"> group, click </w:t>
      </w:r>
      <w:r w:rsidR="00CD3672">
        <w:rPr>
          <w:b/>
        </w:rPr>
        <w:t>Convert to Range</w:t>
      </w:r>
      <w:r>
        <w:t>.</w:t>
      </w:r>
    </w:p>
    <w:p w14:paraId="7CFD031F" w14:textId="5B75CB77" w:rsidR="00353619" w:rsidRDefault="00353619" w:rsidP="008107C6">
      <w:pPr>
        <w:pStyle w:val="Heading2"/>
      </w:pPr>
      <w:bookmarkStart w:id="32" w:name="_Toc520721599"/>
      <w:bookmarkStart w:id="33" w:name="_Toc211857669"/>
      <w:r>
        <w:lastRenderedPageBreak/>
        <w:t>Inserting charts or graphs</w:t>
      </w:r>
      <w:bookmarkEnd w:id="32"/>
    </w:p>
    <w:p w14:paraId="41B5C892" w14:textId="3083CECE" w:rsidR="00353619" w:rsidRDefault="009144A1" w:rsidP="00353619">
      <w:pPr>
        <w:pStyle w:val="H2Continued"/>
      </w:pPr>
      <w:r>
        <w:t>Microsoft uses the word</w:t>
      </w:r>
      <w:r w:rsidR="00353619">
        <w:t xml:space="preserve"> “charts,” however many will see them and think “graphs.” Regardless of the word you choose to describe them, they help to represent numerical data in a visual way. A picture can often illustrate relationships that raw numbers may not.</w:t>
      </w:r>
    </w:p>
    <w:p w14:paraId="3506CD8C" w14:textId="19892B72" w:rsidR="00353619" w:rsidRDefault="00353619" w:rsidP="00353619">
      <w:pPr>
        <w:pStyle w:val="H2Continued"/>
      </w:pPr>
      <w:r>
        <w:t xml:space="preserve">In Microsoft </w:t>
      </w:r>
      <w:r w:rsidR="00CA1570">
        <w:t xml:space="preserve">Excel </w:t>
      </w:r>
      <w:r>
        <w:t xml:space="preserve">2007 and </w:t>
      </w:r>
      <w:r w:rsidR="00CA1570">
        <w:t>later</w:t>
      </w:r>
      <w:r>
        <w:t xml:space="preserve">, click </w:t>
      </w:r>
      <w:r>
        <w:rPr>
          <w:b/>
        </w:rPr>
        <w:t>Insert &gt; Chart</w:t>
      </w:r>
      <w:r>
        <w:t>. You may find it helpful to select the data you wish to visualize before attempting to insert a chart into your workbook.</w:t>
      </w:r>
    </w:p>
    <w:p w14:paraId="709C37ED" w14:textId="6C1C07FC" w:rsidR="00402027" w:rsidRDefault="00402027" w:rsidP="00353619">
      <w:pPr>
        <w:pStyle w:val="H2Continued"/>
      </w:pPr>
      <w:r>
        <w:t xml:space="preserve">When you select a chart in an Excel workbook, a contextual </w:t>
      </w:r>
      <w:r>
        <w:rPr>
          <w:b/>
        </w:rPr>
        <w:t>Chart Tools</w:t>
      </w:r>
      <w:r>
        <w:t xml:space="preserve"> ribbon will appear. The ribbon includes a </w:t>
      </w:r>
      <w:r w:rsidRPr="00402027">
        <w:rPr>
          <w:b/>
        </w:rPr>
        <w:t>Design</w:t>
      </w:r>
      <w:r>
        <w:t xml:space="preserve"> tab, which allows you to control how the chart looks, and a </w:t>
      </w:r>
      <w:r>
        <w:rPr>
          <w:b/>
        </w:rPr>
        <w:t>Format</w:t>
      </w:r>
      <w:r>
        <w:t xml:space="preserve"> tab that allows you to arrange, annotate, or format the color of chart elements.</w:t>
      </w:r>
    </w:p>
    <w:p w14:paraId="7ED5B29A" w14:textId="77777777" w:rsidR="000E04B8" w:rsidRDefault="00906CE5" w:rsidP="000E04B8">
      <w:pPr>
        <w:keepNext/>
      </w:pPr>
      <w:r>
        <w:rPr>
          <w:noProof/>
        </w:rPr>
        <w:drawing>
          <wp:inline distT="0" distB="0" distL="0" distR="0" wp14:anchorId="7BE114F4" wp14:editId="591FD533">
            <wp:extent cx="5943600" cy="10909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art Tools.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1090930"/>
                    </a:xfrm>
                    <a:prstGeom prst="rect">
                      <a:avLst/>
                    </a:prstGeom>
                  </pic:spPr>
                </pic:pic>
              </a:graphicData>
            </a:graphic>
          </wp:inline>
        </w:drawing>
      </w:r>
    </w:p>
    <w:p w14:paraId="225BC403" w14:textId="60F96466" w:rsidR="00046C07" w:rsidRPr="00046C07" w:rsidRDefault="000E04B8" w:rsidP="000E04B8">
      <w:pPr>
        <w:pStyle w:val="Caption"/>
        <w:jc w:val="center"/>
      </w:pPr>
      <w:r>
        <w:t xml:space="preserve">Figure </w:t>
      </w:r>
      <w:r w:rsidR="00B33C17">
        <w:rPr>
          <w:noProof/>
        </w:rPr>
        <w:fldChar w:fldCharType="begin"/>
      </w:r>
      <w:r w:rsidR="00B33C17">
        <w:rPr>
          <w:noProof/>
        </w:rPr>
        <w:instrText xml:space="preserve"> SEQ Figure \* ARABIC </w:instrText>
      </w:r>
      <w:r w:rsidR="00B33C17">
        <w:rPr>
          <w:noProof/>
        </w:rPr>
        <w:fldChar w:fldCharType="separate"/>
      </w:r>
      <w:r w:rsidR="00005A63">
        <w:rPr>
          <w:noProof/>
        </w:rPr>
        <w:t>12</w:t>
      </w:r>
      <w:r w:rsidR="00B33C17">
        <w:rPr>
          <w:noProof/>
        </w:rPr>
        <w:fldChar w:fldCharType="end"/>
      </w:r>
    </w:p>
    <w:p w14:paraId="1CCA3357" w14:textId="1B80C75D" w:rsidR="00402027" w:rsidRDefault="00402027" w:rsidP="00402027">
      <w:pPr>
        <w:pStyle w:val="Heading4"/>
      </w:pPr>
      <w:r>
        <w:t>To insert an Excel Chart:</w:t>
      </w:r>
    </w:p>
    <w:p w14:paraId="142045CF" w14:textId="0CB269DE" w:rsidR="00402027" w:rsidRDefault="00402027" w:rsidP="00402027">
      <w:pPr>
        <w:pStyle w:val="Heading5"/>
      </w:pPr>
      <w:r>
        <w:t>Select the cells you want to include in the chart.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402027" w14:paraId="55292CAC" w14:textId="77777777" w:rsidTr="006E7144">
        <w:trPr>
          <w:cantSplit/>
        </w:trPr>
        <w:tc>
          <w:tcPr>
            <w:tcW w:w="1080" w:type="dxa"/>
            <w:tcBorders>
              <w:top w:val="single" w:sz="18" w:space="0" w:color="999999"/>
              <w:bottom w:val="single" w:sz="18" w:space="0" w:color="999999"/>
            </w:tcBorders>
            <w:shd w:val="clear" w:color="auto" w:fill="C2D3E3"/>
          </w:tcPr>
          <w:p w14:paraId="3522C854" w14:textId="77777777" w:rsidR="00402027" w:rsidRPr="00F30E5C" w:rsidRDefault="00402027" w:rsidP="006E7144">
            <w:pPr>
              <w:pStyle w:val="Note"/>
            </w:pPr>
            <w:r>
              <w:t>Note</w:t>
            </w:r>
            <w:r w:rsidRPr="00F30E5C">
              <w:t>:</w:t>
            </w:r>
          </w:p>
        </w:tc>
        <w:tc>
          <w:tcPr>
            <w:tcW w:w="7848" w:type="dxa"/>
            <w:tcBorders>
              <w:top w:val="single" w:sz="18" w:space="0" w:color="999999"/>
              <w:bottom w:val="single" w:sz="18" w:space="0" w:color="999999"/>
            </w:tcBorders>
            <w:shd w:val="clear" w:color="auto" w:fill="C2D3E3"/>
          </w:tcPr>
          <w:p w14:paraId="126C05DA" w14:textId="77777777" w:rsidR="00402027" w:rsidRDefault="00402027" w:rsidP="006E7144">
            <w:pPr>
              <w:pStyle w:val="NoteCol2"/>
            </w:pPr>
            <w:r>
              <w:t>If the data on your sheet contains no blank rows or columns, you can select a single cell containing data, rather than the entire range.</w:t>
            </w:r>
          </w:p>
        </w:tc>
      </w:tr>
    </w:tbl>
    <w:p w14:paraId="27A3B055" w14:textId="203032D7" w:rsidR="00402027" w:rsidRDefault="00402027" w:rsidP="00402027">
      <w:pPr>
        <w:pStyle w:val="Heading5"/>
      </w:pPr>
      <w:r>
        <w:t xml:space="preserve">Click </w:t>
      </w:r>
      <w:r>
        <w:rPr>
          <w:b/>
        </w:rPr>
        <w:t xml:space="preserve">Insert </w:t>
      </w:r>
      <w:r w:rsidRPr="00ED0BE6">
        <w:rPr>
          <w:b/>
        </w:rPr>
        <w:t xml:space="preserve">&gt; </w:t>
      </w:r>
      <w:r w:rsidR="006806A7">
        <w:rPr>
          <w:b/>
        </w:rPr>
        <w:t>Chart</w:t>
      </w:r>
      <w:r>
        <w:t>.</w:t>
      </w:r>
      <w:r w:rsidR="006806A7">
        <w:t xml:space="preserve"> (Depending on your version of Excel, you may see an option to insert </w:t>
      </w:r>
      <w:r w:rsidR="006806A7" w:rsidRPr="00CA723B">
        <w:rPr>
          <w:b/>
        </w:rPr>
        <w:t>Recommend</w:t>
      </w:r>
      <w:r w:rsidR="00CA723B" w:rsidRPr="00CA723B">
        <w:rPr>
          <w:b/>
        </w:rPr>
        <w:t>ed Charts</w:t>
      </w:r>
      <w:r w:rsidR="00CA723B">
        <w:t>.)</w:t>
      </w:r>
    </w:p>
    <w:p w14:paraId="4DB06B4B" w14:textId="617B9B7D" w:rsidR="00402027" w:rsidRDefault="00CA723B" w:rsidP="00402027">
      <w:pPr>
        <w:pStyle w:val="Heading5"/>
      </w:pPr>
      <w:r>
        <w:t xml:space="preserve">Select the type of chart you wish to insert, then click </w:t>
      </w:r>
      <w:r>
        <w:rPr>
          <w:b/>
        </w:rPr>
        <w:t>OK</w:t>
      </w:r>
      <w:r>
        <w:t>.</w:t>
      </w:r>
    </w:p>
    <w:p w14:paraId="5795605F" w14:textId="77777777" w:rsidR="000E04B8" w:rsidRDefault="00D84887" w:rsidP="000E04B8">
      <w:pPr>
        <w:keepNext/>
        <w:jc w:val="center"/>
      </w:pPr>
      <w:r>
        <w:rPr>
          <w:noProof/>
        </w:rPr>
        <w:drawing>
          <wp:inline distT="0" distB="0" distL="0" distR="0" wp14:anchorId="65789216" wp14:editId="5D894110">
            <wp:extent cx="2849490" cy="17884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mple chart.png"/>
                    <pic:cNvPicPr/>
                  </pic:nvPicPr>
                  <pic:blipFill>
                    <a:blip r:embed="rId21">
                      <a:extLst>
                        <a:ext uri="{28A0092B-C50C-407E-A947-70E740481C1C}">
                          <a14:useLocalDpi xmlns:a14="http://schemas.microsoft.com/office/drawing/2010/main" val="0"/>
                        </a:ext>
                      </a:extLst>
                    </a:blip>
                    <a:stretch>
                      <a:fillRect/>
                    </a:stretch>
                  </pic:blipFill>
                  <pic:spPr>
                    <a:xfrm>
                      <a:off x="0" y="0"/>
                      <a:ext cx="2856451" cy="1792773"/>
                    </a:xfrm>
                    <a:prstGeom prst="rect">
                      <a:avLst/>
                    </a:prstGeom>
                  </pic:spPr>
                </pic:pic>
              </a:graphicData>
            </a:graphic>
          </wp:inline>
        </w:drawing>
      </w:r>
    </w:p>
    <w:p w14:paraId="3EEFA932" w14:textId="243691B0" w:rsidR="00015DFB" w:rsidRPr="00015DFB" w:rsidRDefault="000E04B8" w:rsidP="000E04B8">
      <w:pPr>
        <w:pStyle w:val="Caption"/>
        <w:jc w:val="center"/>
      </w:pPr>
      <w:r>
        <w:t xml:space="preserve">Figure </w:t>
      </w:r>
      <w:r w:rsidR="00B33C17">
        <w:rPr>
          <w:noProof/>
        </w:rPr>
        <w:fldChar w:fldCharType="begin"/>
      </w:r>
      <w:r w:rsidR="00B33C17">
        <w:rPr>
          <w:noProof/>
        </w:rPr>
        <w:instrText xml:space="preserve"> SEQ Figure \* ARABIC </w:instrText>
      </w:r>
      <w:r w:rsidR="00B33C17">
        <w:rPr>
          <w:noProof/>
        </w:rPr>
        <w:fldChar w:fldCharType="separate"/>
      </w:r>
      <w:r w:rsidR="00005A63">
        <w:rPr>
          <w:noProof/>
        </w:rPr>
        <w:t>13</w:t>
      </w:r>
      <w:r w:rsidR="00B33C17">
        <w:rPr>
          <w:noProof/>
        </w:rPr>
        <w:fldChar w:fldCharType="end"/>
      </w:r>
    </w:p>
    <w:p w14:paraId="0A6B4B4E" w14:textId="28BA54CB" w:rsidR="00402027" w:rsidRDefault="007C7EC6" w:rsidP="007C7EC6">
      <w:pPr>
        <w:pStyle w:val="Heading3"/>
      </w:pPr>
      <w:r>
        <w:lastRenderedPageBreak/>
        <w:t>Helpful tools on the Chart Tools Design tab</w:t>
      </w:r>
    </w:p>
    <w:p w14:paraId="4EB31745" w14:textId="2113E68D" w:rsidR="007C7EC6" w:rsidRDefault="007C7EC6" w:rsidP="007C7EC6">
      <w:pPr>
        <w:pStyle w:val="Heading6"/>
      </w:pPr>
      <w:r w:rsidRPr="007C7EC6">
        <w:rPr>
          <w:b/>
        </w:rPr>
        <w:t>Add Chart Element</w:t>
      </w:r>
      <w:r>
        <w:t>. This tool allows you to add titles, data labels, legends and more.</w:t>
      </w:r>
    </w:p>
    <w:p w14:paraId="69458023" w14:textId="4643BE2B" w:rsidR="007C7EC6" w:rsidRPr="007C7EC6" w:rsidRDefault="007C7EC6" w:rsidP="007C7EC6">
      <w:pPr>
        <w:pStyle w:val="Heading6"/>
        <w:rPr>
          <w:b/>
        </w:rPr>
      </w:pPr>
      <w:r w:rsidRPr="007C7EC6">
        <w:rPr>
          <w:b/>
        </w:rPr>
        <w:t>Quick Layout</w:t>
      </w:r>
      <w:r>
        <w:t>. This tool contains a collection of pre-configured combinations of chart elements.</w:t>
      </w:r>
    </w:p>
    <w:p w14:paraId="185EC55D" w14:textId="71CD9993" w:rsidR="007C7EC6" w:rsidRPr="007C7EC6" w:rsidRDefault="007C7EC6" w:rsidP="007C7EC6">
      <w:pPr>
        <w:pStyle w:val="Heading6"/>
        <w:rPr>
          <w:b/>
        </w:rPr>
      </w:pPr>
      <w:r w:rsidRPr="007C7EC6">
        <w:rPr>
          <w:b/>
        </w:rPr>
        <w:t>Change Colors</w:t>
      </w:r>
      <w:r>
        <w:t>. This tool contains a collection of different color palettes you can apply to your chart.</w:t>
      </w:r>
    </w:p>
    <w:p w14:paraId="7D6AF906" w14:textId="7789970F" w:rsidR="007C7EC6" w:rsidRPr="007C7EC6" w:rsidRDefault="007C7EC6" w:rsidP="007C7EC6">
      <w:pPr>
        <w:pStyle w:val="Heading6"/>
        <w:rPr>
          <w:b/>
        </w:rPr>
      </w:pPr>
      <w:r w:rsidRPr="007C7EC6">
        <w:rPr>
          <w:b/>
        </w:rPr>
        <w:t>Switch Row/Column</w:t>
      </w:r>
      <w:r>
        <w:t>. This tool allows you to set the chart to interpret a data series either horizontally or vertically.</w:t>
      </w:r>
    </w:p>
    <w:p w14:paraId="3A3283EF" w14:textId="6DC1FEE3" w:rsidR="007C7EC6" w:rsidRDefault="007C7EC6" w:rsidP="007C7EC6">
      <w:pPr>
        <w:pStyle w:val="Heading6"/>
      </w:pPr>
      <w:r w:rsidRPr="007C7EC6">
        <w:rPr>
          <w:b/>
        </w:rPr>
        <w:t>Select Data</w:t>
      </w:r>
      <w:r>
        <w:t>. This tool allows you to redefine the range of cells that the chart includes.</w:t>
      </w:r>
    </w:p>
    <w:p w14:paraId="6D9E11DE" w14:textId="43555DE9" w:rsidR="007C7EC6" w:rsidRDefault="007C7EC6" w:rsidP="007C7EC6">
      <w:pPr>
        <w:pStyle w:val="Heading6"/>
      </w:pPr>
      <w:r w:rsidRPr="007C7EC6">
        <w:rPr>
          <w:b/>
        </w:rPr>
        <w:t>Change Chart Type</w:t>
      </w:r>
      <w:r>
        <w:t>. You can guess the function of this tool by its name.</w:t>
      </w:r>
    </w:p>
    <w:p w14:paraId="15497EB0" w14:textId="4C59FC55" w:rsidR="00287429" w:rsidRPr="008110C6" w:rsidRDefault="007C7EC6" w:rsidP="00015DFB">
      <w:pPr>
        <w:pStyle w:val="Heading6"/>
      </w:pPr>
      <w:r w:rsidRPr="007C7EC6">
        <w:rPr>
          <w:b/>
        </w:rPr>
        <w:t>Move Chart</w:t>
      </w:r>
      <w:r>
        <w:t>. By default, charts are inserted as floating objects on a given worksheet. This tool allows you to move a chart to a different worksheet or set the chart to be its ow</w:t>
      </w:r>
      <w:r w:rsidR="00015DFB">
        <w:t>n worksheet within the workbook</w:t>
      </w:r>
    </w:p>
    <w:p w14:paraId="614E4839" w14:textId="45B0E5C1" w:rsidR="006E7144" w:rsidRDefault="006E7144" w:rsidP="006E7144">
      <w:pPr>
        <w:pStyle w:val="Heading2"/>
      </w:pPr>
      <w:bookmarkStart w:id="34" w:name="_Toc287547912"/>
      <w:bookmarkStart w:id="35" w:name="_Toc520721600"/>
      <w:r>
        <w:t>Working with PivotTables</w:t>
      </w:r>
      <w:bookmarkEnd w:id="34"/>
      <w:bookmarkEnd w:id="35"/>
    </w:p>
    <w:p w14:paraId="1335971D" w14:textId="77777777" w:rsidR="006E7144" w:rsidRDefault="006E7144" w:rsidP="006E7144">
      <w:pPr>
        <w:pStyle w:val="H2Continued"/>
      </w:pPr>
      <w:r>
        <w:t>Excel is arranged in rows and columns.  Arranging your data in rows and columns — or columns and rows — will help you when it’s time to run reports.</w:t>
      </w:r>
    </w:p>
    <w:p w14:paraId="09F2F64D" w14:textId="77777777" w:rsidR="006E7144" w:rsidRDefault="006E7144" w:rsidP="006E7144">
      <w:pPr>
        <w:pStyle w:val="H2Continued"/>
      </w:pPr>
      <w:r>
        <w:rPr>
          <w:noProof/>
        </w:rPr>
        <w:drawing>
          <wp:inline distT="0" distB="0" distL="0" distR="0" wp14:anchorId="74859815" wp14:editId="44284EB2">
            <wp:extent cx="5947410" cy="15582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7410" cy="1558290"/>
                    </a:xfrm>
                    <a:prstGeom prst="rect">
                      <a:avLst/>
                    </a:prstGeom>
                    <a:noFill/>
                    <a:ln>
                      <a:noFill/>
                    </a:ln>
                  </pic:spPr>
                </pic:pic>
              </a:graphicData>
            </a:graphic>
          </wp:inline>
        </w:drawing>
      </w:r>
    </w:p>
    <w:p w14:paraId="48DF9561" w14:textId="77777777" w:rsidR="006E7144" w:rsidRDefault="006E7144" w:rsidP="006E7144">
      <w:pPr>
        <w:pStyle w:val="H2Continued"/>
      </w:pPr>
      <w:r>
        <w:t>Each row should be dedicated to a single item in your list.  For example, if your spreadsheet contains an employee list, then each row could be dedicated to a single employee.  Each column should be dedicated to a single attribute of the row item.  Column “A” could be dedicated to the employee’s “Name” and column “B” could be dedicated to the employee’s “Title.”  So, row 7’s “A” column might refer to “Anna” and the “B” column might say “CEO,” while row 8’s “A” column might refer to “Kyle” and the “B” column might say “Associate.”</w:t>
      </w:r>
    </w:p>
    <w:p w14:paraId="447286ED" w14:textId="77777777" w:rsidR="006E7144" w:rsidRDefault="006E7144" w:rsidP="006E7144">
      <w:pPr>
        <w:pStyle w:val="H2Continued"/>
      </w:pPr>
      <w:r>
        <w:t>In the screenshot above, Column “A” is dedicated to “Year,” Column “B” is “Case,” Column “C” is “Case#,” etc.</w:t>
      </w:r>
    </w:p>
    <w:p w14:paraId="78AF0005" w14:textId="77777777" w:rsidR="006E7144" w:rsidRDefault="006E7144" w:rsidP="006E7144">
      <w:pPr>
        <w:pStyle w:val="H2Continued"/>
      </w:pPr>
      <w:r>
        <w:t>If you need to track additional attributes, just add another column of data to your spreadsheet.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6E7144" w14:paraId="7D5906FD" w14:textId="77777777" w:rsidTr="006E7144">
        <w:trPr>
          <w:cantSplit/>
        </w:trPr>
        <w:tc>
          <w:tcPr>
            <w:tcW w:w="1080" w:type="dxa"/>
            <w:tcBorders>
              <w:top w:val="single" w:sz="18" w:space="0" w:color="999999"/>
              <w:bottom w:val="single" w:sz="18" w:space="0" w:color="999999"/>
            </w:tcBorders>
            <w:shd w:val="clear" w:color="auto" w:fill="C2D3E3"/>
          </w:tcPr>
          <w:p w14:paraId="6CA0BC6B" w14:textId="77777777" w:rsidR="006E7144" w:rsidRPr="00F30E5C" w:rsidRDefault="006E7144" w:rsidP="006E7144">
            <w:pPr>
              <w:pStyle w:val="Note"/>
            </w:pPr>
            <w:r>
              <w:lastRenderedPageBreak/>
              <w:t>Note</w:t>
            </w:r>
            <w:r w:rsidRPr="00F30E5C">
              <w:t>:</w:t>
            </w:r>
          </w:p>
        </w:tc>
        <w:tc>
          <w:tcPr>
            <w:tcW w:w="7848" w:type="dxa"/>
            <w:tcBorders>
              <w:top w:val="single" w:sz="18" w:space="0" w:color="999999"/>
              <w:bottom w:val="single" w:sz="18" w:space="0" w:color="999999"/>
            </w:tcBorders>
            <w:shd w:val="clear" w:color="auto" w:fill="C2D3E3"/>
          </w:tcPr>
          <w:p w14:paraId="6D6957C5" w14:textId="77777777" w:rsidR="006E7144" w:rsidRDefault="006E7144" w:rsidP="006E7144">
            <w:pPr>
              <w:pStyle w:val="NoteCol2"/>
            </w:pPr>
            <w:r>
              <w:t>Try to avoid combining multiple types of data into the same cells, like “phone number” and “office.”  Having more columns of data will allow you more ways to sort, filter, and calculate.</w:t>
            </w:r>
          </w:p>
        </w:tc>
      </w:tr>
    </w:tbl>
    <w:p w14:paraId="5B6E23CD" w14:textId="77777777" w:rsidR="006E7144" w:rsidRPr="002D3882" w:rsidRDefault="006E7144" w:rsidP="006E7144"/>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66"/>
        <w:gridCol w:w="7600"/>
      </w:tblGrid>
      <w:tr w:rsidR="006E7144" w14:paraId="4ED8A5B0" w14:textId="77777777" w:rsidTr="006E7144">
        <w:trPr>
          <w:cantSplit/>
        </w:trPr>
        <w:tc>
          <w:tcPr>
            <w:tcW w:w="1080" w:type="dxa"/>
            <w:tcBorders>
              <w:top w:val="single" w:sz="18" w:space="0" w:color="999999"/>
              <w:bottom w:val="single" w:sz="18" w:space="0" w:color="999999"/>
            </w:tcBorders>
            <w:shd w:val="clear" w:color="auto" w:fill="auto"/>
          </w:tcPr>
          <w:p w14:paraId="2B604E1C" w14:textId="77777777" w:rsidR="006E7144" w:rsidRPr="002816F6" w:rsidRDefault="006E7144" w:rsidP="006E7144">
            <w:pPr>
              <w:pStyle w:val="Note"/>
              <w:rPr>
                <w:color w:val="000000"/>
              </w:rPr>
            </w:pPr>
            <w:r w:rsidRPr="002816F6">
              <w:rPr>
                <w:color w:val="000000"/>
              </w:rPr>
              <w:t>Tip:</w:t>
            </w:r>
          </w:p>
        </w:tc>
        <w:tc>
          <w:tcPr>
            <w:tcW w:w="7848" w:type="dxa"/>
            <w:tcBorders>
              <w:top w:val="single" w:sz="18" w:space="0" w:color="999999"/>
              <w:bottom w:val="single" w:sz="18" w:space="0" w:color="999999"/>
            </w:tcBorders>
            <w:shd w:val="clear" w:color="auto" w:fill="auto"/>
          </w:tcPr>
          <w:p w14:paraId="28A14B76" w14:textId="77777777" w:rsidR="006E7144" w:rsidRPr="002816F6" w:rsidRDefault="006E7144" w:rsidP="006E7144">
            <w:pPr>
              <w:pStyle w:val="NoteCol2"/>
              <w:rPr>
                <w:color w:val="000000"/>
              </w:rPr>
            </w:pPr>
            <w:r>
              <w:t>In addition, avoid blank rows and columns.  Most people include blank rows or columns to make spreadsheets easier to read.  For readability, consider adjusting row height or column width instead.  Excel treats data on the other side of a blank row or column as unrelated information and will not automatically select it when you sort.</w:t>
            </w:r>
          </w:p>
        </w:tc>
      </w:tr>
    </w:tbl>
    <w:p w14:paraId="68593723" w14:textId="2E6AE891" w:rsidR="006E7144" w:rsidRDefault="006E7144" w:rsidP="006E7144">
      <w:pPr>
        <w:pStyle w:val="Heading3"/>
      </w:pPr>
      <w:bookmarkStart w:id="36" w:name="_Toc287547913"/>
      <w:r>
        <w:t>Create a PivotTable</w:t>
      </w:r>
      <w:bookmarkEnd w:id="36"/>
    </w:p>
    <w:p w14:paraId="41A530A0" w14:textId="77777777" w:rsidR="006E7144" w:rsidRDefault="006E7144" w:rsidP="006E7144">
      <w:pPr>
        <w:pStyle w:val="H2Continued"/>
      </w:pPr>
      <w:r>
        <w:t>A PivotTable is a reporting tool you can use to analyze data.  With a PivotTable, you can create totals and subtotals.  In addition, you can compare the totals of one column to another.</w:t>
      </w:r>
    </w:p>
    <w:p w14:paraId="79474E13" w14:textId="77777777" w:rsidR="006E7144" w:rsidRDefault="006E7144" w:rsidP="006E7144">
      <w:pPr>
        <w:pStyle w:val="H2Continued"/>
      </w:pPr>
      <w:r>
        <w:t>You can “pivot” the data in this kind of report to display it vertically or horizontally.</w:t>
      </w:r>
    </w:p>
    <w:p w14:paraId="3F8B3AF2" w14:textId="77777777" w:rsidR="006E7144" w:rsidRPr="008D3662" w:rsidRDefault="006E7144" w:rsidP="006E7144">
      <w:pPr>
        <w:pStyle w:val="Heading4"/>
      </w:pPr>
      <w:r>
        <w:t>To create a PivotTable report</w:t>
      </w:r>
    </w:p>
    <w:p w14:paraId="5B611C1F" w14:textId="77777777" w:rsidR="006E7144" w:rsidRDefault="006E7144" w:rsidP="006E7144">
      <w:pPr>
        <w:pStyle w:val="Heading5"/>
      </w:pPr>
      <w:r>
        <w:t>Select the range of data you wish to include in the report.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6E7144" w14:paraId="145ADD3F" w14:textId="77777777" w:rsidTr="006E7144">
        <w:trPr>
          <w:cantSplit/>
        </w:trPr>
        <w:tc>
          <w:tcPr>
            <w:tcW w:w="1080" w:type="dxa"/>
            <w:tcBorders>
              <w:top w:val="single" w:sz="18" w:space="0" w:color="999999"/>
              <w:bottom w:val="single" w:sz="18" w:space="0" w:color="999999"/>
            </w:tcBorders>
            <w:shd w:val="clear" w:color="auto" w:fill="C2D3E3"/>
          </w:tcPr>
          <w:p w14:paraId="3780B2AB" w14:textId="77777777" w:rsidR="006E7144" w:rsidRPr="00F30E5C" w:rsidRDefault="006E7144" w:rsidP="006E7144">
            <w:pPr>
              <w:pStyle w:val="Note"/>
            </w:pPr>
            <w:r>
              <w:t>Note</w:t>
            </w:r>
            <w:r w:rsidRPr="00F30E5C">
              <w:t>:</w:t>
            </w:r>
          </w:p>
        </w:tc>
        <w:tc>
          <w:tcPr>
            <w:tcW w:w="7848" w:type="dxa"/>
            <w:tcBorders>
              <w:top w:val="single" w:sz="18" w:space="0" w:color="999999"/>
              <w:bottom w:val="single" w:sz="18" w:space="0" w:color="999999"/>
            </w:tcBorders>
            <w:shd w:val="clear" w:color="auto" w:fill="C2D3E3"/>
          </w:tcPr>
          <w:p w14:paraId="5F53290E" w14:textId="77777777" w:rsidR="006E7144" w:rsidRDefault="006E7144" w:rsidP="006E7144">
            <w:pPr>
              <w:pStyle w:val="NoteCol2"/>
            </w:pPr>
            <w:r>
              <w:t>If the range of data on your worksheet contains neither blank rows nor columns, you can skip this step.</w:t>
            </w:r>
          </w:p>
        </w:tc>
      </w:tr>
    </w:tbl>
    <w:p w14:paraId="7CE68795" w14:textId="77777777" w:rsidR="006E7144" w:rsidRDefault="006E7144" w:rsidP="006E7144">
      <w:pPr>
        <w:pStyle w:val="Heading5"/>
      </w:pPr>
      <w:r>
        <w:t xml:space="preserve">On the </w:t>
      </w:r>
      <w:r>
        <w:rPr>
          <w:b/>
        </w:rPr>
        <w:t xml:space="preserve">Insert </w:t>
      </w:r>
      <w:r>
        <w:t xml:space="preserve">tab, </w:t>
      </w:r>
      <w:r>
        <w:rPr>
          <w:b/>
        </w:rPr>
        <w:t>PivotTable</w:t>
      </w:r>
      <w:r>
        <w:t xml:space="preserve">, then click </w:t>
      </w:r>
      <w:r>
        <w:rPr>
          <w:b/>
        </w:rPr>
        <w:t>OK</w:t>
      </w:r>
      <w:r>
        <w:t>.</w:t>
      </w:r>
    </w:p>
    <w:p w14:paraId="32EC6D32" w14:textId="77777777" w:rsidR="006E7144" w:rsidRDefault="006E7144" w:rsidP="006E7144">
      <w:pPr>
        <w:pStyle w:val="H5Continued"/>
      </w:pPr>
      <w:r>
        <w:t xml:space="preserve">A new PivotTable appears on a new worksheet named </w:t>
      </w:r>
      <w:r>
        <w:rPr>
          <w:b/>
        </w:rPr>
        <w:t>Sheet 1</w:t>
      </w:r>
      <w:r>
        <w:t>.</w:t>
      </w:r>
    </w:p>
    <w:p w14:paraId="3325D9A0" w14:textId="77777777" w:rsidR="006E7144" w:rsidRDefault="006E7144" w:rsidP="006E7144">
      <w:pPr>
        <w:pStyle w:val="Heading5"/>
      </w:pPr>
      <w:r>
        <w:t xml:space="preserve">Rename </w:t>
      </w:r>
      <w:r w:rsidRPr="00E37C33">
        <w:rPr>
          <w:b/>
        </w:rPr>
        <w:t>Sheet 1</w:t>
      </w:r>
      <w:r>
        <w:t xml:space="preserve"> as </w:t>
      </w:r>
      <w:r>
        <w:rPr>
          <w:b/>
        </w:rPr>
        <w:t>Pivot</w:t>
      </w:r>
      <w:r>
        <w:t>.</w:t>
      </w:r>
    </w:p>
    <w:p w14:paraId="4E1AAD62" w14:textId="77777777" w:rsidR="006E7144" w:rsidRDefault="006E7144" w:rsidP="006E7144">
      <w:pPr>
        <w:pStyle w:val="Heading3"/>
      </w:pPr>
      <w:bookmarkStart w:id="37" w:name="_Toc287547914"/>
      <w:r>
        <w:lastRenderedPageBreak/>
        <w:t>Anatomy of the Pivot Table</w:t>
      </w:r>
      <w:bookmarkEnd w:id="37"/>
    </w:p>
    <w:p w14:paraId="707A75C5" w14:textId="77777777" w:rsidR="006E7144" w:rsidRDefault="006E7144" w:rsidP="006E7144">
      <w:pPr>
        <w:pStyle w:val="H2Continued"/>
        <w:keepNext/>
      </w:pPr>
      <w:r>
        <w:t>A PivotTable consists of 4 areas, the Report Filter, Column Labels, Row Labels, and Values.</w:t>
      </w:r>
    </w:p>
    <w:p w14:paraId="2504F95C" w14:textId="77777777" w:rsidR="006E7144" w:rsidRDefault="006E7144" w:rsidP="006E7144">
      <w:pPr>
        <w:pStyle w:val="H2Continued"/>
      </w:pPr>
      <w:r>
        <w:rPr>
          <w:noProof/>
        </w:rPr>
        <w:drawing>
          <wp:inline distT="0" distB="0" distL="0" distR="0" wp14:anchorId="595FE040" wp14:editId="4E2ACC11">
            <wp:extent cx="4579620" cy="3657600"/>
            <wp:effectExtent l="0" t="0" r="0" b="0"/>
            <wp:docPr id="16" name="Picture 12" descr="Description: Macintosh HD:Users:ihemmans:Desktop:Screen Shot 2015-03-09 at 5.57.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ihemmans:Desktop:Screen Shot 2015-03-09 at 5.57.21 P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9620" cy="3657600"/>
                    </a:xfrm>
                    <a:prstGeom prst="rect">
                      <a:avLst/>
                    </a:prstGeom>
                    <a:noFill/>
                    <a:ln>
                      <a:noFill/>
                    </a:ln>
                  </pic:spPr>
                </pic:pic>
              </a:graphicData>
            </a:graphic>
          </wp:inline>
        </w:drawing>
      </w:r>
    </w:p>
    <w:p w14:paraId="4ADEFC63" w14:textId="77777777" w:rsidR="006E7144" w:rsidRPr="00F416B6" w:rsidRDefault="006E7144" w:rsidP="006E7144">
      <w:pPr>
        <w:pStyle w:val="H2Continued"/>
      </w:pPr>
    </w:p>
    <w:p w14:paraId="6785441E" w14:textId="77777777" w:rsidR="006E7144" w:rsidRDefault="006E7144" w:rsidP="006E7144">
      <w:pPr>
        <w:pStyle w:val="Heading6"/>
      </w:pPr>
      <w:r w:rsidRPr="00F416B6">
        <w:rPr>
          <w:b/>
        </w:rPr>
        <w:t xml:space="preserve">Row </w:t>
      </w:r>
      <w:r>
        <w:rPr>
          <w:b/>
        </w:rPr>
        <w:t>Labels</w:t>
      </w:r>
      <w:r>
        <w:t>: When you drag a field into this area, Excel creates a list of unique values found and displays each as its own row.</w:t>
      </w:r>
    </w:p>
    <w:p w14:paraId="7E933126" w14:textId="77777777" w:rsidR="006E7144" w:rsidRDefault="006E7144" w:rsidP="006E7144">
      <w:pPr>
        <w:pStyle w:val="Heading6"/>
      </w:pPr>
      <w:r w:rsidRPr="00D5619E">
        <w:rPr>
          <w:b/>
        </w:rPr>
        <w:t xml:space="preserve">Column </w:t>
      </w:r>
      <w:r>
        <w:rPr>
          <w:b/>
        </w:rPr>
        <w:t>Labels</w:t>
      </w:r>
      <w:r>
        <w:t>: When you drag a field into this area, Excel creates a list of unique values found and displays each as its own column.</w:t>
      </w:r>
    </w:p>
    <w:p w14:paraId="6FD1817A" w14:textId="77777777" w:rsidR="006E7144" w:rsidRPr="00D5619E" w:rsidRDefault="006E7144" w:rsidP="006E7144">
      <w:pPr>
        <w:pStyle w:val="Heading6"/>
      </w:pPr>
      <w:r>
        <w:rPr>
          <w:b/>
        </w:rPr>
        <w:t>Values</w:t>
      </w:r>
      <w:r>
        <w:t xml:space="preserve">: When you drag a field into this area, Excel sums or counts the items according to the groupings within the Row or Column </w:t>
      </w:r>
      <w:proofErr w:type="spellStart"/>
      <w:r>
        <w:t>Labelss</w:t>
      </w:r>
      <w:proofErr w:type="spellEnd"/>
      <w:r>
        <w:t>.</w:t>
      </w:r>
    </w:p>
    <w:p w14:paraId="53611D21" w14:textId="77777777" w:rsidR="006E7144" w:rsidRDefault="006E7144" w:rsidP="006E7144">
      <w:pPr>
        <w:pStyle w:val="Heading6"/>
      </w:pPr>
      <w:r>
        <w:rPr>
          <w:b/>
        </w:rPr>
        <w:t>Report Filter</w:t>
      </w:r>
      <w:r>
        <w:t>: When you drag a field into this area, Excel creates a top-level filter to control which data is displayed in the PivotTable.</w:t>
      </w:r>
    </w:p>
    <w:p w14:paraId="4FA765E9" w14:textId="77777777" w:rsidR="006E7144" w:rsidRDefault="006E7144" w:rsidP="006E7144">
      <w:pPr>
        <w:pStyle w:val="Heading6"/>
      </w:pPr>
      <w:r>
        <w:rPr>
          <w:b/>
        </w:rPr>
        <w:t xml:space="preserve">PivotTable </w:t>
      </w:r>
      <w:r w:rsidRPr="00F72392">
        <w:rPr>
          <w:b/>
        </w:rPr>
        <w:t>Field List</w:t>
      </w:r>
      <w:r>
        <w:t>: The field list displays a list of all the column headers from the worksheet to which the PivotTable is linked.</w:t>
      </w:r>
    </w:p>
    <w:p w14:paraId="63FD7D33" w14:textId="77777777" w:rsidR="006E7144" w:rsidRPr="00F72392" w:rsidRDefault="006E7144" w:rsidP="006E7144">
      <w:pPr>
        <w:pStyle w:val="Heading6"/>
      </w:pPr>
      <w:r>
        <w:rPr>
          <w:b/>
        </w:rPr>
        <w:t xml:space="preserve">PivotTable </w:t>
      </w:r>
      <w:r w:rsidRPr="00F72392">
        <w:rPr>
          <w:b/>
        </w:rPr>
        <w:t>Tool</w:t>
      </w:r>
      <w:r>
        <w:rPr>
          <w:b/>
        </w:rPr>
        <w:t>s</w:t>
      </w:r>
      <w:r>
        <w:t xml:space="preserve">: A ribbon appears with tabs for controlling </w:t>
      </w:r>
      <w:r w:rsidRPr="00571753">
        <w:rPr>
          <w:b/>
        </w:rPr>
        <w:t>Options</w:t>
      </w:r>
      <w:r>
        <w:t xml:space="preserve"> and </w:t>
      </w:r>
      <w:r w:rsidRPr="00571753">
        <w:rPr>
          <w:b/>
        </w:rPr>
        <w:t>Design</w:t>
      </w:r>
      <w:r>
        <w: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6E7144" w14:paraId="46D1ABE8" w14:textId="77777777" w:rsidTr="006E7144">
        <w:trPr>
          <w:cantSplit/>
        </w:trPr>
        <w:tc>
          <w:tcPr>
            <w:tcW w:w="1080" w:type="dxa"/>
            <w:tcBorders>
              <w:top w:val="single" w:sz="18" w:space="0" w:color="999999"/>
              <w:bottom w:val="single" w:sz="18" w:space="0" w:color="999999"/>
            </w:tcBorders>
            <w:shd w:val="clear" w:color="auto" w:fill="C2D3E3"/>
          </w:tcPr>
          <w:p w14:paraId="0EB8FA67" w14:textId="77777777" w:rsidR="006E7144" w:rsidRPr="00F30E5C" w:rsidRDefault="006E7144" w:rsidP="006E7144">
            <w:pPr>
              <w:pStyle w:val="Note"/>
            </w:pPr>
            <w:r>
              <w:t>Note</w:t>
            </w:r>
            <w:r w:rsidRPr="00F30E5C">
              <w:t>:</w:t>
            </w:r>
          </w:p>
        </w:tc>
        <w:tc>
          <w:tcPr>
            <w:tcW w:w="7848" w:type="dxa"/>
            <w:tcBorders>
              <w:top w:val="single" w:sz="18" w:space="0" w:color="999999"/>
              <w:bottom w:val="single" w:sz="18" w:space="0" w:color="999999"/>
            </w:tcBorders>
            <w:shd w:val="clear" w:color="auto" w:fill="C2D3E3"/>
          </w:tcPr>
          <w:p w14:paraId="696AF1F8" w14:textId="77777777" w:rsidR="006E7144" w:rsidRDefault="006E7144" w:rsidP="006E7144">
            <w:pPr>
              <w:pStyle w:val="NoteCol2"/>
            </w:pPr>
            <w:r>
              <w:t>You can use the PivotTable Tools to adjust the options and display settings for the PivotTable</w:t>
            </w:r>
          </w:p>
        </w:tc>
      </w:tr>
    </w:tbl>
    <w:p w14:paraId="74BCC3F0" w14:textId="64E396DB" w:rsidR="006E7144" w:rsidRDefault="006E7144" w:rsidP="006E7144">
      <w:pPr>
        <w:pStyle w:val="Heading3"/>
      </w:pPr>
      <w:bookmarkStart w:id="38" w:name="_Toc287547915"/>
      <w:r>
        <w:lastRenderedPageBreak/>
        <w:t>Drag Fields onto a PivotTable</w:t>
      </w:r>
      <w:bookmarkEnd w:id="38"/>
    </w:p>
    <w:p w14:paraId="08B5B42B" w14:textId="77777777" w:rsidR="006E7144" w:rsidRDefault="006E7144" w:rsidP="006E7144">
      <w:pPr>
        <w:pStyle w:val="Heading5"/>
      </w:pPr>
      <w:r>
        <w:t xml:space="preserve">In the </w:t>
      </w:r>
      <w:r w:rsidRPr="0028305B">
        <w:rPr>
          <w:b/>
        </w:rPr>
        <w:t>Field List</w:t>
      </w:r>
      <w:r>
        <w:t xml:space="preserve">, drag </w:t>
      </w:r>
      <w:r>
        <w:rPr>
          <w:b/>
        </w:rPr>
        <w:t>Practice Group</w:t>
      </w:r>
      <w:r>
        <w:t xml:space="preserve"> and drop it in the </w:t>
      </w:r>
      <w:r>
        <w:rPr>
          <w:b/>
        </w:rPr>
        <w:t>Row Labels</w:t>
      </w:r>
      <w:r>
        <w:t>.</w:t>
      </w:r>
    </w:p>
    <w:p w14:paraId="3DCD9157" w14:textId="77777777" w:rsidR="006E7144" w:rsidRDefault="006E7144" w:rsidP="006E7144">
      <w:pPr>
        <w:pStyle w:val="H5Continued"/>
      </w:pPr>
      <w:r>
        <w:t>Across the 104 rows of data, Excel displays the 8 unique practice group values it found — each value in its own row.</w:t>
      </w:r>
    </w:p>
    <w:p w14:paraId="124D8788" w14:textId="77777777" w:rsidR="006E7144" w:rsidRDefault="006E7144" w:rsidP="006E7144">
      <w:pPr>
        <w:pStyle w:val="Heading5"/>
      </w:pPr>
      <w:r>
        <w:t xml:space="preserve">In the </w:t>
      </w:r>
      <w:r>
        <w:rPr>
          <w:b/>
        </w:rPr>
        <w:t>Field List</w:t>
      </w:r>
      <w:r>
        <w:t xml:space="preserve">, drag </w:t>
      </w:r>
      <w:r>
        <w:rPr>
          <w:b/>
        </w:rPr>
        <w:t xml:space="preserve">Paralegal Fees </w:t>
      </w:r>
      <w:r>
        <w:t xml:space="preserve">into the </w:t>
      </w:r>
      <w:r>
        <w:rPr>
          <w:b/>
        </w:rPr>
        <w:t>Values</w:t>
      </w:r>
      <w:r>
        <w:t>.</w:t>
      </w:r>
    </w:p>
    <w:p w14:paraId="4355267A" w14:textId="77777777" w:rsidR="006E7144" w:rsidRDefault="006E7144" w:rsidP="006E7144">
      <w:pPr>
        <w:pStyle w:val="H5Continued"/>
      </w:pPr>
      <w:r>
        <w:t>Excel sums the paralegal fees within each of the Practice Group rows.</w:t>
      </w:r>
    </w:p>
    <w:p w14:paraId="34B1E765" w14:textId="0A1F486C" w:rsidR="006E7144" w:rsidRDefault="006E7144" w:rsidP="006E7144">
      <w:pPr>
        <w:pStyle w:val="Heading3"/>
      </w:pPr>
      <w:bookmarkStart w:id="39" w:name="_Toc287547916"/>
      <w:r>
        <w:t>Pivot the Table</w:t>
      </w:r>
      <w:bookmarkEnd w:id="39"/>
    </w:p>
    <w:p w14:paraId="2806D5B3" w14:textId="77777777" w:rsidR="006E7144" w:rsidRDefault="006E7144" w:rsidP="006E7144">
      <w:pPr>
        <w:pStyle w:val="Heading5"/>
      </w:pPr>
      <w:r>
        <w:t xml:space="preserve">In the PivotTable, drag the </w:t>
      </w:r>
      <w:r>
        <w:rPr>
          <w:b/>
        </w:rPr>
        <w:t>Practice Group</w:t>
      </w:r>
      <w:r>
        <w:t xml:space="preserve"> heading and drag it to the </w:t>
      </w:r>
      <w:r w:rsidRPr="00BB71ED">
        <w:rPr>
          <w:b/>
        </w:rPr>
        <w:t xml:space="preserve">Column </w:t>
      </w:r>
      <w:r>
        <w:rPr>
          <w:b/>
        </w:rPr>
        <w:t>Labels</w:t>
      </w:r>
      <w:r>
        <w:t>.</w:t>
      </w:r>
    </w:p>
    <w:p w14:paraId="2940FCDC" w14:textId="77777777" w:rsidR="006E7144" w:rsidRDefault="006E7144" w:rsidP="006E7144">
      <w:pPr>
        <w:pStyle w:val="H5Continued"/>
      </w:pPr>
      <w:r>
        <w:t>Excel displays each of the 8 practice groups as its own column.</w:t>
      </w:r>
    </w:p>
    <w:p w14:paraId="3D314CAE" w14:textId="77777777" w:rsidR="006E7144" w:rsidRDefault="006E7144" w:rsidP="006E7144">
      <w:pPr>
        <w:pStyle w:val="Heading5"/>
      </w:pPr>
      <w:r>
        <w:t xml:space="preserve">Drag the </w:t>
      </w:r>
      <w:r>
        <w:rPr>
          <w:b/>
        </w:rPr>
        <w:t>Practice Group</w:t>
      </w:r>
      <w:r>
        <w:t xml:space="preserve"> heading back to the </w:t>
      </w:r>
      <w:r w:rsidRPr="00050F45">
        <w:rPr>
          <w:b/>
        </w:rPr>
        <w:t xml:space="preserve">Row </w:t>
      </w:r>
      <w:r>
        <w:rPr>
          <w:b/>
        </w:rPr>
        <w:t>Labels</w:t>
      </w:r>
      <w:r>
        <w:t>.</w:t>
      </w:r>
    </w:p>
    <w:p w14:paraId="27577100" w14:textId="6D2A0A2F" w:rsidR="006E7144" w:rsidRDefault="006E7144" w:rsidP="006E7144">
      <w:pPr>
        <w:pStyle w:val="Heading3"/>
      </w:pPr>
      <w:bookmarkStart w:id="40" w:name="_Toc287547917"/>
      <w:r>
        <w:t>Add a Field to the Column Labels</w:t>
      </w:r>
      <w:bookmarkEnd w:id="40"/>
    </w:p>
    <w:p w14:paraId="6096D2E8" w14:textId="77777777" w:rsidR="006E7144" w:rsidRDefault="006E7144" w:rsidP="006E7144">
      <w:pPr>
        <w:pStyle w:val="H2Continued"/>
      </w:pPr>
      <w:r>
        <w:t>Until now we have been dragging items into the various areas of the PivotTable.  You can also “zap” items directly to the appropriate area of the PivotTable by selecting a field and clicking the button beneath the Field List.</w:t>
      </w:r>
    </w:p>
    <w:p w14:paraId="1525FA2E" w14:textId="77777777" w:rsidR="006E7144" w:rsidRDefault="006E7144" w:rsidP="006E7144">
      <w:pPr>
        <w:pStyle w:val="Heading5"/>
      </w:pPr>
      <w:r>
        <w:t xml:space="preserve">Right-click on </w:t>
      </w:r>
      <w:r w:rsidRPr="00A04897">
        <w:rPr>
          <w:b/>
        </w:rPr>
        <w:t>Year</w:t>
      </w:r>
      <w:r>
        <w:t>, i</w:t>
      </w:r>
      <w:r w:rsidRPr="00A04897">
        <w:t>n</w:t>
      </w:r>
      <w:r>
        <w:t xml:space="preserve"> the </w:t>
      </w:r>
      <w:r>
        <w:rPr>
          <w:b/>
        </w:rPr>
        <w:t>Field List</w:t>
      </w:r>
      <w:r>
        <w:t>.</w:t>
      </w:r>
    </w:p>
    <w:p w14:paraId="6CFB7FC3" w14:textId="77777777" w:rsidR="006E7144" w:rsidRDefault="006E7144" w:rsidP="006E7144">
      <w:pPr>
        <w:pStyle w:val="Heading5"/>
      </w:pPr>
      <w:r>
        <w:t xml:space="preserve">Click </w:t>
      </w:r>
      <w:r>
        <w:rPr>
          <w:b/>
        </w:rPr>
        <w:t xml:space="preserve">Add to Column </w:t>
      </w:r>
      <w:r w:rsidRPr="00A04897">
        <w:rPr>
          <w:b/>
        </w:rPr>
        <w:t>Labels</w:t>
      </w:r>
      <w:r>
        <w: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6E7144" w14:paraId="5D7BC8AD" w14:textId="77777777" w:rsidTr="006E7144">
        <w:trPr>
          <w:cantSplit/>
        </w:trPr>
        <w:tc>
          <w:tcPr>
            <w:tcW w:w="1080" w:type="dxa"/>
            <w:tcBorders>
              <w:top w:val="single" w:sz="18" w:space="0" w:color="999999"/>
              <w:bottom w:val="single" w:sz="18" w:space="0" w:color="999999"/>
            </w:tcBorders>
            <w:shd w:val="clear" w:color="auto" w:fill="C2D3E3"/>
          </w:tcPr>
          <w:p w14:paraId="07615FDE" w14:textId="77777777" w:rsidR="006E7144" w:rsidRPr="00F30E5C" w:rsidRDefault="006E7144" w:rsidP="006E7144">
            <w:pPr>
              <w:pStyle w:val="Note"/>
            </w:pPr>
            <w:r>
              <w:t>Note</w:t>
            </w:r>
            <w:r w:rsidRPr="00F30E5C">
              <w:t>:</w:t>
            </w:r>
          </w:p>
        </w:tc>
        <w:tc>
          <w:tcPr>
            <w:tcW w:w="7848" w:type="dxa"/>
            <w:tcBorders>
              <w:top w:val="single" w:sz="18" w:space="0" w:color="999999"/>
              <w:bottom w:val="single" w:sz="18" w:space="0" w:color="999999"/>
            </w:tcBorders>
            <w:shd w:val="clear" w:color="auto" w:fill="C2D3E3"/>
          </w:tcPr>
          <w:p w14:paraId="3DA77D39" w14:textId="77777777" w:rsidR="006E7144" w:rsidRDefault="006E7144" w:rsidP="006E7144">
            <w:pPr>
              <w:pStyle w:val="NoteCol2"/>
            </w:pPr>
            <w:r>
              <w:t>When you have both a row field and a column field, Excel shows a cross-section of your data.</w:t>
            </w:r>
          </w:p>
        </w:tc>
      </w:tr>
    </w:tbl>
    <w:p w14:paraId="70CE6DEF" w14:textId="00D59AB3" w:rsidR="006E7144" w:rsidRDefault="006E7144" w:rsidP="006E7144">
      <w:pPr>
        <w:pStyle w:val="Heading3"/>
      </w:pPr>
      <w:bookmarkStart w:id="41" w:name="_Toc287547918"/>
      <w:r>
        <w:t>Add another column to the Data Area</w:t>
      </w:r>
      <w:bookmarkEnd w:id="41"/>
    </w:p>
    <w:p w14:paraId="3A5C68E7" w14:textId="77777777" w:rsidR="006E7144" w:rsidRDefault="006E7144" w:rsidP="006E7144">
      <w:pPr>
        <w:pStyle w:val="H2Continued"/>
      </w:pPr>
      <w:r>
        <w:t>You can summarize more than one column of information at a time in a PivotTable.</w:t>
      </w:r>
    </w:p>
    <w:p w14:paraId="06314229" w14:textId="77777777" w:rsidR="006E7144" w:rsidRDefault="006E7144" w:rsidP="006E7144">
      <w:pPr>
        <w:pStyle w:val="Heading5"/>
      </w:pPr>
      <w:r>
        <w:t xml:space="preserve">In the </w:t>
      </w:r>
      <w:r>
        <w:rPr>
          <w:b/>
        </w:rPr>
        <w:t>Field List</w:t>
      </w:r>
      <w:r>
        <w:t xml:space="preserve">, drag </w:t>
      </w:r>
      <w:r>
        <w:rPr>
          <w:b/>
        </w:rPr>
        <w:t>Attorney Fees</w:t>
      </w:r>
      <w:r>
        <w:t xml:space="preserve"> and drop it in the </w:t>
      </w:r>
      <w:r w:rsidRPr="0044692F">
        <w:rPr>
          <w:b/>
        </w:rPr>
        <w:t>Data Area</w:t>
      </w:r>
      <w:r>
        <w:t>.</w:t>
      </w:r>
    </w:p>
    <w:p w14:paraId="2AC3C303" w14:textId="77777777" w:rsidR="006E7144" w:rsidRDefault="006E7144" w:rsidP="006E7144">
      <w:pPr>
        <w:pStyle w:val="Heading5"/>
      </w:pPr>
      <w:r>
        <w:t xml:space="preserve">Look at the Data Area to see totals of </w:t>
      </w:r>
      <w:r>
        <w:rPr>
          <w:b/>
        </w:rPr>
        <w:t>Paralegal Fees</w:t>
      </w:r>
      <w:r>
        <w:t xml:space="preserve"> next to </w:t>
      </w:r>
      <w:r>
        <w:rPr>
          <w:b/>
        </w:rPr>
        <w:t>Atty Fees</w:t>
      </w:r>
      <w:r>
        <w:t>.</w:t>
      </w:r>
    </w:p>
    <w:p w14:paraId="331D12B2" w14:textId="77777777" w:rsidR="006E7144" w:rsidRPr="0044692F" w:rsidRDefault="006E7144" w:rsidP="006E7144">
      <w:pPr>
        <w:pStyle w:val="Heading5"/>
      </w:pPr>
      <w:r>
        <w:t xml:space="preserve">Look for a </w:t>
      </w:r>
      <w:r>
        <w:rPr>
          <w:b/>
        </w:rPr>
        <w:t>Data Label</w:t>
      </w:r>
      <w:r>
        <w:t xml:space="preserve"> in either the </w:t>
      </w:r>
      <w:r>
        <w:rPr>
          <w:b/>
        </w:rPr>
        <w:t>Row Labels</w:t>
      </w:r>
      <w:r>
        <w:t xml:space="preserve"> or </w:t>
      </w:r>
      <w:r>
        <w:rPr>
          <w:b/>
        </w:rPr>
        <w:t>Column Labels</w:t>
      </w:r>
      <w:r>
        <w: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6E7144" w14:paraId="64D4C701" w14:textId="77777777" w:rsidTr="006E7144">
        <w:trPr>
          <w:cantSplit/>
        </w:trPr>
        <w:tc>
          <w:tcPr>
            <w:tcW w:w="1080" w:type="dxa"/>
            <w:tcBorders>
              <w:top w:val="single" w:sz="18" w:space="0" w:color="999999"/>
              <w:bottom w:val="single" w:sz="18" w:space="0" w:color="999999"/>
            </w:tcBorders>
            <w:shd w:val="clear" w:color="auto" w:fill="C2D3E3"/>
          </w:tcPr>
          <w:p w14:paraId="7D6310E0" w14:textId="77777777" w:rsidR="006E7144" w:rsidRPr="00F30E5C" w:rsidRDefault="006E7144" w:rsidP="006E7144">
            <w:pPr>
              <w:pStyle w:val="Note"/>
            </w:pPr>
            <w:r>
              <w:t>Note</w:t>
            </w:r>
            <w:r w:rsidRPr="00F30E5C">
              <w:t>:</w:t>
            </w:r>
          </w:p>
        </w:tc>
        <w:tc>
          <w:tcPr>
            <w:tcW w:w="7848" w:type="dxa"/>
            <w:tcBorders>
              <w:top w:val="single" w:sz="18" w:space="0" w:color="999999"/>
              <w:bottom w:val="single" w:sz="18" w:space="0" w:color="999999"/>
            </w:tcBorders>
            <w:shd w:val="clear" w:color="auto" w:fill="C2D3E3"/>
          </w:tcPr>
          <w:p w14:paraId="5C8B55E3" w14:textId="77777777" w:rsidR="006E7144" w:rsidRDefault="006E7144" w:rsidP="006E7144">
            <w:pPr>
              <w:pStyle w:val="NoteCol2"/>
            </w:pPr>
            <w:r>
              <w:t>When a PivotTable has more than one column or “field” in the Data Area, it creates a “Values” label and groups totals under it.</w:t>
            </w:r>
          </w:p>
          <w:p w14:paraId="686AD0AF" w14:textId="77777777" w:rsidR="006E7144" w:rsidRDefault="006E7144" w:rsidP="006E7144">
            <w:pPr>
              <w:pStyle w:val="NoteCol2"/>
            </w:pPr>
            <w:r>
              <w:t>You can drag the Data label to the Row Labels to display totals as stacked rows, or to the Column Labels to display as side-by-side columns.</w:t>
            </w:r>
          </w:p>
        </w:tc>
      </w:tr>
    </w:tbl>
    <w:p w14:paraId="51E34DC0" w14:textId="1D9C6E9D" w:rsidR="006E7144" w:rsidRDefault="006E7144" w:rsidP="006E7144">
      <w:pPr>
        <w:pStyle w:val="Heading3"/>
      </w:pPr>
      <w:bookmarkStart w:id="42" w:name="_Toc287547919"/>
      <w:r>
        <w:lastRenderedPageBreak/>
        <w:t>Control Which Data is Displayed</w:t>
      </w:r>
      <w:bookmarkEnd w:id="42"/>
    </w:p>
    <w:p w14:paraId="182A972B" w14:textId="77777777" w:rsidR="006E7144" w:rsidRDefault="006E7144" w:rsidP="006E7144">
      <w:pPr>
        <w:pStyle w:val="H2Continued"/>
      </w:pPr>
      <w:r>
        <w:t>You can control which row or column values are displayed.  Excel calculates totals based on which row or column values are visible.</w:t>
      </w:r>
    </w:p>
    <w:p w14:paraId="34F60CFC" w14:textId="77777777" w:rsidR="006E7144" w:rsidRDefault="006E7144" w:rsidP="006E7144">
      <w:pPr>
        <w:pStyle w:val="Heading5"/>
      </w:pPr>
      <w:r>
        <w:t xml:space="preserve">Click the dropdown arrow next to </w:t>
      </w:r>
      <w:r>
        <w:rPr>
          <w:b/>
        </w:rPr>
        <w:t>Practice Group</w:t>
      </w:r>
      <w:r>
        <w:t>.</w:t>
      </w:r>
    </w:p>
    <w:p w14:paraId="5E5CFA82" w14:textId="77777777" w:rsidR="006E7144" w:rsidRDefault="006E7144" w:rsidP="006E7144">
      <w:pPr>
        <w:pStyle w:val="Heading5"/>
      </w:pPr>
      <w:r>
        <w:t xml:space="preserve">Uncheck </w:t>
      </w:r>
      <w:r w:rsidRPr="00820659">
        <w:rPr>
          <w:b/>
        </w:rPr>
        <w:t>Environmental Law &amp; Natural Res</w:t>
      </w:r>
      <w:r>
        <w:t>.</w:t>
      </w:r>
    </w:p>
    <w:p w14:paraId="30033AB3" w14:textId="77777777" w:rsidR="006E7144" w:rsidRDefault="006E7144" w:rsidP="006E7144">
      <w:pPr>
        <w:pStyle w:val="Heading5"/>
      </w:pPr>
      <w:r>
        <w:t xml:space="preserve">Uncheck </w:t>
      </w:r>
      <w:r w:rsidRPr="00820659">
        <w:rPr>
          <w:b/>
        </w:rPr>
        <w:t>Global Enforcement &amp; Criminal Def</w:t>
      </w:r>
      <w:r>
        <w:t xml:space="preserve">, then click </w:t>
      </w:r>
      <w:r>
        <w:rPr>
          <w:b/>
        </w:rPr>
        <w:t>OK</w:t>
      </w:r>
      <w:r>
        <w:t>.</w:t>
      </w:r>
    </w:p>
    <w:p w14:paraId="06EFA6F8" w14:textId="77777777" w:rsidR="006E7144" w:rsidRPr="00820659" w:rsidRDefault="006E7144" w:rsidP="006E7144">
      <w:pPr>
        <w:pStyle w:val="H5Continued"/>
      </w:pPr>
      <w:r>
        <w:t>Excel hides those rows and their totals.</w:t>
      </w:r>
    </w:p>
    <w:p w14:paraId="32E52594" w14:textId="154C4F9C" w:rsidR="006E7144" w:rsidRDefault="006E7144" w:rsidP="006E7144">
      <w:pPr>
        <w:pStyle w:val="Heading3"/>
      </w:pPr>
      <w:bookmarkStart w:id="43" w:name="_Toc287547920"/>
      <w:r>
        <w:t>Format Data</w:t>
      </w:r>
      <w:bookmarkEnd w:id="43"/>
    </w:p>
    <w:p w14:paraId="1BDF5C0F" w14:textId="77777777" w:rsidR="006E7144" w:rsidRDefault="006E7144" w:rsidP="006E7144">
      <w:pPr>
        <w:pStyle w:val="H2Continued"/>
      </w:pPr>
      <w:r>
        <w:t>You can control the format of data displayed in the data areas.</w:t>
      </w:r>
    </w:p>
    <w:p w14:paraId="62DB7540" w14:textId="77777777" w:rsidR="006E7144" w:rsidRDefault="006E7144" w:rsidP="006E7144">
      <w:pPr>
        <w:pStyle w:val="Heading5"/>
      </w:pPr>
      <w:r>
        <w:t>Select a cell in the data area.</w:t>
      </w:r>
    </w:p>
    <w:p w14:paraId="182E153C" w14:textId="77777777" w:rsidR="006E7144" w:rsidRDefault="006E7144" w:rsidP="006E7144">
      <w:pPr>
        <w:pStyle w:val="Heading5"/>
      </w:pPr>
      <w:r>
        <w:t xml:space="preserve">On the </w:t>
      </w:r>
      <w:r w:rsidRPr="004B0F43">
        <w:rPr>
          <w:b/>
        </w:rPr>
        <w:t>Options</w:t>
      </w:r>
      <w:r>
        <w:t xml:space="preserve"> tab, in the </w:t>
      </w:r>
      <w:r>
        <w:rPr>
          <w:b/>
        </w:rPr>
        <w:t xml:space="preserve">Active Field </w:t>
      </w:r>
      <w:r>
        <w:t xml:space="preserve">group, click </w:t>
      </w:r>
      <w:r>
        <w:rPr>
          <w:b/>
        </w:rPr>
        <w:t>Field Settings</w:t>
      </w:r>
      <w:r>
        <w: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6E7144" w14:paraId="5BF8DD25" w14:textId="77777777" w:rsidTr="006E7144">
        <w:trPr>
          <w:cantSplit/>
        </w:trPr>
        <w:tc>
          <w:tcPr>
            <w:tcW w:w="1080" w:type="dxa"/>
            <w:tcBorders>
              <w:top w:val="single" w:sz="18" w:space="0" w:color="999999"/>
              <w:bottom w:val="single" w:sz="18" w:space="0" w:color="999999"/>
            </w:tcBorders>
            <w:shd w:val="clear" w:color="auto" w:fill="C2D3E3"/>
          </w:tcPr>
          <w:p w14:paraId="3AF15160" w14:textId="77777777" w:rsidR="006E7144" w:rsidRPr="00F30E5C" w:rsidRDefault="006E7144" w:rsidP="006E7144">
            <w:pPr>
              <w:pStyle w:val="Note"/>
            </w:pPr>
            <w:r>
              <w:t>Note</w:t>
            </w:r>
            <w:r w:rsidRPr="00F30E5C">
              <w:t>:</w:t>
            </w:r>
          </w:p>
        </w:tc>
        <w:tc>
          <w:tcPr>
            <w:tcW w:w="7848" w:type="dxa"/>
            <w:tcBorders>
              <w:top w:val="single" w:sz="18" w:space="0" w:color="999999"/>
              <w:bottom w:val="single" w:sz="18" w:space="0" w:color="999999"/>
            </w:tcBorders>
            <w:shd w:val="clear" w:color="auto" w:fill="C2D3E3"/>
          </w:tcPr>
          <w:p w14:paraId="56CB9AA7" w14:textId="77777777" w:rsidR="006E7144" w:rsidRDefault="006E7144" w:rsidP="006E7144">
            <w:pPr>
              <w:pStyle w:val="NoteCol2"/>
            </w:pPr>
            <w:r>
              <w:t>You can rename this field, change the formula summing your data to something else, like Average or Count.  You can also change the format of the number.</w:t>
            </w:r>
          </w:p>
        </w:tc>
      </w:tr>
    </w:tbl>
    <w:p w14:paraId="7548C488" w14:textId="77777777" w:rsidR="006E7144" w:rsidRDefault="006E7144" w:rsidP="006E7144">
      <w:pPr>
        <w:pStyle w:val="Heading5"/>
      </w:pPr>
      <w:r>
        <w:t xml:space="preserve">Click the </w:t>
      </w:r>
      <w:r>
        <w:rPr>
          <w:b/>
        </w:rPr>
        <w:t xml:space="preserve">Number Format </w:t>
      </w:r>
      <w:r>
        <w:t>button.</w:t>
      </w:r>
    </w:p>
    <w:p w14:paraId="03A88B6C" w14:textId="77777777" w:rsidR="006E7144" w:rsidRDefault="006E7144" w:rsidP="006E7144">
      <w:pPr>
        <w:pStyle w:val="Heading5"/>
      </w:pPr>
      <w:r>
        <w:t xml:space="preserve">Click </w:t>
      </w:r>
      <w:r>
        <w:rPr>
          <w:b/>
        </w:rPr>
        <w:t>Accounting</w:t>
      </w:r>
      <w:r>
        <w:t xml:space="preserve">, then click </w:t>
      </w:r>
      <w:r>
        <w:rPr>
          <w:b/>
        </w:rPr>
        <w:t>OK</w:t>
      </w:r>
      <w:r>
        <w:t>.</w:t>
      </w:r>
    </w:p>
    <w:p w14:paraId="73F96501" w14:textId="77777777" w:rsidR="006E7144" w:rsidRDefault="006E7144" w:rsidP="006E7144">
      <w:pPr>
        <w:pStyle w:val="H5Continued"/>
      </w:pPr>
      <w:r>
        <w:t xml:space="preserve">Excel displays the </w:t>
      </w:r>
      <w:r>
        <w:rPr>
          <w:b/>
        </w:rPr>
        <w:t>Paralegal Fees</w:t>
      </w:r>
      <w:r>
        <w:t xml:space="preserve"> totals as dollar amounts.</w:t>
      </w:r>
    </w:p>
    <w:p w14:paraId="41A4CF19" w14:textId="77777777" w:rsidR="006E7144" w:rsidRDefault="006E7144" w:rsidP="006E7144">
      <w:pPr>
        <w:pStyle w:val="Heading5"/>
      </w:pPr>
      <w:r>
        <w:t xml:space="preserve">Repeat these steps for </w:t>
      </w:r>
      <w:r>
        <w:rPr>
          <w:b/>
        </w:rPr>
        <w:t>Atty Fees</w:t>
      </w:r>
      <w:r>
        <w:t>.</w:t>
      </w:r>
    </w:p>
    <w:p w14:paraId="6AA9D61C" w14:textId="2B96D918" w:rsidR="006E7144" w:rsidRDefault="006E7144" w:rsidP="006E7144">
      <w:pPr>
        <w:pStyle w:val="Heading3"/>
      </w:pPr>
      <w:bookmarkStart w:id="44" w:name="_Toc287547921"/>
      <w:r>
        <w:t>Subtotals in a Table</w:t>
      </w:r>
      <w:bookmarkEnd w:id="44"/>
    </w:p>
    <w:p w14:paraId="1087DCD2" w14:textId="3864CF36" w:rsidR="006E7144" w:rsidRDefault="006E7144" w:rsidP="006E7144">
      <w:pPr>
        <w:pStyle w:val="H2Continued"/>
      </w:pPr>
      <w:r>
        <w:t>You can stack fields within the Row or Column Labels to create subtotals.  Within an area, fields to the right are subtotaled under fields to the left.</w:t>
      </w:r>
    </w:p>
    <w:p w14:paraId="472F264D" w14:textId="77777777" w:rsidR="006E7144" w:rsidRDefault="006E7144" w:rsidP="006E7144">
      <w:pPr>
        <w:pStyle w:val="Heading5"/>
      </w:pPr>
      <w:r>
        <w:t xml:space="preserve">In the </w:t>
      </w:r>
      <w:r w:rsidRPr="0055705F">
        <w:rPr>
          <w:b/>
        </w:rPr>
        <w:t>Field List</w:t>
      </w:r>
      <w:r>
        <w:t xml:space="preserve">, Select </w:t>
      </w:r>
      <w:r>
        <w:rPr>
          <w:b/>
        </w:rPr>
        <w:t>Role</w:t>
      </w:r>
      <w:r>
        <w:t>.</w:t>
      </w:r>
    </w:p>
    <w:p w14:paraId="76DD32C8" w14:textId="77777777" w:rsidR="006E7144" w:rsidRDefault="006E7144" w:rsidP="006E7144">
      <w:pPr>
        <w:pStyle w:val="Heading5"/>
      </w:pPr>
      <w:r>
        <w:t xml:space="preserve">Drag it as the top items in </w:t>
      </w:r>
      <w:r>
        <w:rPr>
          <w:b/>
        </w:rPr>
        <w:t>Row Labels</w:t>
      </w:r>
      <w:r>
        <w: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6E7144" w14:paraId="70BCA72B" w14:textId="77777777" w:rsidTr="006E7144">
        <w:trPr>
          <w:cantSplit/>
        </w:trPr>
        <w:tc>
          <w:tcPr>
            <w:tcW w:w="1080" w:type="dxa"/>
            <w:tcBorders>
              <w:top w:val="single" w:sz="18" w:space="0" w:color="999999"/>
              <w:bottom w:val="single" w:sz="18" w:space="0" w:color="999999"/>
            </w:tcBorders>
            <w:shd w:val="clear" w:color="auto" w:fill="C2D3E3"/>
          </w:tcPr>
          <w:p w14:paraId="1EF2288E" w14:textId="77777777" w:rsidR="006E7144" w:rsidRPr="00F30E5C" w:rsidRDefault="006E7144" w:rsidP="006E7144">
            <w:pPr>
              <w:pStyle w:val="Note"/>
            </w:pPr>
            <w:r>
              <w:t>Note</w:t>
            </w:r>
            <w:r w:rsidRPr="00F30E5C">
              <w:t>:</w:t>
            </w:r>
          </w:p>
        </w:tc>
        <w:tc>
          <w:tcPr>
            <w:tcW w:w="7848" w:type="dxa"/>
            <w:tcBorders>
              <w:top w:val="single" w:sz="18" w:space="0" w:color="999999"/>
              <w:bottom w:val="single" w:sz="18" w:space="0" w:color="999999"/>
            </w:tcBorders>
            <w:shd w:val="clear" w:color="auto" w:fill="C2D3E3"/>
          </w:tcPr>
          <w:p w14:paraId="4B0A99D7" w14:textId="77777777" w:rsidR="006E7144" w:rsidRDefault="006E7144" w:rsidP="006E7144">
            <w:pPr>
              <w:pStyle w:val="NoteCol2"/>
            </w:pPr>
            <w:r>
              <w:t xml:space="preserve">Excel takes the </w:t>
            </w:r>
            <w:r w:rsidRPr="002816F6">
              <w:rPr>
                <w:b/>
              </w:rPr>
              <w:t>Practice Groups</w:t>
            </w:r>
            <w:r>
              <w:t xml:space="preserve"> and subtotals them under </w:t>
            </w:r>
            <w:r w:rsidRPr="002816F6">
              <w:rPr>
                <w:b/>
              </w:rPr>
              <w:t>Role</w:t>
            </w:r>
            <w:r>
              <w:t>.</w:t>
            </w:r>
          </w:p>
        </w:tc>
      </w:tr>
    </w:tbl>
    <w:p w14:paraId="10660333" w14:textId="55133F81" w:rsidR="006E7144" w:rsidRDefault="006E7144" w:rsidP="006E7144">
      <w:pPr>
        <w:pStyle w:val="Heading3"/>
      </w:pPr>
      <w:bookmarkStart w:id="45" w:name="_Toc287547922"/>
      <w:r>
        <w:t>Remove a Field from the PivotTable</w:t>
      </w:r>
      <w:bookmarkEnd w:id="45"/>
    </w:p>
    <w:p w14:paraId="349588A1" w14:textId="77777777" w:rsidR="006E7144" w:rsidRDefault="006E7144" w:rsidP="006E7144">
      <w:pPr>
        <w:pStyle w:val="Heading5"/>
      </w:pPr>
      <w:r>
        <w:t xml:space="preserve">Select the </w:t>
      </w:r>
      <w:r>
        <w:rPr>
          <w:b/>
        </w:rPr>
        <w:t>Role</w:t>
      </w:r>
      <w:r>
        <w:t xml:space="preserve"> field heading in the </w:t>
      </w:r>
      <w:r>
        <w:rPr>
          <w:b/>
        </w:rPr>
        <w:t>Row Labels</w:t>
      </w:r>
      <w:r>
        <w:t>.</w:t>
      </w:r>
    </w:p>
    <w:p w14:paraId="67A75ECE" w14:textId="77777777" w:rsidR="006E7144" w:rsidRDefault="006E7144" w:rsidP="006E7144">
      <w:pPr>
        <w:pStyle w:val="Heading5"/>
      </w:pPr>
      <w:r>
        <w:t xml:space="preserve">Click </w:t>
      </w:r>
      <w:r>
        <w:rPr>
          <w:b/>
        </w:rPr>
        <w:t>PivotTable</w:t>
      </w:r>
      <w:r>
        <w:t xml:space="preserve"> menu, then click </w:t>
      </w:r>
      <w:r>
        <w:rPr>
          <w:b/>
        </w:rPr>
        <w:t>Hide</w:t>
      </w:r>
      <w:r>
        <w: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6E7144" w14:paraId="017D0DB7" w14:textId="77777777" w:rsidTr="006E7144">
        <w:trPr>
          <w:cantSplit/>
        </w:trPr>
        <w:tc>
          <w:tcPr>
            <w:tcW w:w="1080" w:type="dxa"/>
            <w:tcBorders>
              <w:top w:val="single" w:sz="18" w:space="0" w:color="999999"/>
              <w:bottom w:val="single" w:sz="18" w:space="0" w:color="999999"/>
            </w:tcBorders>
            <w:shd w:val="clear" w:color="auto" w:fill="C2D3E3"/>
          </w:tcPr>
          <w:p w14:paraId="1AECE845" w14:textId="77777777" w:rsidR="006E7144" w:rsidRPr="00F30E5C" w:rsidRDefault="006E7144" w:rsidP="006E7144">
            <w:pPr>
              <w:pStyle w:val="Note"/>
            </w:pPr>
            <w:r>
              <w:t>Note</w:t>
            </w:r>
            <w:r w:rsidRPr="00F30E5C">
              <w:t>:</w:t>
            </w:r>
          </w:p>
        </w:tc>
        <w:tc>
          <w:tcPr>
            <w:tcW w:w="7848" w:type="dxa"/>
            <w:tcBorders>
              <w:top w:val="single" w:sz="18" w:space="0" w:color="999999"/>
              <w:bottom w:val="single" w:sz="18" w:space="0" w:color="999999"/>
            </w:tcBorders>
            <w:shd w:val="clear" w:color="auto" w:fill="C2D3E3"/>
          </w:tcPr>
          <w:p w14:paraId="0D9753F8" w14:textId="77777777" w:rsidR="006E7144" w:rsidRPr="00895C82" w:rsidRDefault="006E7144" w:rsidP="006E7144">
            <w:pPr>
              <w:pStyle w:val="NoteCol2"/>
            </w:pPr>
            <w:r>
              <w:t xml:space="preserve">Alternatively, you can drag the field heading outside the range of the </w:t>
            </w:r>
            <w:r w:rsidRPr="002816F6">
              <w:rPr>
                <w:b/>
              </w:rPr>
              <w:t>PivotTable</w:t>
            </w:r>
            <w:r>
              <w:t>.</w:t>
            </w:r>
          </w:p>
        </w:tc>
      </w:tr>
    </w:tbl>
    <w:p w14:paraId="3583D6EF" w14:textId="77777777" w:rsidR="006E7144" w:rsidRPr="00895C82" w:rsidRDefault="006E7144" w:rsidP="006E7144">
      <w:pPr>
        <w:pStyle w:val="H5Continued"/>
      </w:pPr>
    </w:p>
    <w:p w14:paraId="1DD9642C" w14:textId="5E780886" w:rsidR="006E7144" w:rsidRDefault="006E7144" w:rsidP="006E7144">
      <w:pPr>
        <w:pStyle w:val="Heading3"/>
      </w:pPr>
      <w:bookmarkStart w:id="46" w:name="_Toc287547923"/>
      <w:r>
        <w:lastRenderedPageBreak/>
        <w:t>Filter with a Page Field</w:t>
      </w:r>
      <w:bookmarkEnd w:id="46"/>
    </w:p>
    <w:p w14:paraId="37E4A6A7" w14:textId="77777777" w:rsidR="006E7144" w:rsidRDefault="006E7144" w:rsidP="006E7144">
      <w:pPr>
        <w:pStyle w:val="Heading5"/>
      </w:pPr>
      <w:r>
        <w:t xml:space="preserve">In the </w:t>
      </w:r>
      <w:r>
        <w:rPr>
          <w:b/>
        </w:rPr>
        <w:t>Field List</w:t>
      </w:r>
      <w:r>
        <w:t xml:space="preserve">, drag </w:t>
      </w:r>
      <w:r>
        <w:rPr>
          <w:b/>
        </w:rPr>
        <w:t>Case</w:t>
      </w:r>
      <w:r>
        <w:t xml:space="preserve"> to the </w:t>
      </w:r>
      <w:r>
        <w:rPr>
          <w:b/>
        </w:rPr>
        <w:t>Report Filters</w:t>
      </w:r>
      <w:r>
        <w:t>.</w:t>
      </w:r>
    </w:p>
    <w:p w14:paraId="59DA371F" w14:textId="77777777" w:rsidR="006E7144" w:rsidRDefault="006E7144" w:rsidP="006E7144">
      <w:pPr>
        <w:pStyle w:val="Heading5"/>
      </w:pPr>
      <w:r>
        <w:t xml:space="preserve">In the </w:t>
      </w:r>
      <w:r>
        <w:rPr>
          <w:b/>
        </w:rPr>
        <w:t>Report Filters</w:t>
      </w:r>
      <w:r>
        <w:t xml:space="preserve">, click the dropdown arrow next to </w:t>
      </w:r>
      <w:r>
        <w:rPr>
          <w:b/>
        </w:rPr>
        <w:t>Case</w:t>
      </w:r>
      <w:r>
        <w:t>.</w:t>
      </w:r>
    </w:p>
    <w:p w14:paraId="23819407" w14:textId="77777777" w:rsidR="006E7144" w:rsidRDefault="006E7144" w:rsidP="006E7144">
      <w:pPr>
        <w:pStyle w:val="Heading5"/>
      </w:pPr>
      <w:r>
        <w:t xml:space="preserve">Click </w:t>
      </w:r>
      <w:r w:rsidRPr="006F613A">
        <w:rPr>
          <w:b/>
        </w:rPr>
        <w:t>Corporate Client A, Inc</w:t>
      </w:r>
      <w:r w:rsidRPr="006F613A">
        <w:t>.</w:t>
      </w:r>
      <w:r>
        <w:t xml:space="preserve">, then click </w:t>
      </w:r>
      <w:r>
        <w:rPr>
          <w:b/>
        </w:rPr>
        <w:t>OK</w:t>
      </w:r>
      <w:r>
        <w:t>.</w:t>
      </w:r>
    </w:p>
    <w:p w14:paraId="3D189C5F" w14:textId="77777777" w:rsidR="006E7144" w:rsidRDefault="006E7144" w:rsidP="006E7144">
      <w:pPr>
        <w:pStyle w:val="H5Continued"/>
      </w:pPr>
      <w:r>
        <w:t>Excel displays all data pertaining to Client A.</w:t>
      </w:r>
    </w:p>
    <w:p w14:paraId="7433BB74" w14:textId="77777777" w:rsidR="006E7144" w:rsidRDefault="006E7144" w:rsidP="006E7144">
      <w:pPr>
        <w:pStyle w:val="Heading5"/>
      </w:pPr>
      <w:r>
        <w:t xml:space="preserve">Click the dropdown arrow again, then click </w:t>
      </w:r>
      <w:r w:rsidRPr="006F613A">
        <w:rPr>
          <w:b/>
        </w:rPr>
        <w:t>Corporate Client B, Ltd.</w:t>
      </w:r>
      <w:r>
        <w:t xml:space="preserve">, then click </w:t>
      </w:r>
      <w:r>
        <w:rPr>
          <w:b/>
        </w:rPr>
        <w:t>OK</w:t>
      </w:r>
      <w:r>
        <w:t>.</w:t>
      </w:r>
    </w:p>
    <w:p w14:paraId="7FAB5443" w14:textId="77777777" w:rsidR="006E7144" w:rsidRDefault="006E7144" w:rsidP="006E7144">
      <w:pPr>
        <w:pStyle w:val="H5Continued"/>
      </w:pPr>
      <w:r>
        <w:t>Excel displays all data pertaining to Client B.</w:t>
      </w:r>
    </w:p>
    <w:p w14:paraId="6ACC89BF" w14:textId="77777777" w:rsidR="006E7144" w:rsidRDefault="006E7144" w:rsidP="006E7144">
      <w:pPr>
        <w:pStyle w:val="Heading5"/>
      </w:pPr>
      <w:r>
        <w:t xml:space="preserve">Click the dropdown arrow again, then select </w:t>
      </w:r>
      <w:r>
        <w:rPr>
          <w:b/>
        </w:rPr>
        <w:t>All</w:t>
      </w:r>
      <w:r>
        <w:t xml:space="preserve">, and then click </w:t>
      </w:r>
      <w:r>
        <w:rPr>
          <w:b/>
        </w:rPr>
        <w:t>OK</w:t>
      </w:r>
      <w:r>
        <w: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6E7144" w14:paraId="06EB7DA9" w14:textId="77777777" w:rsidTr="006E7144">
        <w:trPr>
          <w:cantSplit/>
        </w:trPr>
        <w:tc>
          <w:tcPr>
            <w:tcW w:w="1080" w:type="dxa"/>
            <w:tcBorders>
              <w:top w:val="single" w:sz="18" w:space="0" w:color="999999"/>
              <w:bottom w:val="single" w:sz="18" w:space="0" w:color="999999"/>
            </w:tcBorders>
            <w:shd w:val="clear" w:color="auto" w:fill="C2D3E3"/>
          </w:tcPr>
          <w:p w14:paraId="43CD4485" w14:textId="77777777" w:rsidR="006E7144" w:rsidRPr="00F30E5C" w:rsidRDefault="006E7144" w:rsidP="006E7144">
            <w:pPr>
              <w:pStyle w:val="Note"/>
            </w:pPr>
            <w:r>
              <w:t>Note</w:t>
            </w:r>
            <w:r w:rsidRPr="00F30E5C">
              <w:t>:</w:t>
            </w:r>
          </w:p>
        </w:tc>
        <w:tc>
          <w:tcPr>
            <w:tcW w:w="7848" w:type="dxa"/>
            <w:tcBorders>
              <w:top w:val="single" w:sz="18" w:space="0" w:color="999999"/>
              <w:bottom w:val="single" w:sz="18" w:space="0" w:color="999999"/>
            </w:tcBorders>
            <w:shd w:val="clear" w:color="auto" w:fill="C2D3E3"/>
          </w:tcPr>
          <w:p w14:paraId="34CA7DF4" w14:textId="77777777" w:rsidR="006E7144" w:rsidRDefault="006E7144" w:rsidP="006E7144">
            <w:pPr>
              <w:pStyle w:val="NoteCol2"/>
            </w:pPr>
            <w:r>
              <w:t>You can create separate pages for each page field.</w:t>
            </w:r>
          </w:p>
          <w:p w14:paraId="574ED919" w14:textId="77777777" w:rsidR="006E7144" w:rsidRPr="00184CBE" w:rsidRDefault="006E7144" w:rsidP="006E7144">
            <w:pPr>
              <w:pStyle w:val="NoteCol2"/>
            </w:pPr>
            <w:r>
              <w:t xml:space="preserve">On the </w:t>
            </w:r>
            <w:r w:rsidRPr="002816F6">
              <w:rPr>
                <w:b/>
              </w:rPr>
              <w:t>Options</w:t>
            </w:r>
            <w:r>
              <w:t xml:space="preserve"> tab, in the </w:t>
            </w:r>
            <w:r w:rsidRPr="002816F6">
              <w:rPr>
                <w:b/>
              </w:rPr>
              <w:t>PivotTable</w:t>
            </w:r>
            <w:r>
              <w:t xml:space="preserve"> group, click </w:t>
            </w:r>
            <w:r w:rsidRPr="002816F6">
              <w:rPr>
                <w:b/>
              </w:rPr>
              <w:t>Options</w:t>
            </w:r>
            <w:r>
              <w:t xml:space="preserve">, then </w:t>
            </w:r>
            <w:r w:rsidRPr="002816F6">
              <w:rPr>
                <w:b/>
              </w:rPr>
              <w:t>Show Report Filter Pages</w:t>
            </w:r>
            <w:r>
              <w:t>.</w:t>
            </w:r>
          </w:p>
        </w:tc>
      </w:tr>
    </w:tbl>
    <w:p w14:paraId="13406D40" w14:textId="3DEBD7F1" w:rsidR="006E7144" w:rsidRDefault="006E7144" w:rsidP="006E7144">
      <w:pPr>
        <w:pStyle w:val="Heading3"/>
      </w:pPr>
      <w:bookmarkStart w:id="47" w:name="_Toc287547924"/>
      <w:r>
        <w:t>Drilling Down</w:t>
      </w:r>
      <w:bookmarkEnd w:id="47"/>
    </w:p>
    <w:p w14:paraId="29ABF436" w14:textId="77777777" w:rsidR="006E7144" w:rsidRDefault="006E7144" w:rsidP="006E7144">
      <w:pPr>
        <w:pStyle w:val="H2Continued"/>
      </w:pPr>
      <w:r>
        <w:t>After you have created a PivotTable, you might want to know where a particular total is coming from.  Excel lets you drill into a particular total to see what rows of data comprise the total.</w:t>
      </w:r>
    </w:p>
    <w:p w14:paraId="44C48BCA" w14:textId="77777777" w:rsidR="006E7144" w:rsidRDefault="006E7144" w:rsidP="006E7144">
      <w:pPr>
        <w:pStyle w:val="Heading5"/>
      </w:pPr>
      <w:r>
        <w:t>Filter the PivotTable by Corporate Client A.</w:t>
      </w:r>
    </w:p>
    <w:p w14:paraId="4333ABDC" w14:textId="77777777" w:rsidR="006E7144" w:rsidRDefault="006E7144" w:rsidP="006E7144">
      <w:pPr>
        <w:pStyle w:val="Heading5"/>
      </w:pPr>
      <w:r>
        <w:t xml:space="preserve">Double-click the value that corresponds to </w:t>
      </w:r>
      <w:r w:rsidRPr="00D10568">
        <w:rPr>
          <w:b/>
        </w:rPr>
        <w:t>Adversarial Practice Group</w:t>
      </w:r>
      <w:r>
        <w:t xml:space="preserve"> for year </w:t>
      </w:r>
      <w:r w:rsidRPr="00D10568">
        <w:rPr>
          <w:b/>
        </w:rPr>
        <w:t>2004</w:t>
      </w:r>
      <w:r>
        <w: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6E7144" w14:paraId="341A8764" w14:textId="77777777" w:rsidTr="006E7144">
        <w:trPr>
          <w:cantSplit/>
        </w:trPr>
        <w:tc>
          <w:tcPr>
            <w:tcW w:w="1080" w:type="dxa"/>
            <w:tcBorders>
              <w:top w:val="single" w:sz="18" w:space="0" w:color="999999"/>
              <w:bottom w:val="single" w:sz="18" w:space="0" w:color="999999"/>
            </w:tcBorders>
            <w:shd w:val="clear" w:color="auto" w:fill="C2D3E3"/>
          </w:tcPr>
          <w:p w14:paraId="3054EAD8" w14:textId="77777777" w:rsidR="006E7144" w:rsidRPr="00F30E5C" w:rsidRDefault="006E7144" w:rsidP="006E7144">
            <w:pPr>
              <w:pStyle w:val="Note"/>
            </w:pPr>
            <w:r>
              <w:t>Note</w:t>
            </w:r>
            <w:r w:rsidRPr="00F30E5C">
              <w:t>:</w:t>
            </w:r>
          </w:p>
        </w:tc>
        <w:tc>
          <w:tcPr>
            <w:tcW w:w="7848" w:type="dxa"/>
            <w:tcBorders>
              <w:top w:val="single" w:sz="18" w:space="0" w:color="999999"/>
              <w:bottom w:val="single" w:sz="18" w:space="0" w:color="999999"/>
            </w:tcBorders>
            <w:shd w:val="clear" w:color="auto" w:fill="C2D3E3"/>
          </w:tcPr>
          <w:p w14:paraId="44C224BA" w14:textId="77777777" w:rsidR="006E7144" w:rsidRDefault="006E7144" w:rsidP="006E7144">
            <w:pPr>
              <w:pStyle w:val="NoteCol2"/>
            </w:pPr>
            <w:r>
              <w:t xml:space="preserve">Excel creates a new worksheet named something like “Sheet 5” and populates it with a copy of the rows from your source data that contribute to the total on your PivotTable. </w:t>
            </w:r>
          </w:p>
          <w:p w14:paraId="6707DF9D" w14:textId="77777777" w:rsidR="006E7144" w:rsidRDefault="006E7144" w:rsidP="006E7144">
            <w:pPr>
              <w:pStyle w:val="NoteCol2"/>
            </w:pPr>
            <w:r>
              <w:t>Once you have viewed the data, you can safely delete the new worksheet without damaging your workbook.</w:t>
            </w:r>
          </w:p>
        </w:tc>
      </w:tr>
    </w:tbl>
    <w:p w14:paraId="78C8DCBE" w14:textId="77777777" w:rsidR="006E7144" w:rsidRPr="00D10568" w:rsidRDefault="006E7144" w:rsidP="006E7144">
      <w:pPr>
        <w:pStyle w:val="Heading5"/>
      </w:pPr>
      <w:r>
        <w:t>Delete the newly created worksheet.</w:t>
      </w:r>
    </w:p>
    <w:p w14:paraId="4CC967EC" w14:textId="15A9480E" w:rsidR="006E7144" w:rsidRDefault="006E7144" w:rsidP="006E7144">
      <w:pPr>
        <w:pStyle w:val="Heading3"/>
      </w:pPr>
      <w:bookmarkStart w:id="48" w:name="_Toc287547925"/>
      <w:r>
        <w:t>Important Things to Know</w:t>
      </w:r>
      <w:bookmarkEnd w:id="48"/>
      <w:r>
        <w:t xml:space="preserve"> About PivotTables</w:t>
      </w:r>
    </w:p>
    <w:p w14:paraId="65A4AF29" w14:textId="77777777" w:rsidR="006E7144" w:rsidRDefault="006E7144" w:rsidP="006E7144">
      <w:pPr>
        <w:pStyle w:val="H2Continued"/>
      </w:pPr>
      <w:r w:rsidRPr="0077160C">
        <w:rPr>
          <w:b/>
        </w:rPr>
        <w:t>Refresh</w:t>
      </w:r>
      <w:r>
        <w:rPr>
          <w:b/>
        </w:rPr>
        <w:t xml:space="preserve"> Your PivotTable</w:t>
      </w:r>
      <w:r>
        <w:t>: By default, PivotTables do not automatically refresh when you change information on the data worksheet.</w:t>
      </w:r>
    </w:p>
    <w:p w14:paraId="79E09D58" w14:textId="77777777" w:rsidR="006E7144" w:rsidRDefault="006E7144" w:rsidP="006E7144">
      <w:pPr>
        <w:pStyle w:val="H2Continued"/>
      </w:pPr>
      <w:r>
        <w:t xml:space="preserve">On the </w:t>
      </w:r>
      <w:r w:rsidRPr="002A6C64">
        <w:rPr>
          <w:b/>
        </w:rPr>
        <w:t>Options</w:t>
      </w:r>
      <w:r>
        <w:t xml:space="preserve"> tab, </w:t>
      </w:r>
      <w:r w:rsidRPr="002A6C64">
        <w:t>click</w:t>
      </w:r>
      <w:r>
        <w:t xml:space="preserve"> </w:t>
      </w:r>
      <w:r>
        <w:rPr>
          <w:b/>
        </w:rPr>
        <w:t>Refresh</w:t>
      </w:r>
      <w:r>
        <w: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6E7144" w14:paraId="16966393" w14:textId="77777777" w:rsidTr="006E7144">
        <w:trPr>
          <w:cantSplit/>
        </w:trPr>
        <w:tc>
          <w:tcPr>
            <w:tcW w:w="1080" w:type="dxa"/>
            <w:tcBorders>
              <w:top w:val="single" w:sz="18" w:space="0" w:color="999999"/>
              <w:bottom w:val="single" w:sz="18" w:space="0" w:color="999999"/>
            </w:tcBorders>
            <w:shd w:val="clear" w:color="auto" w:fill="C2D3E3"/>
          </w:tcPr>
          <w:p w14:paraId="390136ED" w14:textId="77777777" w:rsidR="006E7144" w:rsidRPr="00F30E5C" w:rsidRDefault="006E7144" w:rsidP="006E7144">
            <w:pPr>
              <w:pStyle w:val="Note"/>
            </w:pPr>
            <w:r>
              <w:t>Note</w:t>
            </w:r>
            <w:r w:rsidRPr="00F30E5C">
              <w:t>:</w:t>
            </w:r>
          </w:p>
        </w:tc>
        <w:tc>
          <w:tcPr>
            <w:tcW w:w="7848" w:type="dxa"/>
            <w:tcBorders>
              <w:top w:val="single" w:sz="18" w:space="0" w:color="999999"/>
              <w:bottom w:val="single" w:sz="18" w:space="0" w:color="999999"/>
            </w:tcBorders>
            <w:shd w:val="clear" w:color="auto" w:fill="C2D3E3"/>
          </w:tcPr>
          <w:p w14:paraId="7EA4E29B" w14:textId="77777777" w:rsidR="006E7144" w:rsidRDefault="006E7144" w:rsidP="006E7144">
            <w:pPr>
              <w:pStyle w:val="NoteCol2"/>
            </w:pPr>
            <w:r>
              <w:t>You can set the PivotTable options to “Refresh data when opening the file.”</w:t>
            </w:r>
          </w:p>
        </w:tc>
      </w:tr>
    </w:tbl>
    <w:p w14:paraId="2276BD45" w14:textId="77777777" w:rsidR="006E7144" w:rsidRDefault="006E7144" w:rsidP="006E7144">
      <w:pPr>
        <w:pStyle w:val="H2Continued"/>
      </w:pPr>
      <w:r w:rsidRPr="002A6C64">
        <w:rPr>
          <w:b/>
        </w:rPr>
        <w:t>Format Your PivotTable</w:t>
      </w:r>
      <w:r>
        <w:t>: The default formatting of PivotTables in Excel is plain.  You can spruce up your report with one of the built-in format.</w:t>
      </w:r>
    </w:p>
    <w:p w14:paraId="4047C2C1" w14:textId="77777777" w:rsidR="006E7144" w:rsidRDefault="006E7144" w:rsidP="006E7144">
      <w:pPr>
        <w:pStyle w:val="H2Continued"/>
      </w:pPr>
      <w:r>
        <w:lastRenderedPageBreak/>
        <w:t xml:space="preserve">Click the </w:t>
      </w:r>
      <w:r>
        <w:rPr>
          <w:b/>
        </w:rPr>
        <w:t>Design</w:t>
      </w:r>
      <w:r>
        <w:t xml:space="preserve"> tab, then choose one of the </w:t>
      </w:r>
      <w:r>
        <w:rPr>
          <w:b/>
        </w:rPr>
        <w:t>PivotTable Styles</w:t>
      </w:r>
      <w:r>
        <w:t>.</w:t>
      </w:r>
    </w:p>
    <w:tbl>
      <w:tblPr>
        <w:tblW w:w="0" w:type="auto"/>
        <w:tblInd w:w="648" w:type="dxa"/>
        <w:tblBorders>
          <w:top w:val="single" w:sz="18" w:space="0" w:color="999999"/>
          <w:left w:val="single" w:sz="18" w:space="0" w:color="999999"/>
          <w:bottom w:val="single" w:sz="18" w:space="0" w:color="999999"/>
          <w:right w:val="single" w:sz="18" w:space="0" w:color="999999"/>
        </w:tblBorders>
        <w:shd w:val="clear" w:color="auto" w:fill="C2D3E3"/>
        <w:tblLook w:val="01E0" w:firstRow="1" w:lastRow="1" w:firstColumn="1" w:lastColumn="1" w:noHBand="0" w:noVBand="0"/>
      </w:tblPr>
      <w:tblGrid>
        <w:gridCol w:w="1074"/>
        <w:gridCol w:w="7592"/>
      </w:tblGrid>
      <w:tr w:rsidR="006E7144" w14:paraId="38ECEE7A" w14:textId="77777777" w:rsidTr="006E7144">
        <w:trPr>
          <w:cantSplit/>
        </w:trPr>
        <w:tc>
          <w:tcPr>
            <w:tcW w:w="1080" w:type="dxa"/>
            <w:tcBorders>
              <w:top w:val="single" w:sz="18" w:space="0" w:color="999999"/>
              <w:bottom w:val="single" w:sz="18" w:space="0" w:color="999999"/>
            </w:tcBorders>
            <w:shd w:val="clear" w:color="auto" w:fill="C2D3E3"/>
          </w:tcPr>
          <w:p w14:paraId="1C0732EB" w14:textId="77777777" w:rsidR="006E7144" w:rsidRPr="00F30E5C" w:rsidRDefault="006E7144" w:rsidP="006E7144">
            <w:pPr>
              <w:pStyle w:val="Note"/>
            </w:pPr>
            <w:r>
              <w:t>Note</w:t>
            </w:r>
            <w:r w:rsidRPr="00F30E5C">
              <w:t>:</w:t>
            </w:r>
          </w:p>
        </w:tc>
        <w:tc>
          <w:tcPr>
            <w:tcW w:w="7848" w:type="dxa"/>
            <w:tcBorders>
              <w:top w:val="single" w:sz="18" w:space="0" w:color="999999"/>
              <w:bottom w:val="single" w:sz="18" w:space="0" w:color="999999"/>
            </w:tcBorders>
            <w:shd w:val="clear" w:color="auto" w:fill="C2D3E3"/>
          </w:tcPr>
          <w:p w14:paraId="5B391BD0" w14:textId="77777777" w:rsidR="006E7144" w:rsidRDefault="006E7144" w:rsidP="006E7144">
            <w:pPr>
              <w:pStyle w:val="NoteCol2"/>
            </w:pPr>
            <w:r>
              <w:t>The first formatting option will revert formatting to the default.</w:t>
            </w:r>
          </w:p>
        </w:tc>
      </w:tr>
    </w:tbl>
    <w:p w14:paraId="58F2B9FB" w14:textId="77777777" w:rsidR="008107C6" w:rsidRDefault="008107C6" w:rsidP="008107C6">
      <w:pPr>
        <w:pStyle w:val="Heading2"/>
      </w:pPr>
      <w:bookmarkStart w:id="49" w:name="_Toc520721601"/>
      <w:r>
        <w:t>General Excel Tips</w:t>
      </w:r>
      <w:bookmarkEnd w:id="33"/>
      <w:bookmarkEnd w:id="49"/>
    </w:p>
    <w:p w14:paraId="72D5A487" w14:textId="77777777" w:rsidR="008107C6" w:rsidRDefault="008107C6" w:rsidP="008107C6">
      <w:pPr>
        <w:pStyle w:val="Heading6"/>
      </w:pPr>
      <w:r w:rsidRPr="00925000">
        <w:rPr>
          <w:b/>
        </w:rPr>
        <w:t>Adjust screen zoom with CTRL + Scroll</w:t>
      </w:r>
      <w:r>
        <w:t xml:space="preserve">.  If you have a mouse with a scroll wheel, you can adjust the zoom level by pressing and holding the </w:t>
      </w:r>
      <w:r>
        <w:rPr>
          <w:b/>
        </w:rPr>
        <w:t>CTRL</w:t>
      </w:r>
      <w:r>
        <w:t xml:space="preserve"> key, then scrolling the wheel.</w:t>
      </w:r>
    </w:p>
    <w:p w14:paraId="0915C0CA" w14:textId="77777777" w:rsidR="008107C6" w:rsidRPr="008846F3" w:rsidRDefault="008107C6" w:rsidP="008107C6">
      <w:pPr>
        <w:pStyle w:val="Heading6"/>
      </w:pPr>
      <w:r w:rsidRPr="00F82B49">
        <w:rPr>
          <w:b/>
        </w:rPr>
        <w:t>CTRL + Shift + Arrow</w:t>
      </w:r>
      <w:r>
        <w:t xml:space="preserve">.  You can use this key combination to highlight a range of cells along the same row or within the same column.  The </w:t>
      </w:r>
      <w:r w:rsidRPr="00F82B49">
        <w:t>Shift</w:t>
      </w:r>
      <w:r>
        <w:t xml:space="preserve"> key is what triggers the highlighting.  You can navigate the spreadsheet quickly by omitting Shift from this shortcut.</w:t>
      </w:r>
    </w:p>
    <w:p w14:paraId="3B2E36ED" w14:textId="2C6CFB74" w:rsidR="00145DB9" w:rsidRDefault="008107C6" w:rsidP="00145DB9">
      <w:pPr>
        <w:pStyle w:val="Heading6"/>
      </w:pPr>
      <w:r w:rsidRPr="00A6245F">
        <w:rPr>
          <w:b/>
        </w:rPr>
        <w:t xml:space="preserve">Automatically fill a series with a </w:t>
      </w:r>
      <w:r>
        <w:rPr>
          <w:b/>
        </w:rPr>
        <w:t>“</w:t>
      </w:r>
      <w:r w:rsidRPr="00A6245F">
        <w:rPr>
          <w:b/>
        </w:rPr>
        <w:t>double-click</w:t>
      </w:r>
      <w:r>
        <w:t>.</w:t>
      </w:r>
      <w:r w:rsidRPr="00A6245F">
        <w:rPr>
          <w:b/>
        </w:rPr>
        <w:t>”</w:t>
      </w:r>
      <w:r>
        <w:t xml:space="preserve">  When you select a cell, you can automatically copy its contents down the column as far as the adjacent column of data goes.  Double-click the AutoFill handle.</w:t>
      </w:r>
    </w:p>
    <w:p w14:paraId="7B24A11D" w14:textId="58B3387E" w:rsidR="00145DB9" w:rsidRPr="00145DB9" w:rsidRDefault="00F1120C" w:rsidP="00145DB9">
      <w:pPr>
        <w:pStyle w:val="Heading6"/>
      </w:pPr>
      <w:r>
        <w:rPr>
          <w:b/>
        </w:rPr>
        <w:t>Press CRTL + ` to t</w:t>
      </w:r>
      <w:r w:rsidR="00145DB9">
        <w:rPr>
          <w:b/>
        </w:rPr>
        <w:t>oggle the display of formulas</w:t>
      </w:r>
      <w:r w:rsidR="00AB3497">
        <w:t>.  You can toggle the di</w:t>
      </w:r>
      <w:r w:rsidR="000A569C">
        <w:t xml:space="preserve">splay of formulas in a workbook, either by going into Excel’s </w:t>
      </w:r>
      <w:r w:rsidR="002C03EB">
        <w:t xml:space="preserve">Advanced </w:t>
      </w:r>
      <w:r w:rsidR="000A569C">
        <w:t>options</w:t>
      </w:r>
      <w:r w:rsidR="00B27AE0">
        <w:t xml:space="preserve"> </w:t>
      </w:r>
      <w:r w:rsidR="000E2032">
        <w:t xml:space="preserve">or by pressing a keyboard shortcut. With the formulas displayed, it is much easier to see which cells contain formulas in use throughout the workbook. Press </w:t>
      </w:r>
      <w:r w:rsidR="000E2032">
        <w:rPr>
          <w:b/>
        </w:rPr>
        <w:t>CTRL + `</w:t>
      </w:r>
      <w:r w:rsidR="000E2032">
        <w:t xml:space="preserve"> again to hide the formulas and display their results once more.</w:t>
      </w:r>
    </w:p>
    <w:sectPr w:rsidR="00145DB9" w:rsidRPr="00145DB9" w:rsidSect="002E33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355FB" w14:textId="77777777" w:rsidR="006A7F5C" w:rsidRDefault="006A7F5C">
      <w:r>
        <w:separator/>
      </w:r>
    </w:p>
  </w:endnote>
  <w:endnote w:type="continuationSeparator" w:id="0">
    <w:p w14:paraId="4FECFFA1" w14:textId="77777777" w:rsidR="006A7F5C" w:rsidRDefault="006A7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29D0" w14:textId="5B69AE32" w:rsidR="00FA3C57" w:rsidRDefault="006E7144" w:rsidP="004C6FC1">
    <w:pPr>
      <w:pStyle w:val="Footer"/>
      <w:rPr>
        <w:noProof/>
      </w:rPr>
    </w:pPr>
    <w:r>
      <w:t xml:space="preserve">Page </w:t>
    </w:r>
    <w:r>
      <w:fldChar w:fldCharType="begin"/>
    </w:r>
    <w:r>
      <w:instrText xml:space="preserve"> PAGE </w:instrText>
    </w:r>
    <w:r>
      <w:fldChar w:fldCharType="separate"/>
    </w:r>
    <w:r w:rsidR="00606F63">
      <w:rPr>
        <w:noProof/>
      </w:rPr>
      <w:t>1</w:t>
    </w:r>
    <w:r>
      <w:fldChar w:fldCharType="end"/>
    </w:r>
    <w:r>
      <w:tab/>
    </w:r>
    <w:r w:rsidR="00B33C17">
      <w:rPr>
        <w:bCs/>
        <w:noProof/>
      </w:rPr>
      <w:fldChar w:fldCharType="begin"/>
    </w:r>
    <w:r w:rsidR="00B33C17">
      <w:rPr>
        <w:bCs/>
        <w:noProof/>
      </w:rPr>
      <w:instrText xml:space="preserve"> STYLEREF  "Heading 1"  \* MERGEFORMAT </w:instrText>
    </w:r>
    <w:r w:rsidR="00B33C17">
      <w:rPr>
        <w:bCs/>
        <w:noProof/>
      </w:rPr>
      <w:fldChar w:fldCharType="separate"/>
    </w:r>
    <w:r w:rsidR="001F0CF2">
      <w:rPr>
        <w:bCs/>
        <w:noProof/>
      </w:rPr>
      <w:t>Advanced</w:t>
    </w:r>
    <w:r w:rsidR="001F0CF2" w:rsidRPr="001F0CF2">
      <w:rPr>
        <w:noProof/>
      </w:rPr>
      <w:t xml:space="preserve"> Excel Tips &amp; Tricks</w:t>
    </w:r>
    <w:r w:rsidR="00B33C17">
      <w:rPr>
        <w:noProof/>
      </w:rPr>
      <w:fldChar w:fldCharType="end"/>
    </w:r>
    <w:r w:rsidR="00606F63" w:rsidRPr="00606F63">
      <w:rPr>
        <w:noProof/>
      </w:rPr>
      <w:tab/>
    </w:r>
    <w:hyperlink r:id="rId1" w:history="1">
      <w:r w:rsidR="00606F63" w:rsidRPr="006D0E17">
        <w:rPr>
          <w:rStyle w:val="Hyperlink"/>
          <w:noProof/>
        </w:rPr>
        <w:t>www.hemmans.com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61545" w14:textId="77777777" w:rsidR="006A7F5C" w:rsidRDefault="006A7F5C">
      <w:r>
        <w:separator/>
      </w:r>
    </w:p>
  </w:footnote>
  <w:footnote w:type="continuationSeparator" w:id="0">
    <w:p w14:paraId="2DF52E01" w14:textId="77777777" w:rsidR="006A7F5C" w:rsidRDefault="006A7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108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90F70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0E2F9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AFC99D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EF0DA6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568A1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44878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7BED4B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4AEBBF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D5C931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06E043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D1211"/>
    <w:multiLevelType w:val="multilevel"/>
    <w:tmpl w:val="9CBEBC4E"/>
    <w:lvl w:ilvl="0">
      <w:start w:val="1"/>
      <w:numFmt w:val="non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720" w:firstLine="0"/>
      </w:pPr>
      <w:rPr>
        <w:rFonts w:hint="default"/>
        <w:sz w:val="22"/>
        <w:szCs w:val="22"/>
      </w:rPr>
    </w:lvl>
    <w:lvl w:ilvl="4">
      <w:start w:val="1"/>
      <w:numFmt w:val="decimal"/>
      <w:lvlText w:val="%5."/>
      <w:lvlJc w:val="left"/>
      <w:pPr>
        <w:tabs>
          <w:tab w:val="num" w:pos="0"/>
        </w:tabs>
        <w:ind w:left="1080" w:hanging="360"/>
      </w:pPr>
      <w:rPr>
        <w:rFonts w:hint="default"/>
      </w:rPr>
    </w:lvl>
    <w:lvl w:ilvl="5">
      <w:start w:val="1"/>
      <w:numFmt w:val="bullet"/>
      <w:lvlText w:val=""/>
      <w:lvlJc w:val="left"/>
      <w:pPr>
        <w:tabs>
          <w:tab w:val="num" w:pos="0"/>
        </w:tabs>
        <w:ind w:left="1080" w:hanging="360"/>
      </w:pPr>
      <w:rPr>
        <w:rFonts w:ascii="Symbol" w:hAnsi="Symbol" w:hint="default"/>
        <w:color w:val="auto"/>
      </w:rPr>
    </w:lvl>
    <w:lvl w:ilvl="6">
      <w:start w:val="1"/>
      <w:numFmt w:val="lowerLetter"/>
      <w:lvlText w:val="%7."/>
      <w:lvlJc w:val="left"/>
      <w:pPr>
        <w:tabs>
          <w:tab w:val="num" w:pos="0"/>
        </w:tabs>
        <w:ind w:left="1440" w:hanging="360"/>
      </w:pPr>
      <w:rPr>
        <w:rFonts w:hint="default"/>
      </w:rPr>
    </w:lvl>
    <w:lvl w:ilvl="7">
      <w:start w:val="1"/>
      <w:numFmt w:val="bullet"/>
      <w:lvlText w:val=""/>
      <w:lvlJc w:val="left"/>
      <w:pPr>
        <w:tabs>
          <w:tab w:val="num" w:pos="0"/>
        </w:tabs>
        <w:ind w:left="1440" w:hanging="36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2" w15:restartNumberingAfterBreak="0">
    <w:nsid w:val="14D2611D"/>
    <w:multiLevelType w:val="multilevel"/>
    <w:tmpl w:val="080C21C2"/>
    <w:lvl w:ilvl="0">
      <w:start w:val="1"/>
      <w:numFmt w:val="non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720" w:firstLine="0"/>
      </w:pPr>
      <w:rPr>
        <w:rFonts w:hint="default"/>
      </w:rPr>
    </w:lvl>
    <w:lvl w:ilvl="4">
      <w:start w:val="1"/>
      <w:numFmt w:val="decimal"/>
      <w:suff w:val="nothing"/>
      <w:lvlText w:val="%5."/>
      <w:lvlJc w:val="left"/>
      <w:pPr>
        <w:ind w:left="1080" w:hanging="360"/>
      </w:pPr>
      <w:rPr>
        <w:rFonts w:hint="default"/>
      </w:rPr>
    </w:lvl>
    <w:lvl w:ilvl="5">
      <w:start w:val="1"/>
      <w:numFmt w:val="bullet"/>
      <w:suff w:val="nothing"/>
      <w:lvlText w:val=""/>
      <w:lvlJc w:val="left"/>
      <w:pPr>
        <w:ind w:left="1080" w:hanging="360"/>
      </w:pPr>
      <w:rPr>
        <w:rFonts w:ascii="Symbol" w:hAnsi="Symbol" w:hint="default"/>
        <w:color w:val="auto"/>
      </w:rPr>
    </w:lvl>
    <w:lvl w:ilvl="6">
      <w:start w:val="1"/>
      <w:numFmt w:val="lowerLetter"/>
      <w:suff w:val="nothing"/>
      <w:lvlText w:val="%7."/>
      <w:lvlJc w:val="left"/>
      <w:pPr>
        <w:ind w:left="1440" w:hanging="360"/>
      </w:pPr>
      <w:rPr>
        <w:rFonts w:hint="default"/>
      </w:rPr>
    </w:lvl>
    <w:lvl w:ilvl="7">
      <w:start w:val="1"/>
      <w:numFmt w:val="bullet"/>
      <w:suff w:val="nothing"/>
      <w:lvlText w:val=""/>
      <w:lvlJc w:val="left"/>
      <w:pPr>
        <w:ind w:left="1440" w:hanging="36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3" w15:restartNumberingAfterBreak="0">
    <w:nsid w:val="14E704A3"/>
    <w:multiLevelType w:val="multilevel"/>
    <w:tmpl w:val="27A07012"/>
    <w:lvl w:ilvl="0">
      <w:start w:val="1"/>
      <w:numFmt w:val="non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720" w:firstLine="0"/>
      </w:pPr>
      <w:rPr>
        <w:rFonts w:hint="default"/>
        <w:sz w:val="22"/>
        <w:szCs w:val="22"/>
      </w:rPr>
    </w:lvl>
    <w:lvl w:ilvl="4">
      <w:start w:val="1"/>
      <w:numFmt w:val="decimal"/>
      <w:lvlText w:val="%5."/>
      <w:lvlJc w:val="left"/>
      <w:pPr>
        <w:tabs>
          <w:tab w:val="num" w:pos="0"/>
        </w:tabs>
        <w:ind w:left="1224" w:hanging="504"/>
      </w:pPr>
      <w:rPr>
        <w:rFonts w:hint="default"/>
      </w:rPr>
    </w:lvl>
    <w:lvl w:ilvl="5">
      <w:start w:val="1"/>
      <w:numFmt w:val="bullet"/>
      <w:lvlText w:val=""/>
      <w:lvlJc w:val="left"/>
      <w:pPr>
        <w:tabs>
          <w:tab w:val="num" w:pos="0"/>
        </w:tabs>
        <w:ind w:left="1224" w:hanging="504"/>
      </w:pPr>
      <w:rPr>
        <w:rFonts w:ascii="Symbol" w:hAnsi="Symbol" w:hint="default"/>
        <w:color w:val="auto"/>
      </w:rPr>
    </w:lvl>
    <w:lvl w:ilvl="6">
      <w:start w:val="1"/>
      <w:numFmt w:val="lowerLetter"/>
      <w:lvlText w:val="%7."/>
      <w:lvlJc w:val="left"/>
      <w:pPr>
        <w:tabs>
          <w:tab w:val="num" w:pos="0"/>
        </w:tabs>
        <w:ind w:left="1728" w:hanging="504"/>
      </w:pPr>
      <w:rPr>
        <w:rFonts w:hint="default"/>
      </w:rPr>
    </w:lvl>
    <w:lvl w:ilvl="7">
      <w:start w:val="1"/>
      <w:numFmt w:val="bullet"/>
      <w:lvlText w:val=""/>
      <w:lvlJc w:val="left"/>
      <w:pPr>
        <w:tabs>
          <w:tab w:val="num" w:pos="0"/>
        </w:tabs>
        <w:ind w:left="1728" w:hanging="504"/>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4" w15:restartNumberingAfterBreak="0">
    <w:nsid w:val="188D11A0"/>
    <w:multiLevelType w:val="multilevel"/>
    <w:tmpl w:val="B39E32D6"/>
    <w:lvl w:ilvl="0">
      <w:start w:val="1"/>
      <w:numFmt w:val="non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720" w:firstLine="0"/>
      </w:pPr>
      <w:rPr>
        <w:rFonts w:hint="default"/>
      </w:rPr>
    </w:lvl>
    <w:lvl w:ilvl="4">
      <w:start w:val="1"/>
      <w:numFmt w:val="decimal"/>
      <w:lvlText w:val="%5."/>
      <w:lvlJc w:val="left"/>
      <w:pPr>
        <w:tabs>
          <w:tab w:val="num" w:pos="0"/>
        </w:tabs>
        <w:ind w:left="1080" w:hanging="360"/>
      </w:pPr>
      <w:rPr>
        <w:rFonts w:hint="default"/>
      </w:rPr>
    </w:lvl>
    <w:lvl w:ilvl="5">
      <w:start w:val="1"/>
      <w:numFmt w:val="bullet"/>
      <w:lvlText w:val=""/>
      <w:lvlJc w:val="left"/>
      <w:pPr>
        <w:tabs>
          <w:tab w:val="num" w:pos="0"/>
        </w:tabs>
        <w:ind w:left="1080" w:hanging="360"/>
      </w:pPr>
      <w:rPr>
        <w:rFonts w:ascii="Symbol" w:hAnsi="Symbol" w:hint="default"/>
        <w:color w:val="auto"/>
      </w:rPr>
    </w:lvl>
    <w:lvl w:ilvl="6">
      <w:start w:val="1"/>
      <w:numFmt w:val="lowerLetter"/>
      <w:lvlText w:val="%7."/>
      <w:lvlJc w:val="left"/>
      <w:pPr>
        <w:tabs>
          <w:tab w:val="num" w:pos="0"/>
        </w:tabs>
        <w:ind w:left="1440" w:hanging="360"/>
      </w:pPr>
      <w:rPr>
        <w:rFonts w:hint="default"/>
      </w:rPr>
    </w:lvl>
    <w:lvl w:ilvl="7">
      <w:start w:val="1"/>
      <w:numFmt w:val="bullet"/>
      <w:lvlText w:val=""/>
      <w:lvlJc w:val="left"/>
      <w:pPr>
        <w:tabs>
          <w:tab w:val="num" w:pos="0"/>
        </w:tabs>
        <w:ind w:left="1440" w:hanging="36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5" w15:restartNumberingAfterBreak="0">
    <w:nsid w:val="2AA11607"/>
    <w:multiLevelType w:val="multilevel"/>
    <w:tmpl w:val="43DA61B2"/>
    <w:lvl w:ilvl="0">
      <w:start w:val="1"/>
      <w:numFmt w:val="non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720" w:firstLine="0"/>
      </w:pPr>
      <w:rPr>
        <w:rFonts w:hint="default"/>
        <w:sz w:val="22"/>
        <w:szCs w:val="22"/>
      </w:rPr>
    </w:lvl>
    <w:lvl w:ilvl="4">
      <w:start w:val="1"/>
      <w:numFmt w:val="decimal"/>
      <w:lvlText w:val="%5."/>
      <w:lvlJc w:val="left"/>
      <w:pPr>
        <w:tabs>
          <w:tab w:val="num" w:pos="504"/>
        </w:tabs>
        <w:ind w:left="1224" w:hanging="504"/>
      </w:pPr>
      <w:rPr>
        <w:rFonts w:hint="default"/>
      </w:rPr>
    </w:lvl>
    <w:lvl w:ilvl="5">
      <w:start w:val="1"/>
      <w:numFmt w:val="bullet"/>
      <w:lvlText w:val=""/>
      <w:lvlJc w:val="left"/>
      <w:pPr>
        <w:tabs>
          <w:tab w:val="num" w:pos="504"/>
        </w:tabs>
        <w:ind w:left="1224" w:hanging="504"/>
      </w:pPr>
      <w:rPr>
        <w:rFonts w:ascii="Symbol" w:hAnsi="Symbol" w:hint="default"/>
        <w:color w:val="auto"/>
      </w:rPr>
    </w:lvl>
    <w:lvl w:ilvl="6">
      <w:start w:val="1"/>
      <w:numFmt w:val="lowerLetter"/>
      <w:lvlText w:val="%7."/>
      <w:lvlJc w:val="left"/>
      <w:pPr>
        <w:tabs>
          <w:tab w:val="num" w:pos="504"/>
        </w:tabs>
        <w:ind w:left="1728" w:hanging="504"/>
      </w:pPr>
      <w:rPr>
        <w:rFonts w:hint="default"/>
      </w:rPr>
    </w:lvl>
    <w:lvl w:ilvl="7">
      <w:start w:val="1"/>
      <w:numFmt w:val="bullet"/>
      <w:lvlText w:val=""/>
      <w:lvlJc w:val="left"/>
      <w:pPr>
        <w:tabs>
          <w:tab w:val="num" w:pos="504"/>
        </w:tabs>
        <w:ind w:left="1728" w:hanging="504"/>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6" w15:restartNumberingAfterBreak="0">
    <w:nsid w:val="32686F67"/>
    <w:multiLevelType w:val="multilevel"/>
    <w:tmpl w:val="60A40050"/>
    <w:lvl w:ilvl="0">
      <w:start w:val="1"/>
      <w:numFmt w:val="decimal"/>
      <w:pStyle w:val="QRsteps"/>
      <w:lvlText w:val="%1."/>
      <w:lvlJc w:val="left"/>
      <w:pPr>
        <w:tabs>
          <w:tab w:val="num" w:pos="288"/>
        </w:tabs>
        <w:ind w:left="288" w:hanging="288"/>
      </w:pPr>
      <w:rPr>
        <w:rFonts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288" w:hanging="144"/>
      </w:pPr>
      <w:rPr>
        <w:rFonts w:hint="default"/>
      </w:rPr>
    </w:lvl>
    <w:lvl w:ilvl="4">
      <w:start w:val="1"/>
      <w:numFmt w:val="decimal"/>
      <w:lvlText w:val="%5."/>
      <w:lvlJc w:val="left"/>
      <w:pPr>
        <w:tabs>
          <w:tab w:val="num" w:pos="1080"/>
        </w:tabs>
        <w:ind w:left="1080" w:hanging="360"/>
      </w:pPr>
      <w:rPr>
        <w:rFonts w:hint="default"/>
      </w:rPr>
    </w:lvl>
    <w:lvl w:ilvl="5">
      <w:start w:val="1"/>
      <w:numFmt w:val="bullet"/>
      <w:lvlRestart w:val="0"/>
      <w:lvlText w:val=""/>
      <w:lvlJc w:val="left"/>
      <w:pPr>
        <w:tabs>
          <w:tab w:val="num" w:pos="1080"/>
        </w:tabs>
        <w:ind w:left="1080" w:hanging="360"/>
      </w:pPr>
      <w:rPr>
        <w:rFonts w:ascii="Symbol" w:hAnsi="Symbol" w:hint="default"/>
      </w:rPr>
    </w:lvl>
    <w:lvl w:ilvl="6">
      <w:start w:val="1"/>
      <w:numFmt w:val="bullet"/>
      <w:lvlRestart w:val="0"/>
      <w:lvlText w:val=""/>
      <w:lvlJc w:val="left"/>
      <w:pPr>
        <w:tabs>
          <w:tab w:val="num" w:pos="1440"/>
        </w:tabs>
        <w:ind w:left="1440" w:hanging="360"/>
      </w:pPr>
      <w:rPr>
        <w:rFonts w:ascii="Symbol" w:hAnsi="Symbol" w:hint="default"/>
      </w:rPr>
    </w:lvl>
    <w:lvl w:ilvl="7">
      <w:start w:val="1"/>
      <w:numFmt w:val="bullet"/>
      <w:lvlText w:val=""/>
      <w:lvlJc w:val="left"/>
      <w:pPr>
        <w:tabs>
          <w:tab w:val="num" w:pos="1440"/>
        </w:tabs>
        <w:ind w:left="1440" w:hanging="360"/>
      </w:pPr>
      <w:rPr>
        <w:rFonts w:ascii="Symbol" w:hAnsi="Symbol" w:hint="default"/>
        <w:color w:val="auto"/>
      </w:rPr>
    </w:lvl>
    <w:lvl w:ilvl="8">
      <w:start w:val="1"/>
      <w:numFmt w:val="none"/>
      <w:lvlText w:val="%9"/>
      <w:lvlJc w:val="left"/>
      <w:pPr>
        <w:tabs>
          <w:tab w:val="num" w:pos="3240"/>
        </w:tabs>
        <w:ind w:left="3240" w:hanging="360"/>
      </w:pPr>
      <w:rPr>
        <w:rFonts w:hint="default"/>
      </w:rPr>
    </w:lvl>
  </w:abstractNum>
  <w:abstractNum w:abstractNumId="17" w15:restartNumberingAfterBreak="0">
    <w:nsid w:val="358B5420"/>
    <w:multiLevelType w:val="multilevel"/>
    <w:tmpl w:val="BA0CF63C"/>
    <w:lvl w:ilvl="0">
      <w:start w:val="1"/>
      <w:numFmt w:val="non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720" w:firstLine="0"/>
      </w:pPr>
      <w:rPr>
        <w:rFonts w:hint="default"/>
        <w:sz w:val="22"/>
        <w:szCs w:val="22"/>
      </w:rPr>
    </w:lvl>
    <w:lvl w:ilvl="4">
      <w:start w:val="1"/>
      <w:numFmt w:val="decimal"/>
      <w:lvlText w:val="%5."/>
      <w:lvlJc w:val="left"/>
      <w:pPr>
        <w:tabs>
          <w:tab w:val="num" w:pos="0"/>
        </w:tabs>
        <w:ind w:left="1224" w:hanging="504"/>
      </w:pPr>
      <w:rPr>
        <w:rFonts w:hint="default"/>
      </w:rPr>
    </w:lvl>
    <w:lvl w:ilvl="5">
      <w:start w:val="1"/>
      <w:numFmt w:val="bullet"/>
      <w:lvlText w:val=""/>
      <w:lvlJc w:val="left"/>
      <w:pPr>
        <w:tabs>
          <w:tab w:val="num" w:pos="0"/>
        </w:tabs>
        <w:ind w:left="1080" w:hanging="360"/>
      </w:pPr>
      <w:rPr>
        <w:rFonts w:ascii="Symbol" w:hAnsi="Symbol" w:hint="default"/>
        <w:color w:val="auto"/>
      </w:rPr>
    </w:lvl>
    <w:lvl w:ilvl="6">
      <w:start w:val="1"/>
      <w:numFmt w:val="lowerLetter"/>
      <w:lvlText w:val="%7."/>
      <w:lvlJc w:val="left"/>
      <w:pPr>
        <w:tabs>
          <w:tab w:val="num" w:pos="0"/>
        </w:tabs>
        <w:ind w:left="1440" w:hanging="360"/>
      </w:pPr>
      <w:rPr>
        <w:rFonts w:hint="default"/>
      </w:rPr>
    </w:lvl>
    <w:lvl w:ilvl="7">
      <w:start w:val="1"/>
      <w:numFmt w:val="bullet"/>
      <w:lvlText w:val=""/>
      <w:lvlJc w:val="left"/>
      <w:pPr>
        <w:tabs>
          <w:tab w:val="num" w:pos="0"/>
        </w:tabs>
        <w:ind w:left="1440" w:hanging="36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8" w15:restartNumberingAfterBreak="0">
    <w:nsid w:val="361D356B"/>
    <w:multiLevelType w:val="multilevel"/>
    <w:tmpl w:val="E1261DC6"/>
    <w:lvl w:ilvl="0">
      <w:start w:val="1"/>
      <w:numFmt w:val="bullet"/>
      <w:pStyle w:val="QRBullet3"/>
      <w:lvlText w:val=""/>
      <w:lvlJc w:val="left"/>
      <w:pPr>
        <w:tabs>
          <w:tab w:val="num" w:pos="288"/>
        </w:tabs>
        <w:ind w:left="288" w:firstLine="0"/>
      </w:pPr>
      <w:rPr>
        <w:rFonts w:ascii="Symbol" w:hAnsi="Symbol" w:hint="default"/>
        <w:sz w:val="18"/>
        <w:szCs w:val="18"/>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720" w:firstLine="0"/>
      </w:pPr>
      <w:rPr>
        <w:rFonts w:hint="default"/>
      </w:rPr>
    </w:lvl>
    <w:lvl w:ilvl="4">
      <w:start w:val="1"/>
      <w:numFmt w:val="decimal"/>
      <w:lvlText w:val="%5."/>
      <w:lvlJc w:val="left"/>
      <w:pPr>
        <w:tabs>
          <w:tab w:val="num" w:pos="1080"/>
        </w:tabs>
        <w:ind w:left="1080" w:hanging="360"/>
      </w:pPr>
      <w:rPr>
        <w:rFonts w:hint="default"/>
      </w:rPr>
    </w:lvl>
    <w:lvl w:ilvl="5">
      <w:start w:val="1"/>
      <w:numFmt w:val="bullet"/>
      <w:lvlRestart w:val="0"/>
      <w:lvlText w:val=""/>
      <w:lvlJc w:val="left"/>
      <w:pPr>
        <w:tabs>
          <w:tab w:val="num" w:pos="1080"/>
        </w:tabs>
        <w:ind w:left="1080" w:hanging="360"/>
      </w:pPr>
      <w:rPr>
        <w:rFonts w:ascii="Symbol" w:hAnsi="Symbol" w:hint="default"/>
      </w:rPr>
    </w:lvl>
    <w:lvl w:ilvl="6">
      <w:start w:val="1"/>
      <w:numFmt w:val="bullet"/>
      <w:lvlRestart w:val="0"/>
      <w:lvlText w:val=""/>
      <w:lvlJc w:val="left"/>
      <w:pPr>
        <w:tabs>
          <w:tab w:val="num" w:pos="1440"/>
        </w:tabs>
        <w:ind w:left="1440" w:hanging="360"/>
      </w:pPr>
      <w:rPr>
        <w:rFonts w:ascii="Symbol" w:hAnsi="Symbol" w:hint="default"/>
      </w:rPr>
    </w:lvl>
    <w:lvl w:ilvl="7">
      <w:start w:val="1"/>
      <w:numFmt w:val="bullet"/>
      <w:lvlText w:val=""/>
      <w:lvlJc w:val="left"/>
      <w:pPr>
        <w:tabs>
          <w:tab w:val="num" w:pos="1440"/>
        </w:tabs>
        <w:ind w:left="1440" w:hanging="360"/>
      </w:pPr>
      <w:rPr>
        <w:rFonts w:ascii="Symbol" w:hAnsi="Symbol" w:hint="default"/>
        <w:color w:val="auto"/>
      </w:rPr>
    </w:lvl>
    <w:lvl w:ilvl="8">
      <w:start w:val="1"/>
      <w:numFmt w:val="none"/>
      <w:lvlText w:val="%9"/>
      <w:lvlJc w:val="left"/>
      <w:pPr>
        <w:tabs>
          <w:tab w:val="num" w:pos="3240"/>
        </w:tabs>
        <w:ind w:left="3240" w:hanging="360"/>
      </w:pPr>
      <w:rPr>
        <w:rFonts w:hint="default"/>
      </w:rPr>
    </w:lvl>
  </w:abstractNum>
  <w:abstractNum w:abstractNumId="19" w15:restartNumberingAfterBreak="0">
    <w:nsid w:val="37E45F96"/>
    <w:multiLevelType w:val="multilevel"/>
    <w:tmpl w:val="FD7ACA3C"/>
    <w:lvl w:ilvl="0">
      <w:start w:val="1"/>
      <w:numFmt w:val="non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720" w:firstLine="0"/>
      </w:pPr>
      <w:rPr>
        <w:rFonts w:hint="default"/>
        <w:sz w:val="22"/>
        <w:szCs w:val="22"/>
      </w:rPr>
    </w:lvl>
    <w:lvl w:ilvl="4">
      <w:start w:val="1"/>
      <w:numFmt w:val="decimal"/>
      <w:lvlText w:val="%5."/>
      <w:lvlJc w:val="left"/>
      <w:pPr>
        <w:tabs>
          <w:tab w:val="num" w:pos="0"/>
        </w:tabs>
        <w:ind w:left="1080" w:hanging="360"/>
      </w:pPr>
      <w:rPr>
        <w:rFonts w:hint="default"/>
      </w:rPr>
    </w:lvl>
    <w:lvl w:ilvl="5">
      <w:start w:val="1"/>
      <w:numFmt w:val="bullet"/>
      <w:lvlText w:val=""/>
      <w:lvlJc w:val="left"/>
      <w:pPr>
        <w:tabs>
          <w:tab w:val="num" w:pos="0"/>
        </w:tabs>
        <w:ind w:left="1080" w:hanging="360"/>
      </w:pPr>
      <w:rPr>
        <w:rFonts w:ascii="Symbol" w:hAnsi="Symbol" w:hint="default"/>
        <w:color w:val="auto"/>
      </w:rPr>
    </w:lvl>
    <w:lvl w:ilvl="6">
      <w:start w:val="1"/>
      <w:numFmt w:val="lowerLetter"/>
      <w:lvlText w:val="%7."/>
      <w:lvlJc w:val="left"/>
      <w:pPr>
        <w:tabs>
          <w:tab w:val="num" w:pos="0"/>
        </w:tabs>
        <w:ind w:left="1440" w:hanging="360"/>
      </w:pPr>
      <w:rPr>
        <w:rFonts w:hint="default"/>
      </w:rPr>
    </w:lvl>
    <w:lvl w:ilvl="7">
      <w:start w:val="1"/>
      <w:numFmt w:val="bullet"/>
      <w:lvlText w:val=""/>
      <w:lvlJc w:val="left"/>
      <w:pPr>
        <w:tabs>
          <w:tab w:val="num" w:pos="0"/>
        </w:tabs>
        <w:ind w:left="1440" w:hanging="36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20" w15:restartNumberingAfterBreak="0">
    <w:nsid w:val="49AA3282"/>
    <w:multiLevelType w:val="multilevel"/>
    <w:tmpl w:val="60AC321C"/>
    <w:name w:val="HeadingStyles||Heading|3|3|0|1|0|49||1|0|49||1|0|49||1|0|33||1|0|32||1|0|32||1|0|32||1|0|32||1|0|32||"/>
    <w:lvl w:ilvl="0">
      <w:start w:val="1"/>
      <w:numFmt w:val="none"/>
      <w:pStyle w:val="Heading1"/>
      <w:suff w:val="space"/>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720" w:firstLine="0"/>
      </w:pPr>
      <w:rPr>
        <w:rFonts w:hint="default"/>
        <w:sz w:val="22"/>
        <w:szCs w:val="22"/>
      </w:rPr>
    </w:lvl>
    <w:lvl w:ilvl="4">
      <w:start w:val="1"/>
      <w:numFmt w:val="decimal"/>
      <w:pStyle w:val="Heading5"/>
      <w:lvlText w:val="%5."/>
      <w:lvlJc w:val="left"/>
      <w:pPr>
        <w:tabs>
          <w:tab w:val="num" w:pos="1224"/>
        </w:tabs>
        <w:ind w:left="1224" w:hanging="504"/>
      </w:pPr>
      <w:rPr>
        <w:rFonts w:hint="default"/>
      </w:rPr>
    </w:lvl>
    <w:lvl w:ilvl="5">
      <w:start w:val="1"/>
      <w:numFmt w:val="bullet"/>
      <w:pStyle w:val="Heading6"/>
      <w:lvlText w:val=""/>
      <w:lvlJc w:val="left"/>
      <w:pPr>
        <w:tabs>
          <w:tab w:val="num" w:pos="1224"/>
        </w:tabs>
        <w:ind w:left="1224" w:hanging="504"/>
      </w:pPr>
      <w:rPr>
        <w:rFonts w:ascii="Symbol" w:hAnsi="Symbol" w:hint="default"/>
        <w:color w:val="auto"/>
      </w:rPr>
    </w:lvl>
    <w:lvl w:ilvl="6">
      <w:start w:val="1"/>
      <w:numFmt w:val="lowerLetter"/>
      <w:pStyle w:val="Heading7"/>
      <w:lvlText w:val="%7."/>
      <w:lvlJc w:val="left"/>
      <w:pPr>
        <w:tabs>
          <w:tab w:val="num" w:pos="1728"/>
        </w:tabs>
        <w:ind w:left="1728" w:hanging="504"/>
      </w:pPr>
      <w:rPr>
        <w:rFonts w:hint="default"/>
      </w:rPr>
    </w:lvl>
    <w:lvl w:ilvl="7">
      <w:start w:val="1"/>
      <w:numFmt w:val="bullet"/>
      <w:pStyle w:val="Heading8"/>
      <w:lvlText w:val=""/>
      <w:lvlJc w:val="left"/>
      <w:pPr>
        <w:tabs>
          <w:tab w:val="num" w:pos="1728"/>
        </w:tabs>
        <w:ind w:left="1728" w:hanging="504"/>
      </w:pPr>
      <w:rPr>
        <w:rFonts w:ascii="Symbol" w:hAnsi="Symbol" w:hint="default"/>
        <w:color w:val="auto"/>
      </w:rPr>
    </w:lvl>
    <w:lvl w:ilvl="8">
      <w:start w:val="1"/>
      <w:numFmt w:val="none"/>
      <w:pStyle w:val="Heading9"/>
      <w:suff w:val="nothing"/>
      <w:lvlText w:val=""/>
      <w:lvlJc w:val="left"/>
      <w:pPr>
        <w:ind w:left="0" w:firstLine="0"/>
      </w:pPr>
      <w:rPr>
        <w:rFonts w:hint="default"/>
      </w:rPr>
    </w:lvl>
  </w:abstractNum>
  <w:abstractNum w:abstractNumId="21" w15:restartNumberingAfterBreak="0">
    <w:nsid w:val="50FD4B0C"/>
    <w:multiLevelType w:val="multilevel"/>
    <w:tmpl w:val="9838468C"/>
    <w:lvl w:ilvl="0">
      <w:start w:val="1"/>
      <w:numFmt w:val="non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720" w:firstLine="0"/>
      </w:pPr>
      <w:rPr>
        <w:rFonts w:hint="default"/>
        <w:sz w:val="22"/>
        <w:szCs w:val="22"/>
      </w:rPr>
    </w:lvl>
    <w:lvl w:ilvl="4">
      <w:start w:val="1"/>
      <w:numFmt w:val="decimal"/>
      <w:lvlText w:val="%5."/>
      <w:lvlJc w:val="left"/>
      <w:pPr>
        <w:tabs>
          <w:tab w:val="num" w:pos="0"/>
        </w:tabs>
        <w:ind w:left="1152" w:hanging="432"/>
      </w:pPr>
      <w:rPr>
        <w:rFonts w:hint="default"/>
      </w:rPr>
    </w:lvl>
    <w:lvl w:ilvl="5">
      <w:start w:val="1"/>
      <w:numFmt w:val="bullet"/>
      <w:lvlText w:val=""/>
      <w:lvlJc w:val="left"/>
      <w:pPr>
        <w:tabs>
          <w:tab w:val="num" w:pos="0"/>
        </w:tabs>
        <w:ind w:left="1080" w:hanging="360"/>
      </w:pPr>
      <w:rPr>
        <w:rFonts w:ascii="Symbol" w:hAnsi="Symbol" w:hint="default"/>
        <w:color w:val="auto"/>
      </w:rPr>
    </w:lvl>
    <w:lvl w:ilvl="6">
      <w:start w:val="1"/>
      <w:numFmt w:val="lowerLetter"/>
      <w:lvlText w:val="%7."/>
      <w:lvlJc w:val="left"/>
      <w:pPr>
        <w:tabs>
          <w:tab w:val="num" w:pos="0"/>
        </w:tabs>
        <w:ind w:left="1440" w:hanging="360"/>
      </w:pPr>
      <w:rPr>
        <w:rFonts w:hint="default"/>
      </w:rPr>
    </w:lvl>
    <w:lvl w:ilvl="7">
      <w:start w:val="1"/>
      <w:numFmt w:val="bullet"/>
      <w:lvlText w:val=""/>
      <w:lvlJc w:val="left"/>
      <w:pPr>
        <w:tabs>
          <w:tab w:val="num" w:pos="0"/>
        </w:tabs>
        <w:ind w:left="1440" w:hanging="36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22" w15:restartNumberingAfterBreak="0">
    <w:nsid w:val="53D674BE"/>
    <w:multiLevelType w:val="multilevel"/>
    <w:tmpl w:val="9154D4EE"/>
    <w:lvl w:ilvl="0">
      <w:start w:val="1"/>
      <w:numFmt w:val="none"/>
      <w:suff w:val="space"/>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720" w:firstLine="0"/>
      </w:pPr>
      <w:rPr>
        <w:rFonts w:hint="default"/>
      </w:rPr>
    </w:lvl>
    <w:lvl w:ilvl="4">
      <w:start w:val="1"/>
      <w:numFmt w:val="decimal"/>
      <w:lvlText w:val="%5."/>
      <w:lvlJc w:val="left"/>
      <w:pPr>
        <w:tabs>
          <w:tab w:val="num" w:pos="0"/>
        </w:tabs>
        <w:ind w:left="1080" w:hanging="360"/>
      </w:pPr>
      <w:rPr>
        <w:rFonts w:hint="default"/>
      </w:rPr>
    </w:lvl>
    <w:lvl w:ilvl="5">
      <w:start w:val="1"/>
      <w:numFmt w:val="bullet"/>
      <w:lvlText w:val=""/>
      <w:lvlJc w:val="left"/>
      <w:pPr>
        <w:tabs>
          <w:tab w:val="num" w:pos="0"/>
        </w:tabs>
        <w:ind w:left="1080" w:hanging="360"/>
      </w:pPr>
      <w:rPr>
        <w:rFonts w:ascii="Symbol" w:hAnsi="Symbol" w:hint="default"/>
        <w:color w:val="auto"/>
      </w:rPr>
    </w:lvl>
    <w:lvl w:ilvl="6">
      <w:start w:val="1"/>
      <w:numFmt w:val="lowerLetter"/>
      <w:lvlText w:val="%7."/>
      <w:lvlJc w:val="left"/>
      <w:pPr>
        <w:tabs>
          <w:tab w:val="num" w:pos="0"/>
        </w:tabs>
        <w:ind w:left="1440" w:hanging="360"/>
      </w:pPr>
      <w:rPr>
        <w:rFonts w:hint="default"/>
      </w:rPr>
    </w:lvl>
    <w:lvl w:ilvl="7">
      <w:start w:val="1"/>
      <w:numFmt w:val="bullet"/>
      <w:lvlText w:val=""/>
      <w:lvlJc w:val="left"/>
      <w:pPr>
        <w:tabs>
          <w:tab w:val="num" w:pos="0"/>
        </w:tabs>
        <w:ind w:left="1440" w:hanging="360"/>
      </w:pPr>
      <w:rPr>
        <w:rFonts w:ascii="Symbol" w:hAnsi="Symbol" w:hint="default"/>
        <w:color w:val="auto"/>
      </w:rPr>
    </w:lvl>
    <w:lvl w:ilvl="8">
      <w:start w:val="1"/>
      <w:numFmt w:val="none"/>
      <w:suff w:val="nothing"/>
      <w:lvlText w:val=""/>
      <w:lvlJc w:val="left"/>
      <w:pPr>
        <w:ind w:left="0" w:firstLine="0"/>
      </w:pPr>
      <w:rPr>
        <w:rFonts w:hint="default"/>
      </w:rPr>
    </w:lvl>
  </w:abstractNum>
  <w:num w:numId="1">
    <w:abstractNumId w:val="20"/>
  </w:num>
  <w:num w:numId="2">
    <w:abstractNumId w:val="12"/>
  </w:num>
  <w:num w:numId="3">
    <w:abstractNumId w:val="14"/>
  </w:num>
  <w:num w:numId="4">
    <w:abstractNumId w:val="22"/>
  </w:num>
  <w:num w:numId="5">
    <w:abstractNumId w:val="19"/>
  </w:num>
  <w:num w:numId="6">
    <w:abstractNumId w:val="11"/>
  </w:num>
  <w:num w:numId="7">
    <w:abstractNumId w:val="21"/>
  </w:num>
  <w:num w:numId="8">
    <w:abstractNumId w:val="17"/>
  </w:num>
  <w:num w:numId="9">
    <w:abstractNumId w:val="13"/>
  </w:num>
  <w:num w:numId="10">
    <w:abstractNumId w:val="15"/>
  </w:num>
  <w:num w:numId="11">
    <w:abstractNumId w:val="16"/>
  </w:num>
  <w:num w:numId="12">
    <w:abstractNumId w:val="18"/>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cbxMaxLevel" w:val="3"/>
    <w:docVar w:name="cbxMinLevel" w:val="1"/>
    <w:docVar w:name="cbxScheduleStyles" w:val="0"/>
    <w:docVar w:name="cbxTOCScheme" w:val="4"/>
    <w:docVar w:name="chkApplyManualFormatsToTOC" w:val="0"/>
    <w:docVar w:name="chkApplyTOC9" w:val="0"/>
    <w:docVar w:name="chkHyperlinks" w:val="0"/>
    <w:docVar w:name="chkInsertAsField" w:val="0"/>
    <w:docVar w:name="chkStyles" w:val="1"/>
    <w:docVar w:name="chkTCEntries" w:val="0"/>
    <w:docVar w:name="chkTwoColumn" w:val="0"/>
    <w:docVar w:name="HeadingStyles" w:val="||Heading|3|3|0|1|0|49||1|0|49||1|0|49||1|0|33||1|0|32||1|0|32||1|0|32||1|0|32||1|0|32||"/>
    <w:docVar w:name="MPDocID" w:val="\\LACL2FP1\users\ilh11442\MOMS\WP\ALA Excel\Excellent Techniques Handout 2008.doc"/>
    <w:docVar w:name="NewDocStampType" w:val="7"/>
    <w:docVar w:name="optCreateFrom" w:val="0"/>
    <w:docVar w:name="optInclude" w:val="0"/>
    <w:docVar w:name="StyleExclusions" w:val=",Heading 4,Heading 5,Heading 6,Heading 7,Heading 8,Heading 9,Title,"/>
    <w:docVar w:name="StyleInclusions" w:val=",Heading 1,Heading 2,Heading 3,"/>
    <w:docVar w:name="zzmpFixed_MacPacVersion" w:val="9.0"/>
    <w:docVar w:name="zzmpFixedCurScheme" w:val="ingStyles"/>
    <w:docVar w:name="zzmpFixedCurScheme_9.0" w:val="1HeadingStyles"/>
    <w:docVar w:name="zzmpnSession" w:val="3.318423E-02"/>
  </w:docVars>
  <w:rsids>
    <w:rsidRoot w:val="008F09BD"/>
    <w:rsid w:val="000015B2"/>
    <w:rsid w:val="00005A63"/>
    <w:rsid w:val="00015DFB"/>
    <w:rsid w:val="00024D51"/>
    <w:rsid w:val="00026FE4"/>
    <w:rsid w:val="00041EF8"/>
    <w:rsid w:val="00044F41"/>
    <w:rsid w:val="00046C07"/>
    <w:rsid w:val="000477CD"/>
    <w:rsid w:val="000506D0"/>
    <w:rsid w:val="00053F0D"/>
    <w:rsid w:val="000601D0"/>
    <w:rsid w:val="00065E25"/>
    <w:rsid w:val="000773AB"/>
    <w:rsid w:val="00090135"/>
    <w:rsid w:val="00092A66"/>
    <w:rsid w:val="000A22F3"/>
    <w:rsid w:val="000A3948"/>
    <w:rsid w:val="000A4D26"/>
    <w:rsid w:val="000A569C"/>
    <w:rsid w:val="000A7A7C"/>
    <w:rsid w:val="000D25E0"/>
    <w:rsid w:val="000D52D3"/>
    <w:rsid w:val="000E04B8"/>
    <w:rsid w:val="000E0F7C"/>
    <w:rsid w:val="000E2032"/>
    <w:rsid w:val="000E2499"/>
    <w:rsid w:val="000F237D"/>
    <w:rsid w:val="000F4554"/>
    <w:rsid w:val="0010571A"/>
    <w:rsid w:val="001114C4"/>
    <w:rsid w:val="00114FCF"/>
    <w:rsid w:val="00121FDD"/>
    <w:rsid w:val="00145DB9"/>
    <w:rsid w:val="00162E8C"/>
    <w:rsid w:val="001709F5"/>
    <w:rsid w:val="0018060C"/>
    <w:rsid w:val="001860B9"/>
    <w:rsid w:val="001868A5"/>
    <w:rsid w:val="001952BC"/>
    <w:rsid w:val="001C6235"/>
    <w:rsid w:val="001D050C"/>
    <w:rsid w:val="001E1C7E"/>
    <w:rsid w:val="001E1CA4"/>
    <w:rsid w:val="001E4EDD"/>
    <w:rsid w:val="001E72AD"/>
    <w:rsid w:val="001F0CF2"/>
    <w:rsid w:val="001F1E47"/>
    <w:rsid w:val="001F7AC0"/>
    <w:rsid w:val="00214FF3"/>
    <w:rsid w:val="00220FC7"/>
    <w:rsid w:val="002236B5"/>
    <w:rsid w:val="00227574"/>
    <w:rsid w:val="00230002"/>
    <w:rsid w:val="00231642"/>
    <w:rsid w:val="00232BA9"/>
    <w:rsid w:val="00234165"/>
    <w:rsid w:val="00236E7F"/>
    <w:rsid w:val="00246530"/>
    <w:rsid w:val="00251133"/>
    <w:rsid w:val="0025232A"/>
    <w:rsid w:val="00260247"/>
    <w:rsid w:val="00262A71"/>
    <w:rsid w:val="00263872"/>
    <w:rsid w:val="00264F27"/>
    <w:rsid w:val="002709D3"/>
    <w:rsid w:val="0027222E"/>
    <w:rsid w:val="002745B2"/>
    <w:rsid w:val="00287429"/>
    <w:rsid w:val="00291904"/>
    <w:rsid w:val="00296177"/>
    <w:rsid w:val="00296FE4"/>
    <w:rsid w:val="002A447D"/>
    <w:rsid w:val="002A5A04"/>
    <w:rsid w:val="002B057B"/>
    <w:rsid w:val="002B24D1"/>
    <w:rsid w:val="002B4E9E"/>
    <w:rsid w:val="002B5328"/>
    <w:rsid w:val="002B72AB"/>
    <w:rsid w:val="002C03EB"/>
    <w:rsid w:val="002C45C0"/>
    <w:rsid w:val="002D53E0"/>
    <w:rsid w:val="002E3317"/>
    <w:rsid w:val="002F2C17"/>
    <w:rsid w:val="002F5873"/>
    <w:rsid w:val="00300D7B"/>
    <w:rsid w:val="0030581A"/>
    <w:rsid w:val="003119A5"/>
    <w:rsid w:val="00320D28"/>
    <w:rsid w:val="0032407C"/>
    <w:rsid w:val="00324AAC"/>
    <w:rsid w:val="00346DE9"/>
    <w:rsid w:val="00347BF3"/>
    <w:rsid w:val="00352F9E"/>
    <w:rsid w:val="00352FAC"/>
    <w:rsid w:val="00353619"/>
    <w:rsid w:val="00361B68"/>
    <w:rsid w:val="003649F4"/>
    <w:rsid w:val="00365968"/>
    <w:rsid w:val="00383FB0"/>
    <w:rsid w:val="00385B84"/>
    <w:rsid w:val="003A108E"/>
    <w:rsid w:val="003A474C"/>
    <w:rsid w:val="003B056C"/>
    <w:rsid w:val="003B2F02"/>
    <w:rsid w:val="003C553D"/>
    <w:rsid w:val="003C70A3"/>
    <w:rsid w:val="003D56E8"/>
    <w:rsid w:val="003E0FD1"/>
    <w:rsid w:val="003E38D3"/>
    <w:rsid w:val="003F0FC2"/>
    <w:rsid w:val="003F2AC0"/>
    <w:rsid w:val="003F3464"/>
    <w:rsid w:val="003F43CC"/>
    <w:rsid w:val="00402027"/>
    <w:rsid w:val="004022D6"/>
    <w:rsid w:val="004111F0"/>
    <w:rsid w:val="004234A0"/>
    <w:rsid w:val="00433F56"/>
    <w:rsid w:val="004353F4"/>
    <w:rsid w:val="00440508"/>
    <w:rsid w:val="004441E1"/>
    <w:rsid w:val="00444AA4"/>
    <w:rsid w:val="00446B04"/>
    <w:rsid w:val="00457F4D"/>
    <w:rsid w:val="00462783"/>
    <w:rsid w:val="00462D0F"/>
    <w:rsid w:val="00467319"/>
    <w:rsid w:val="004867AA"/>
    <w:rsid w:val="00494F38"/>
    <w:rsid w:val="004A3C6A"/>
    <w:rsid w:val="004A4B9D"/>
    <w:rsid w:val="004C0DCC"/>
    <w:rsid w:val="004C2455"/>
    <w:rsid w:val="004C36BC"/>
    <w:rsid w:val="004C6FC1"/>
    <w:rsid w:val="004D1597"/>
    <w:rsid w:val="004D3658"/>
    <w:rsid w:val="004D41B2"/>
    <w:rsid w:val="004D5C2F"/>
    <w:rsid w:val="004E4A37"/>
    <w:rsid w:val="00500259"/>
    <w:rsid w:val="0051431A"/>
    <w:rsid w:val="005149F3"/>
    <w:rsid w:val="005164AF"/>
    <w:rsid w:val="00520A02"/>
    <w:rsid w:val="005445FF"/>
    <w:rsid w:val="00562404"/>
    <w:rsid w:val="0056759C"/>
    <w:rsid w:val="005711DE"/>
    <w:rsid w:val="00571753"/>
    <w:rsid w:val="00574C54"/>
    <w:rsid w:val="005A4068"/>
    <w:rsid w:val="005A4DAD"/>
    <w:rsid w:val="005B1EF1"/>
    <w:rsid w:val="005C6F23"/>
    <w:rsid w:val="005D00DB"/>
    <w:rsid w:val="005D73B9"/>
    <w:rsid w:val="005F0AC4"/>
    <w:rsid w:val="005F2D3A"/>
    <w:rsid w:val="005F4207"/>
    <w:rsid w:val="00603B9D"/>
    <w:rsid w:val="00604D0C"/>
    <w:rsid w:val="00606F63"/>
    <w:rsid w:val="00624072"/>
    <w:rsid w:val="00641E03"/>
    <w:rsid w:val="0064764C"/>
    <w:rsid w:val="00661B34"/>
    <w:rsid w:val="00665B11"/>
    <w:rsid w:val="00667F43"/>
    <w:rsid w:val="00677146"/>
    <w:rsid w:val="006806A7"/>
    <w:rsid w:val="006935F7"/>
    <w:rsid w:val="0069437C"/>
    <w:rsid w:val="00697C56"/>
    <w:rsid w:val="006A06A4"/>
    <w:rsid w:val="006A342F"/>
    <w:rsid w:val="006A7959"/>
    <w:rsid w:val="006A7F5C"/>
    <w:rsid w:val="006E1F48"/>
    <w:rsid w:val="006E6B7F"/>
    <w:rsid w:val="006E7144"/>
    <w:rsid w:val="006F4813"/>
    <w:rsid w:val="00703E9F"/>
    <w:rsid w:val="00703F5F"/>
    <w:rsid w:val="007042F3"/>
    <w:rsid w:val="00706477"/>
    <w:rsid w:val="00707BF8"/>
    <w:rsid w:val="0071269F"/>
    <w:rsid w:val="00713F68"/>
    <w:rsid w:val="007144F3"/>
    <w:rsid w:val="00717EAB"/>
    <w:rsid w:val="00727F9A"/>
    <w:rsid w:val="00734426"/>
    <w:rsid w:val="0074055A"/>
    <w:rsid w:val="0075640E"/>
    <w:rsid w:val="00756F32"/>
    <w:rsid w:val="00765B94"/>
    <w:rsid w:val="007822F3"/>
    <w:rsid w:val="007839F8"/>
    <w:rsid w:val="00783A74"/>
    <w:rsid w:val="007910CD"/>
    <w:rsid w:val="0079690E"/>
    <w:rsid w:val="007A1400"/>
    <w:rsid w:val="007A1E4C"/>
    <w:rsid w:val="007A3D62"/>
    <w:rsid w:val="007A7C04"/>
    <w:rsid w:val="007B36BE"/>
    <w:rsid w:val="007C6682"/>
    <w:rsid w:val="007C7EC6"/>
    <w:rsid w:val="007D11B6"/>
    <w:rsid w:val="007D35A4"/>
    <w:rsid w:val="007E55EE"/>
    <w:rsid w:val="007E6332"/>
    <w:rsid w:val="007E79F7"/>
    <w:rsid w:val="007F22BA"/>
    <w:rsid w:val="007F339C"/>
    <w:rsid w:val="008107C6"/>
    <w:rsid w:val="008110A7"/>
    <w:rsid w:val="008110C6"/>
    <w:rsid w:val="00824EB0"/>
    <w:rsid w:val="0082625B"/>
    <w:rsid w:val="008331FF"/>
    <w:rsid w:val="008338C3"/>
    <w:rsid w:val="0083491E"/>
    <w:rsid w:val="00850C57"/>
    <w:rsid w:val="00852603"/>
    <w:rsid w:val="0086490A"/>
    <w:rsid w:val="00865478"/>
    <w:rsid w:val="00865A60"/>
    <w:rsid w:val="008717C1"/>
    <w:rsid w:val="008747AF"/>
    <w:rsid w:val="00874821"/>
    <w:rsid w:val="008846F3"/>
    <w:rsid w:val="00885096"/>
    <w:rsid w:val="008A2778"/>
    <w:rsid w:val="008A2A6D"/>
    <w:rsid w:val="008A50F5"/>
    <w:rsid w:val="008A69B3"/>
    <w:rsid w:val="008B5069"/>
    <w:rsid w:val="008C0D22"/>
    <w:rsid w:val="008D4E00"/>
    <w:rsid w:val="008D5E67"/>
    <w:rsid w:val="008E4E91"/>
    <w:rsid w:val="008F09BD"/>
    <w:rsid w:val="00904F7D"/>
    <w:rsid w:val="00905AE9"/>
    <w:rsid w:val="00905EEB"/>
    <w:rsid w:val="00906CE5"/>
    <w:rsid w:val="00910A71"/>
    <w:rsid w:val="009144A1"/>
    <w:rsid w:val="0091544C"/>
    <w:rsid w:val="00925000"/>
    <w:rsid w:val="009300DC"/>
    <w:rsid w:val="00931592"/>
    <w:rsid w:val="0093764E"/>
    <w:rsid w:val="00946758"/>
    <w:rsid w:val="009603FC"/>
    <w:rsid w:val="00960C71"/>
    <w:rsid w:val="0096262C"/>
    <w:rsid w:val="00964360"/>
    <w:rsid w:val="009659B1"/>
    <w:rsid w:val="00980A04"/>
    <w:rsid w:val="0098214B"/>
    <w:rsid w:val="00983BA5"/>
    <w:rsid w:val="00986FE9"/>
    <w:rsid w:val="00993FF1"/>
    <w:rsid w:val="009C0BD3"/>
    <w:rsid w:val="009D4565"/>
    <w:rsid w:val="009D596A"/>
    <w:rsid w:val="009E1C4C"/>
    <w:rsid w:val="009E6501"/>
    <w:rsid w:val="009F1B0B"/>
    <w:rsid w:val="00A0627C"/>
    <w:rsid w:val="00A143D1"/>
    <w:rsid w:val="00A23BA4"/>
    <w:rsid w:val="00A301DB"/>
    <w:rsid w:val="00A31A76"/>
    <w:rsid w:val="00A34AAD"/>
    <w:rsid w:val="00A4192C"/>
    <w:rsid w:val="00A43DC6"/>
    <w:rsid w:val="00A46C00"/>
    <w:rsid w:val="00A542DC"/>
    <w:rsid w:val="00A6245F"/>
    <w:rsid w:val="00A63BC0"/>
    <w:rsid w:val="00A751BA"/>
    <w:rsid w:val="00A771B0"/>
    <w:rsid w:val="00A85252"/>
    <w:rsid w:val="00AB0843"/>
    <w:rsid w:val="00AB2BB9"/>
    <w:rsid w:val="00AB3497"/>
    <w:rsid w:val="00AB49FD"/>
    <w:rsid w:val="00AB6E98"/>
    <w:rsid w:val="00AC0320"/>
    <w:rsid w:val="00AC6707"/>
    <w:rsid w:val="00AD74E0"/>
    <w:rsid w:val="00AE0B84"/>
    <w:rsid w:val="00AE6929"/>
    <w:rsid w:val="00B25C05"/>
    <w:rsid w:val="00B26912"/>
    <w:rsid w:val="00B27AE0"/>
    <w:rsid w:val="00B33C17"/>
    <w:rsid w:val="00B34655"/>
    <w:rsid w:val="00B36049"/>
    <w:rsid w:val="00B40382"/>
    <w:rsid w:val="00B528D8"/>
    <w:rsid w:val="00B531B9"/>
    <w:rsid w:val="00B55986"/>
    <w:rsid w:val="00B55EC3"/>
    <w:rsid w:val="00B63431"/>
    <w:rsid w:val="00B71AFF"/>
    <w:rsid w:val="00B71D2C"/>
    <w:rsid w:val="00B746AC"/>
    <w:rsid w:val="00B74DE2"/>
    <w:rsid w:val="00B82130"/>
    <w:rsid w:val="00B8317E"/>
    <w:rsid w:val="00B873D9"/>
    <w:rsid w:val="00B87A49"/>
    <w:rsid w:val="00B95FF7"/>
    <w:rsid w:val="00BA5076"/>
    <w:rsid w:val="00BB572F"/>
    <w:rsid w:val="00BB68C3"/>
    <w:rsid w:val="00BC5D02"/>
    <w:rsid w:val="00BC6065"/>
    <w:rsid w:val="00BC65DE"/>
    <w:rsid w:val="00BD4471"/>
    <w:rsid w:val="00BD50F8"/>
    <w:rsid w:val="00BF13B4"/>
    <w:rsid w:val="00C11838"/>
    <w:rsid w:val="00C130AB"/>
    <w:rsid w:val="00C14F31"/>
    <w:rsid w:val="00C1777D"/>
    <w:rsid w:val="00C178DF"/>
    <w:rsid w:val="00C24B18"/>
    <w:rsid w:val="00C27F65"/>
    <w:rsid w:val="00C32B22"/>
    <w:rsid w:val="00C3431A"/>
    <w:rsid w:val="00C62BF7"/>
    <w:rsid w:val="00C66A93"/>
    <w:rsid w:val="00C8156A"/>
    <w:rsid w:val="00C82EBD"/>
    <w:rsid w:val="00C86FCD"/>
    <w:rsid w:val="00CA1570"/>
    <w:rsid w:val="00CA58DD"/>
    <w:rsid w:val="00CA6DB4"/>
    <w:rsid w:val="00CA723B"/>
    <w:rsid w:val="00CB0D34"/>
    <w:rsid w:val="00CD3672"/>
    <w:rsid w:val="00CE27B3"/>
    <w:rsid w:val="00D07DB0"/>
    <w:rsid w:val="00D10C64"/>
    <w:rsid w:val="00D228CE"/>
    <w:rsid w:val="00D23A8D"/>
    <w:rsid w:val="00D27932"/>
    <w:rsid w:val="00D32334"/>
    <w:rsid w:val="00D4174B"/>
    <w:rsid w:val="00D43CBA"/>
    <w:rsid w:val="00D52780"/>
    <w:rsid w:val="00D62693"/>
    <w:rsid w:val="00D63D84"/>
    <w:rsid w:val="00D6588D"/>
    <w:rsid w:val="00D7133B"/>
    <w:rsid w:val="00D71FFA"/>
    <w:rsid w:val="00D826F4"/>
    <w:rsid w:val="00D84887"/>
    <w:rsid w:val="00D91A8F"/>
    <w:rsid w:val="00D96568"/>
    <w:rsid w:val="00D97104"/>
    <w:rsid w:val="00DB1967"/>
    <w:rsid w:val="00DB1D66"/>
    <w:rsid w:val="00DB7FC5"/>
    <w:rsid w:val="00DD416D"/>
    <w:rsid w:val="00DD71B0"/>
    <w:rsid w:val="00DE0E06"/>
    <w:rsid w:val="00DE2D21"/>
    <w:rsid w:val="00E111CC"/>
    <w:rsid w:val="00E11728"/>
    <w:rsid w:val="00E15229"/>
    <w:rsid w:val="00E25477"/>
    <w:rsid w:val="00E32DFE"/>
    <w:rsid w:val="00E36344"/>
    <w:rsid w:val="00E448A4"/>
    <w:rsid w:val="00E54B5D"/>
    <w:rsid w:val="00E66C98"/>
    <w:rsid w:val="00E72DA1"/>
    <w:rsid w:val="00E750BA"/>
    <w:rsid w:val="00E807C7"/>
    <w:rsid w:val="00EB5266"/>
    <w:rsid w:val="00EB6A75"/>
    <w:rsid w:val="00EC2FB2"/>
    <w:rsid w:val="00ED0005"/>
    <w:rsid w:val="00ED4D6D"/>
    <w:rsid w:val="00ED50B8"/>
    <w:rsid w:val="00ED5632"/>
    <w:rsid w:val="00ED75B3"/>
    <w:rsid w:val="00EF3950"/>
    <w:rsid w:val="00EF6BEA"/>
    <w:rsid w:val="00F00FDA"/>
    <w:rsid w:val="00F02E1A"/>
    <w:rsid w:val="00F1120C"/>
    <w:rsid w:val="00F1145E"/>
    <w:rsid w:val="00F22BAB"/>
    <w:rsid w:val="00F23B0C"/>
    <w:rsid w:val="00F30103"/>
    <w:rsid w:val="00F33EB6"/>
    <w:rsid w:val="00F35BA7"/>
    <w:rsid w:val="00F37ED3"/>
    <w:rsid w:val="00F400FB"/>
    <w:rsid w:val="00F53E10"/>
    <w:rsid w:val="00F573B9"/>
    <w:rsid w:val="00F61F14"/>
    <w:rsid w:val="00F656D3"/>
    <w:rsid w:val="00F72AD5"/>
    <w:rsid w:val="00F75541"/>
    <w:rsid w:val="00F76D01"/>
    <w:rsid w:val="00F8765C"/>
    <w:rsid w:val="00FA3C57"/>
    <w:rsid w:val="00FA3EE1"/>
    <w:rsid w:val="00FE4CE8"/>
    <w:rsid w:val="00FE590A"/>
    <w:rsid w:val="00FE687A"/>
    <w:rsid w:val="00FF4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E145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31A76"/>
    <w:rPr>
      <w:rFonts w:ascii="Verdana" w:hAnsi="Verdana" w:cs="Arial"/>
      <w:sz w:val="22"/>
      <w:szCs w:val="24"/>
    </w:rPr>
  </w:style>
  <w:style w:type="paragraph" w:styleId="Heading1">
    <w:name w:val="heading 1"/>
    <w:basedOn w:val="Normal"/>
    <w:next w:val="H1Continued"/>
    <w:qFormat/>
    <w:rsid w:val="002B72AB"/>
    <w:pPr>
      <w:keepNext/>
      <w:numPr>
        <w:numId w:val="1"/>
      </w:numPr>
      <w:pBdr>
        <w:top w:val="single" w:sz="18" w:space="8" w:color="808080"/>
        <w:left w:val="single" w:sz="18" w:space="4" w:color="808080"/>
        <w:bottom w:val="single" w:sz="18" w:space="8" w:color="808080"/>
        <w:right w:val="single" w:sz="18" w:space="4" w:color="808080"/>
      </w:pBdr>
      <w:shd w:val="clear" w:color="auto" w:fill="0066CB"/>
      <w:spacing w:before="240" w:after="120"/>
      <w:outlineLvl w:val="0"/>
    </w:pPr>
    <w:rPr>
      <w:b/>
      <w:bCs/>
      <w:color w:val="FFFFFF"/>
      <w:kern w:val="32"/>
      <w:sz w:val="36"/>
      <w:szCs w:val="36"/>
    </w:rPr>
  </w:style>
  <w:style w:type="paragraph" w:styleId="Heading2">
    <w:name w:val="heading 2"/>
    <w:basedOn w:val="Normal"/>
    <w:next w:val="H2Continued"/>
    <w:qFormat/>
    <w:rsid w:val="002B72AB"/>
    <w:pPr>
      <w:keepNext/>
      <w:numPr>
        <w:ilvl w:val="1"/>
        <w:numId w:val="1"/>
      </w:numPr>
      <w:spacing w:before="240" w:after="120"/>
      <w:outlineLvl w:val="1"/>
    </w:pPr>
    <w:rPr>
      <w:b/>
      <w:bCs/>
      <w:iCs/>
      <w:color w:val="005AB4"/>
      <w:sz w:val="32"/>
      <w:szCs w:val="32"/>
    </w:rPr>
  </w:style>
  <w:style w:type="paragraph" w:styleId="Heading3">
    <w:name w:val="heading 3"/>
    <w:basedOn w:val="Normal"/>
    <w:next w:val="H3Continued"/>
    <w:qFormat/>
    <w:rsid w:val="002B72AB"/>
    <w:pPr>
      <w:keepNext/>
      <w:numPr>
        <w:ilvl w:val="2"/>
        <w:numId w:val="1"/>
      </w:numPr>
      <w:spacing w:before="240" w:after="120"/>
      <w:outlineLvl w:val="2"/>
    </w:pPr>
    <w:rPr>
      <w:b/>
      <w:bCs/>
      <w:color w:val="000000"/>
      <w:spacing w:val="20"/>
      <w:sz w:val="28"/>
      <w:szCs w:val="28"/>
    </w:rPr>
  </w:style>
  <w:style w:type="paragraph" w:styleId="Heading4">
    <w:name w:val="heading 4"/>
    <w:basedOn w:val="Normal"/>
    <w:next w:val="H4Continued"/>
    <w:qFormat/>
    <w:rsid w:val="002B72AB"/>
    <w:pPr>
      <w:keepNext/>
      <w:numPr>
        <w:ilvl w:val="3"/>
        <w:numId w:val="1"/>
      </w:numPr>
      <w:spacing w:before="240" w:after="120"/>
      <w:outlineLvl w:val="3"/>
    </w:pPr>
    <w:rPr>
      <w:rFonts w:cs="Times New Roman"/>
      <w:b/>
      <w:bCs/>
      <w:color w:val="000000"/>
      <w:szCs w:val="28"/>
    </w:rPr>
  </w:style>
  <w:style w:type="paragraph" w:styleId="Heading5">
    <w:name w:val="heading 5"/>
    <w:basedOn w:val="Normal"/>
    <w:next w:val="H5Continued"/>
    <w:qFormat/>
    <w:rsid w:val="002B72AB"/>
    <w:pPr>
      <w:numPr>
        <w:ilvl w:val="4"/>
        <w:numId w:val="1"/>
      </w:numPr>
      <w:spacing w:before="120" w:after="120"/>
      <w:outlineLvl w:val="4"/>
    </w:pPr>
    <w:rPr>
      <w:bCs/>
      <w:iCs/>
      <w:szCs w:val="26"/>
    </w:rPr>
  </w:style>
  <w:style w:type="paragraph" w:styleId="Heading6">
    <w:name w:val="heading 6"/>
    <w:basedOn w:val="Normal"/>
    <w:next w:val="H6Continued"/>
    <w:qFormat/>
    <w:rsid w:val="002B72AB"/>
    <w:pPr>
      <w:numPr>
        <w:ilvl w:val="5"/>
        <w:numId w:val="1"/>
      </w:numPr>
      <w:spacing w:before="120" w:after="120"/>
      <w:outlineLvl w:val="5"/>
    </w:pPr>
    <w:rPr>
      <w:rFonts w:cs="Times New Roman"/>
      <w:bCs/>
      <w:szCs w:val="22"/>
    </w:rPr>
  </w:style>
  <w:style w:type="paragraph" w:styleId="Heading7">
    <w:name w:val="heading 7"/>
    <w:basedOn w:val="Normal"/>
    <w:next w:val="H7Continued"/>
    <w:qFormat/>
    <w:rsid w:val="002B72AB"/>
    <w:pPr>
      <w:numPr>
        <w:ilvl w:val="6"/>
        <w:numId w:val="1"/>
      </w:numPr>
      <w:spacing w:before="120" w:after="120"/>
      <w:outlineLvl w:val="6"/>
    </w:pPr>
    <w:rPr>
      <w:rFonts w:cs="Times New Roman"/>
    </w:rPr>
  </w:style>
  <w:style w:type="paragraph" w:styleId="Heading8">
    <w:name w:val="heading 8"/>
    <w:basedOn w:val="Normal"/>
    <w:next w:val="H8Continued"/>
    <w:qFormat/>
    <w:rsid w:val="002B72AB"/>
    <w:pPr>
      <w:numPr>
        <w:ilvl w:val="7"/>
        <w:numId w:val="1"/>
      </w:numPr>
      <w:spacing w:before="120" w:after="120"/>
      <w:outlineLvl w:val="7"/>
    </w:pPr>
    <w:rPr>
      <w:rFonts w:cs="Times New Roman"/>
      <w:iCs/>
    </w:rPr>
  </w:style>
  <w:style w:type="paragraph" w:styleId="Heading9">
    <w:name w:val="heading 9"/>
    <w:basedOn w:val="Normal"/>
    <w:next w:val="Normal"/>
    <w:qFormat/>
    <w:rsid w:val="002B72AB"/>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31A76"/>
    <w:pPr>
      <w:widowControl w:val="0"/>
      <w:spacing w:after="240"/>
      <w:ind w:firstLine="720"/>
    </w:pPr>
  </w:style>
  <w:style w:type="paragraph" w:customStyle="1" w:styleId="BodyTextContinued">
    <w:name w:val="Body Text Continued"/>
    <w:basedOn w:val="BodyText"/>
    <w:next w:val="BodyText"/>
    <w:semiHidden/>
    <w:rsid w:val="00A31A76"/>
    <w:pPr>
      <w:ind w:firstLine="0"/>
    </w:pPr>
    <w:rPr>
      <w:szCs w:val="20"/>
    </w:rPr>
  </w:style>
  <w:style w:type="paragraph" w:styleId="Quote">
    <w:name w:val="Quote"/>
    <w:basedOn w:val="Normal"/>
    <w:next w:val="BodyTextContinued"/>
    <w:qFormat/>
    <w:rsid w:val="00A31A76"/>
    <w:pPr>
      <w:spacing w:after="240"/>
      <w:ind w:left="1440" w:right="1440"/>
    </w:pPr>
    <w:rPr>
      <w:szCs w:val="20"/>
    </w:rPr>
  </w:style>
  <w:style w:type="paragraph" w:styleId="Header">
    <w:name w:val="header"/>
    <w:basedOn w:val="Normal"/>
    <w:semiHidden/>
    <w:rsid w:val="00A31A76"/>
    <w:pPr>
      <w:tabs>
        <w:tab w:val="center" w:pos="4680"/>
        <w:tab w:val="right" w:pos="9360"/>
      </w:tabs>
    </w:pPr>
  </w:style>
  <w:style w:type="paragraph" w:styleId="Footer">
    <w:name w:val="footer"/>
    <w:basedOn w:val="Normal"/>
    <w:semiHidden/>
    <w:rsid w:val="00A31A76"/>
    <w:pPr>
      <w:tabs>
        <w:tab w:val="center" w:pos="4680"/>
        <w:tab w:val="right" w:pos="9360"/>
      </w:tabs>
    </w:pPr>
  </w:style>
  <w:style w:type="character" w:styleId="PageNumber">
    <w:name w:val="page number"/>
    <w:basedOn w:val="DefaultParagraphFont"/>
    <w:semiHidden/>
    <w:rsid w:val="00A31A76"/>
  </w:style>
  <w:style w:type="paragraph" w:customStyle="1" w:styleId="Note">
    <w:name w:val="Note:"/>
    <w:basedOn w:val="Normal"/>
    <w:semiHidden/>
    <w:rsid w:val="00234165"/>
    <w:pPr>
      <w:spacing w:before="120" w:after="120"/>
    </w:pPr>
    <w:rPr>
      <w:rFonts w:ascii="Arial" w:hAnsi="Arial"/>
      <w:b/>
      <w:color w:val="FFFFFF"/>
      <w:spacing w:val="30"/>
      <w:szCs w:val="22"/>
    </w:rPr>
  </w:style>
  <w:style w:type="table" w:styleId="TableGrid">
    <w:name w:val="Table Grid"/>
    <w:basedOn w:val="TableNormal"/>
    <w:semiHidden/>
    <w:rsid w:val="00220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Col2">
    <w:name w:val="Note Col2"/>
    <w:basedOn w:val="Normal"/>
    <w:semiHidden/>
    <w:rsid w:val="00F656D3"/>
    <w:pPr>
      <w:spacing w:before="120" w:after="120"/>
    </w:pPr>
  </w:style>
  <w:style w:type="paragraph" w:customStyle="1" w:styleId="H1Continued">
    <w:name w:val="H1 Continued"/>
    <w:basedOn w:val="Normal"/>
    <w:semiHidden/>
    <w:rsid w:val="00E807C7"/>
    <w:pPr>
      <w:spacing w:before="120" w:after="120"/>
    </w:pPr>
  </w:style>
  <w:style w:type="paragraph" w:customStyle="1" w:styleId="H2Continued">
    <w:name w:val="H2 Continued"/>
    <w:basedOn w:val="Normal"/>
    <w:semiHidden/>
    <w:rsid w:val="007910CD"/>
    <w:pPr>
      <w:spacing w:before="120" w:after="120"/>
    </w:pPr>
  </w:style>
  <w:style w:type="paragraph" w:customStyle="1" w:styleId="H3Continued">
    <w:name w:val="H3 Continued"/>
    <w:basedOn w:val="Normal"/>
    <w:semiHidden/>
    <w:rsid w:val="007910CD"/>
    <w:pPr>
      <w:spacing w:before="120" w:after="120"/>
    </w:pPr>
  </w:style>
  <w:style w:type="paragraph" w:customStyle="1" w:styleId="H4Continued">
    <w:name w:val="H4 Continued"/>
    <w:basedOn w:val="Normal"/>
    <w:semiHidden/>
    <w:rsid w:val="007910CD"/>
    <w:pPr>
      <w:spacing w:before="120" w:after="120"/>
      <w:ind w:left="720"/>
    </w:pPr>
  </w:style>
  <w:style w:type="paragraph" w:customStyle="1" w:styleId="H5Continued">
    <w:name w:val="H5 Continued"/>
    <w:basedOn w:val="Normal"/>
    <w:semiHidden/>
    <w:rsid w:val="00706477"/>
    <w:pPr>
      <w:spacing w:before="120" w:after="120"/>
      <w:ind w:left="1224"/>
    </w:pPr>
  </w:style>
  <w:style w:type="paragraph" w:customStyle="1" w:styleId="H6Continued">
    <w:name w:val="H6 Continued"/>
    <w:basedOn w:val="Normal"/>
    <w:semiHidden/>
    <w:rsid w:val="00706477"/>
    <w:pPr>
      <w:spacing w:before="120" w:after="120"/>
      <w:ind w:left="1224"/>
    </w:pPr>
  </w:style>
  <w:style w:type="paragraph" w:customStyle="1" w:styleId="H7Continued">
    <w:name w:val="H7 Continued"/>
    <w:basedOn w:val="Normal"/>
    <w:semiHidden/>
    <w:rsid w:val="00706477"/>
    <w:pPr>
      <w:spacing w:before="120" w:after="120"/>
      <w:ind w:left="1728"/>
    </w:pPr>
  </w:style>
  <w:style w:type="paragraph" w:customStyle="1" w:styleId="H8Continued">
    <w:name w:val="H8 Continued"/>
    <w:basedOn w:val="Normal"/>
    <w:semiHidden/>
    <w:rsid w:val="00706477"/>
    <w:pPr>
      <w:spacing w:before="120" w:after="120"/>
      <w:ind w:left="1728"/>
    </w:pPr>
  </w:style>
  <w:style w:type="character" w:customStyle="1" w:styleId="zzmpTrailerItem">
    <w:name w:val="zzmpTrailerItem"/>
    <w:rsid w:val="00993FF1"/>
    <w:rPr>
      <w:rFonts w:ascii="Verdana" w:hAnsi="Verdana"/>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aption">
    <w:name w:val="caption"/>
    <w:basedOn w:val="Normal"/>
    <w:next w:val="Normal"/>
    <w:qFormat/>
    <w:rsid w:val="0018060C"/>
    <w:rPr>
      <w:b/>
      <w:bCs/>
      <w:sz w:val="20"/>
      <w:szCs w:val="20"/>
    </w:rPr>
  </w:style>
  <w:style w:type="paragraph" w:customStyle="1" w:styleId="QRsmallheading">
    <w:name w:val="QR small heading"/>
    <w:basedOn w:val="Normal"/>
    <w:rsid w:val="00B8317E"/>
    <w:pPr>
      <w:keepNext/>
      <w:spacing w:before="60" w:after="60"/>
    </w:pPr>
    <w:rPr>
      <w:rFonts w:ascii="Arial" w:hAnsi="Arial" w:cs="Times New Roman"/>
      <w:b/>
      <w:sz w:val="20"/>
    </w:rPr>
  </w:style>
  <w:style w:type="paragraph" w:customStyle="1" w:styleId="Screen">
    <w:name w:val="Screen"/>
    <w:basedOn w:val="Normal"/>
    <w:rsid w:val="00B8317E"/>
    <w:pPr>
      <w:spacing w:before="60" w:after="120"/>
      <w:jc w:val="center"/>
    </w:pPr>
    <w:rPr>
      <w:rFonts w:ascii="Arial" w:hAnsi="Arial" w:cs="Times New Roman"/>
      <w:sz w:val="20"/>
    </w:rPr>
  </w:style>
  <w:style w:type="paragraph" w:customStyle="1" w:styleId="QRsteps">
    <w:name w:val="QR steps"/>
    <w:basedOn w:val="QRbody"/>
    <w:rsid w:val="00B8317E"/>
    <w:pPr>
      <w:numPr>
        <w:numId w:val="11"/>
      </w:numPr>
      <w:spacing w:before="60" w:after="40"/>
    </w:pPr>
    <w:rPr>
      <w:szCs w:val="20"/>
    </w:rPr>
  </w:style>
  <w:style w:type="paragraph" w:customStyle="1" w:styleId="QRresults">
    <w:name w:val="QR results"/>
    <w:basedOn w:val="Normal"/>
    <w:link w:val="QRresultsChar"/>
    <w:rsid w:val="00B8317E"/>
    <w:pPr>
      <w:spacing w:after="60"/>
      <w:ind w:left="288"/>
    </w:pPr>
    <w:rPr>
      <w:rFonts w:ascii="Arial" w:hAnsi="Arial" w:cs="Times New Roman"/>
      <w:sz w:val="18"/>
    </w:rPr>
  </w:style>
  <w:style w:type="paragraph" w:customStyle="1" w:styleId="QRbody">
    <w:name w:val="QR body"/>
    <w:basedOn w:val="Normal"/>
    <w:rsid w:val="000015B2"/>
    <w:pPr>
      <w:spacing w:after="60"/>
    </w:pPr>
    <w:rPr>
      <w:rFonts w:cs="Times New Roman"/>
    </w:rPr>
  </w:style>
  <w:style w:type="paragraph" w:customStyle="1" w:styleId="QRBullet3">
    <w:name w:val="QR Bullet 3"/>
    <w:basedOn w:val="Normal"/>
    <w:rsid w:val="00B8317E"/>
    <w:pPr>
      <w:numPr>
        <w:numId w:val="12"/>
      </w:numPr>
      <w:spacing w:after="60"/>
      <w:ind w:left="576" w:hanging="288"/>
    </w:pPr>
    <w:rPr>
      <w:rFonts w:ascii="Arial" w:hAnsi="Arial" w:cs="Times New Roman"/>
      <w:sz w:val="18"/>
    </w:rPr>
  </w:style>
  <w:style w:type="character" w:customStyle="1" w:styleId="QRresultsChar">
    <w:name w:val="QR results Char"/>
    <w:link w:val="QRresults"/>
    <w:rsid w:val="00B8317E"/>
    <w:rPr>
      <w:rFonts w:ascii="Arial" w:hAnsi="Arial"/>
      <w:sz w:val="18"/>
      <w:szCs w:val="24"/>
      <w:lang w:val="en-US" w:eastAsia="en-US" w:bidi="ar-SA"/>
    </w:rPr>
  </w:style>
  <w:style w:type="paragraph" w:styleId="Title">
    <w:name w:val="Title"/>
    <w:basedOn w:val="Normal"/>
    <w:qFormat/>
    <w:rsid w:val="00C1777D"/>
    <w:pPr>
      <w:spacing w:before="240" w:after="60"/>
      <w:jc w:val="center"/>
      <w:outlineLvl w:val="0"/>
    </w:pPr>
    <w:rPr>
      <w:rFonts w:ascii="Arial" w:hAnsi="Arial"/>
      <w:b/>
      <w:bCs/>
      <w:kern w:val="28"/>
      <w:sz w:val="40"/>
      <w:szCs w:val="32"/>
    </w:rPr>
  </w:style>
  <w:style w:type="paragraph" w:customStyle="1" w:styleId="TOCHeader">
    <w:name w:val="TOC Header"/>
    <w:basedOn w:val="Normal"/>
    <w:rsid w:val="00D07DB0"/>
    <w:pPr>
      <w:ind w:left="115" w:right="115"/>
      <w:jc w:val="center"/>
    </w:pPr>
    <w:rPr>
      <w:rFonts w:cs="Times New Roman"/>
      <w:szCs w:val="20"/>
    </w:rPr>
  </w:style>
  <w:style w:type="paragraph" w:styleId="TableofAuthorities">
    <w:name w:val="table of authorities"/>
    <w:basedOn w:val="Normal"/>
    <w:next w:val="Normal"/>
    <w:semiHidden/>
    <w:rsid w:val="00D07DB0"/>
    <w:pPr>
      <w:ind w:left="220" w:hanging="220"/>
    </w:pPr>
  </w:style>
  <w:style w:type="paragraph" w:styleId="TOC1">
    <w:name w:val="toc 1"/>
    <w:basedOn w:val="Normal"/>
    <w:next w:val="Normal"/>
    <w:autoRedefine/>
    <w:uiPriority w:val="39"/>
    <w:qFormat/>
    <w:rsid w:val="00D07DB0"/>
    <w:pPr>
      <w:keepLines/>
      <w:tabs>
        <w:tab w:val="right" w:leader="dot" w:pos="9288"/>
      </w:tabs>
      <w:spacing w:after="120"/>
      <w:ind w:left="720" w:right="720" w:hanging="720"/>
    </w:pPr>
    <w:rPr>
      <w:rFonts w:cs="Times New Roman"/>
      <w:szCs w:val="20"/>
    </w:rPr>
  </w:style>
  <w:style w:type="paragraph" w:styleId="TOC2">
    <w:name w:val="toc 2"/>
    <w:basedOn w:val="Normal"/>
    <w:next w:val="Normal"/>
    <w:autoRedefine/>
    <w:uiPriority w:val="39"/>
    <w:qFormat/>
    <w:rsid w:val="00D07DB0"/>
    <w:pPr>
      <w:keepLines/>
      <w:tabs>
        <w:tab w:val="right" w:leader="dot" w:pos="9288"/>
      </w:tabs>
      <w:spacing w:after="120"/>
      <w:ind w:left="1440" w:right="720" w:hanging="720"/>
    </w:pPr>
    <w:rPr>
      <w:rFonts w:cs="Times New Roman"/>
      <w:szCs w:val="20"/>
    </w:rPr>
  </w:style>
  <w:style w:type="paragraph" w:styleId="TOC3">
    <w:name w:val="toc 3"/>
    <w:basedOn w:val="Normal"/>
    <w:next w:val="Normal"/>
    <w:autoRedefine/>
    <w:uiPriority w:val="39"/>
    <w:qFormat/>
    <w:rsid w:val="00D07DB0"/>
    <w:pPr>
      <w:keepLines/>
      <w:tabs>
        <w:tab w:val="right" w:leader="dot" w:pos="9288"/>
      </w:tabs>
      <w:spacing w:after="120"/>
      <w:ind w:left="2160" w:right="720" w:hanging="720"/>
    </w:pPr>
    <w:rPr>
      <w:rFonts w:cs="Times New Roman"/>
      <w:szCs w:val="20"/>
    </w:rPr>
  </w:style>
  <w:style w:type="paragraph" w:styleId="TOC4">
    <w:name w:val="toc 4"/>
    <w:basedOn w:val="Normal"/>
    <w:next w:val="Normal"/>
    <w:autoRedefine/>
    <w:semiHidden/>
    <w:rsid w:val="00D07DB0"/>
    <w:pPr>
      <w:keepLines/>
      <w:tabs>
        <w:tab w:val="right" w:leader="dot" w:pos="9288"/>
      </w:tabs>
      <w:spacing w:after="120"/>
      <w:ind w:left="2880" w:right="720" w:hanging="720"/>
    </w:pPr>
    <w:rPr>
      <w:rFonts w:cs="Times New Roman"/>
      <w:szCs w:val="20"/>
    </w:rPr>
  </w:style>
  <w:style w:type="paragraph" w:styleId="TOC5">
    <w:name w:val="toc 5"/>
    <w:basedOn w:val="Normal"/>
    <w:next w:val="Normal"/>
    <w:autoRedefine/>
    <w:semiHidden/>
    <w:rsid w:val="00D07DB0"/>
    <w:pPr>
      <w:keepLines/>
      <w:tabs>
        <w:tab w:val="right" w:leader="dot" w:pos="9288"/>
      </w:tabs>
      <w:spacing w:after="120"/>
      <w:ind w:left="3600" w:right="720" w:hanging="720"/>
    </w:pPr>
    <w:rPr>
      <w:rFonts w:cs="Times New Roman"/>
      <w:szCs w:val="20"/>
    </w:rPr>
  </w:style>
  <w:style w:type="paragraph" w:styleId="TOC6">
    <w:name w:val="toc 6"/>
    <w:basedOn w:val="Normal"/>
    <w:next w:val="Normal"/>
    <w:autoRedefine/>
    <w:semiHidden/>
    <w:rsid w:val="00D07DB0"/>
    <w:pPr>
      <w:keepLines/>
      <w:tabs>
        <w:tab w:val="right" w:leader="dot" w:pos="9288"/>
      </w:tabs>
      <w:spacing w:after="120"/>
      <w:ind w:left="4320" w:right="720" w:hanging="720"/>
    </w:pPr>
    <w:rPr>
      <w:rFonts w:cs="Times New Roman"/>
      <w:szCs w:val="20"/>
    </w:rPr>
  </w:style>
  <w:style w:type="paragraph" w:styleId="TOC7">
    <w:name w:val="toc 7"/>
    <w:basedOn w:val="Normal"/>
    <w:next w:val="Normal"/>
    <w:autoRedefine/>
    <w:semiHidden/>
    <w:rsid w:val="00D07DB0"/>
    <w:pPr>
      <w:keepLines/>
      <w:tabs>
        <w:tab w:val="right" w:leader="dot" w:pos="9288"/>
      </w:tabs>
      <w:spacing w:after="120"/>
      <w:ind w:left="5040" w:right="720" w:hanging="720"/>
    </w:pPr>
    <w:rPr>
      <w:rFonts w:cs="Times New Roman"/>
      <w:szCs w:val="20"/>
    </w:rPr>
  </w:style>
  <w:style w:type="paragraph" w:styleId="TOC8">
    <w:name w:val="toc 8"/>
    <w:basedOn w:val="Normal"/>
    <w:next w:val="Normal"/>
    <w:autoRedefine/>
    <w:semiHidden/>
    <w:rsid w:val="00D07DB0"/>
    <w:pPr>
      <w:keepLines/>
      <w:tabs>
        <w:tab w:val="right" w:leader="dot" w:pos="9288"/>
      </w:tabs>
      <w:spacing w:after="120"/>
      <w:ind w:left="5760" w:right="720" w:hanging="720"/>
    </w:pPr>
    <w:rPr>
      <w:rFonts w:cs="Times New Roman"/>
      <w:szCs w:val="20"/>
    </w:rPr>
  </w:style>
  <w:style w:type="paragraph" w:styleId="TOC9">
    <w:name w:val="toc 9"/>
    <w:basedOn w:val="Normal"/>
    <w:next w:val="Normal"/>
    <w:autoRedefine/>
    <w:semiHidden/>
    <w:rsid w:val="00D07DB0"/>
    <w:pPr>
      <w:keepLines/>
      <w:tabs>
        <w:tab w:val="right" w:leader="dot" w:pos="9288"/>
      </w:tabs>
      <w:spacing w:after="120"/>
      <w:ind w:left="6480" w:right="720" w:hanging="720"/>
    </w:pPr>
    <w:rPr>
      <w:rFonts w:cs="Times New Roman"/>
      <w:szCs w:val="20"/>
    </w:rPr>
  </w:style>
  <w:style w:type="paragraph" w:styleId="DocumentMap">
    <w:name w:val="Document Map"/>
    <w:basedOn w:val="Normal"/>
    <w:semiHidden/>
    <w:rsid w:val="00D07DB0"/>
    <w:pPr>
      <w:shd w:val="clear" w:color="auto" w:fill="000080"/>
    </w:pPr>
    <w:rPr>
      <w:rFonts w:ascii="Tahoma" w:hAnsi="Tahoma" w:cs="Tahoma"/>
      <w:sz w:val="20"/>
      <w:szCs w:val="20"/>
    </w:rPr>
  </w:style>
  <w:style w:type="character" w:styleId="FollowedHyperlink">
    <w:name w:val="FollowedHyperlink"/>
    <w:rsid w:val="00FA3EE1"/>
    <w:rPr>
      <w:color w:val="800080"/>
      <w:u w:val="single"/>
    </w:rPr>
  </w:style>
  <w:style w:type="character" w:styleId="Hyperlink">
    <w:name w:val="Hyperlink"/>
    <w:uiPriority w:val="99"/>
    <w:rsid w:val="004E4A37"/>
    <w:rPr>
      <w:color w:val="0000FF"/>
      <w:u w:val="single"/>
    </w:rPr>
  </w:style>
  <w:style w:type="paragraph" w:styleId="ListBullet">
    <w:name w:val="List Bullet"/>
    <w:basedOn w:val="Normal"/>
    <w:rsid w:val="00910A71"/>
    <w:pPr>
      <w:numPr>
        <w:numId w:val="13"/>
      </w:numPr>
      <w:contextualSpacing/>
    </w:pPr>
  </w:style>
  <w:style w:type="paragraph" w:styleId="TOCHeading">
    <w:name w:val="TOC Heading"/>
    <w:basedOn w:val="Heading1"/>
    <w:next w:val="Normal"/>
    <w:uiPriority w:val="39"/>
    <w:semiHidden/>
    <w:unhideWhenUsed/>
    <w:qFormat/>
    <w:rsid w:val="004867AA"/>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eastAsia="MS Gothic" w:hAnsi="Cambria" w:cs="Times New Roman"/>
      <w:color w:val="365F91"/>
      <w:kern w:val="0"/>
      <w:sz w:val="28"/>
      <w:szCs w:val="28"/>
      <w:lang w:eastAsia="ja-JP"/>
    </w:rPr>
  </w:style>
  <w:style w:type="paragraph" w:styleId="BalloonText">
    <w:name w:val="Balloon Text"/>
    <w:basedOn w:val="Normal"/>
    <w:link w:val="BalloonTextChar"/>
    <w:rsid w:val="004867AA"/>
    <w:rPr>
      <w:rFonts w:ascii="Tahoma" w:hAnsi="Tahoma" w:cs="Tahoma"/>
      <w:sz w:val="16"/>
      <w:szCs w:val="16"/>
    </w:rPr>
  </w:style>
  <w:style w:type="character" w:customStyle="1" w:styleId="BalloonTextChar">
    <w:name w:val="Balloon Text Char"/>
    <w:link w:val="BalloonText"/>
    <w:rsid w:val="004867AA"/>
    <w:rPr>
      <w:rFonts w:ascii="Tahoma" w:hAnsi="Tahoma" w:cs="Tahoma"/>
      <w:sz w:val="16"/>
      <w:szCs w:val="16"/>
    </w:rPr>
  </w:style>
  <w:style w:type="paragraph" w:styleId="TableofFigures">
    <w:name w:val="table of figures"/>
    <w:basedOn w:val="Normal"/>
    <w:next w:val="Normal"/>
    <w:uiPriority w:val="99"/>
    <w:unhideWhenUsed/>
    <w:rsid w:val="000E04B8"/>
    <w:pPr>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hyperlink" Target="http://www.hemman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lh11442\Application%20Data\Microsoft\Templates\Class%20Document%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FC12-BFC7-E046-BC1B-339B16F6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Settings\ilh11442\Application Data\Microsoft\Templates\Class Document Guide.dot</Template>
  <TotalTime>20</TotalTime>
  <Pages>17</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23701</CharactersWithSpaces>
  <SharedDoc>false</SharedDoc>
  <HyperlinkBase/>
  <HLinks>
    <vt:vector size="72" baseType="variant">
      <vt:variant>
        <vt:i4>2031665</vt:i4>
      </vt:variant>
      <vt:variant>
        <vt:i4>65</vt:i4>
      </vt:variant>
      <vt:variant>
        <vt:i4>0</vt:i4>
      </vt:variant>
      <vt:variant>
        <vt:i4>5</vt:i4>
      </vt:variant>
      <vt:variant>
        <vt:lpwstr/>
      </vt:variant>
      <vt:variant>
        <vt:lpwstr>_Toc335659241</vt:lpwstr>
      </vt:variant>
      <vt:variant>
        <vt:i4>2031665</vt:i4>
      </vt:variant>
      <vt:variant>
        <vt:i4>59</vt:i4>
      </vt:variant>
      <vt:variant>
        <vt:i4>0</vt:i4>
      </vt:variant>
      <vt:variant>
        <vt:i4>5</vt:i4>
      </vt:variant>
      <vt:variant>
        <vt:lpwstr/>
      </vt:variant>
      <vt:variant>
        <vt:lpwstr>_Toc335659240</vt:lpwstr>
      </vt:variant>
      <vt:variant>
        <vt:i4>1572913</vt:i4>
      </vt:variant>
      <vt:variant>
        <vt:i4>53</vt:i4>
      </vt:variant>
      <vt:variant>
        <vt:i4>0</vt:i4>
      </vt:variant>
      <vt:variant>
        <vt:i4>5</vt:i4>
      </vt:variant>
      <vt:variant>
        <vt:lpwstr/>
      </vt:variant>
      <vt:variant>
        <vt:lpwstr>_Toc335659239</vt:lpwstr>
      </vt:variant>
      <vt:variant>
        <vt:i4>1572913</vt:i4>
      </vt:variant>
      <vt:variant>
        <vt:i4>47</vt:i4>
      </vt:variant>
      <vt:variant>
        <vt:i4>0</vt:i4>
      </vt:variant>
      <vt:variant>
        <vt:i4>5</vt:i4>
      </vt:variant>
      <vt:variant>
        <vt:lpwstr/>
      </vt:variant>
      <vt:variant>
        <vt:lpwstr>_Toc335659238</vt:lpwstr>
      </vt:variant>
      <vt:variant>
        <vt:i4>1572913</vt:i4>
      </vt:variant>
      <vt:variant>
        <vt:i4>41</vt:i4>
      </vt:variant>
      <vt:variant>
        <vt:i4>0</vt:i4>
      </vt:variant>
      <vt:variant>
        <vt:i4>5</vt:i4>
      </vt:variant>
      <vt:variant>
        <vt:lpwstr/>
      </vt:variant>
      <vt:variant>
        <vt:lpwstr>_Toc335659237</vt:lpwstr>
      </vt:variant>
      <vt:variant>
        <vt:i4>1572913</vt:i4>
      </vt:variant>
      <vt:variant>
        <vt:i4>35</vt:i4>
      </vt:variant>
      <vt:variant>
        <vt:i4>0</vt:i4>
      </vt:variant>
      <vt:variant>
        <vt:i4>5</vt:i4>
      </vt:variant>
      <vt:variant>
        <vt:lpwstr/>
      </vt:variant>
      <vt:variant>
        <vt:lpwstr>_Toc335659236</vt:lpwstr>
      </vt:variant>
      <vt:variant>
        <vt:i4>1572913</vt:i4>
      </vt:variant>
      <vt:variant>
        <vt:i4>29</vt:i4>
      </vt:variant>
      <vt:variant>
        <vt:i4>0</vt:i4>
      </vt:variant>
      <vt:variant>
        <vt:i4>5</vt:i4>
      </vt:variant>
      <vt:variant>
        <vt:lpwstr/>
      </vt:variant>
      <vt:variant>
        <vt:lpwstr>_Toc335659235</vt:lpwstr>
      </vt:variant>
      <vt:variant>
        <vt:i4>1572913</vt:i4>
      </vt:variant>
      <vt:variant>
        <vt:i4>23</vt:i4>
      </vt:variant>
      <vt:variant>
        <vt:i4>0</vt:i4>
      </vt:variant>
      <vt:variant>
        <vt:i4>5</vt:i4>
      </vt:variant>
      <vt:variant>
        <vt:lpwstr/>
      </vt:variant>
      <vt:variant>
        <vt:lpwstr>_Toc335659234</vt:lpwstr>
      </vt:variant>
      <vt:variant>
        <vt:i4>1572913</vt:i4>
      </vt:variant>
      <vt:variant>
        <vt:i4>17</vt:i4>
      </vt:variant>
      <vt:variant>
        <vt:i4>0</vt:i4>
      </vt:variant>
      <vt:variant>
        <vt:i4>5</vt:i4>
      </vt:variant>
      <vt:variant>
        <vt:lpwstr/>
      </vt:variant>
      <vt:variant>
        <vt:lpwstr>_Toc335659233</vt:lpwstr>
      </vt:variant>
      <vt:variant>
        <vt:i4>1572913</vt:i4>
      </vt:variant>
      <vt:variant>
        <vt:i4>11</vt:i4>
      </vt:variant>
      <vt:variant>
        <vt:i4>0</vt:i4>
      </vt:variant>
      <vt:variant>
        <vt:i4>5</vt:i4>
      </vt:variant>
      <vt:variant>
        <vt:lpwstr/>
      </vt:variant>
      <vt:variant>
        <vt:lpwstr>_Toc335659232</vt:lpwstr>
      </vt:variant>
      <vt:variant>
        <vt:i4>1572913</vt:i4>
      </vt:variant>
      <vt:variant>
        <vt:i4>5</vt:i4>
      </vt:variant>
      <vt:variant>
        <vt:i4>0</vt:i4>
      </vt:variant>
      <vt:variant>
        <vt:i4>5</vt:i4>
      </vt:variant>
      <vt:variant>
        <vt:lpwstr/>
      </vt:variant>
      <vt:variant>
        <vt:lpwstr>_Toc335659230</vt:lpwstr>
      </vt:variant>
      <vt:variant>
        <vt:i4>3276919</vt:i4>
      </vt:variant>
      <vt:variant>
        <vt:i4>0</vt:i4>
      </vt:variant>
      <vt:variant>
        <vt:i4>0</vt:i4>
      </vt:variant>
      <vt:variant>
        <vt:i4>5</vt:i4>
      </vt:variant>
      <vt:variant>
        <vt:lpwstr>http://www.hemmans.com/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Hemmans</dc:creator>
  <cp:keywords/>
  <dc:description/>
  <cp:lastModifiedBy>Microsoft Office User</cp:lastModifiedBy>
  <cp:revision>9</cp:revision>
  <cp:lastPrinted>2015-03-10T01:12:00Z</cp:lastPrinted>
  <dcterms:created xsi:type="dcterms:W3CDTF">2017-01-30T18:07:00Z</dcterms:created>
  <dcterms:modified xsi:type="dcterms:W3CDTF">2019-02-12T05:14:00Z</dcterms:modified>
  <cp:category/>
</cp:coreProperties>
</file>